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8" w:rsidRPr="00CD7BD8" w:rsidRDefault="006D5998" w:rsidP="00B60D4D">
      <w:pPr>
        <w:ind w:firstLine="708"/>
        <w:jc w:val="both"/>
        <w:rPr>
          <w:sz w:val="30"/>
          <w:szCs w:val="30"/>
        </w:rPr>
      </w:pPr>
      <w:r w:rsidRPr="00CD7BD8">
        <w:rPr>
          <w:sz w:val="30"/>
          <w:szCs w:val="30"/>
          <w:shd w:val="clear" w:color="auto" w:fill="FFFFFF"/>
        </w:rPr>
        <w:t xml:space="preserve">«Гордимся, что научили!» - плакаты и постеры с таким слоганом появились этой осенью на улицах белорусских городов. Это - социальная инициатива МЧС, призванная мотивировать родителей обучать безопасности детей. </w:t>
      </w:r>
      <w:r w:rsidRPr="00CD7BD8">
        <w:rPr>
          <w:sz w:val="30"/>
          <w:szCs w:val="30"/>
        </w:rPr>
        <w:t xml:space="preserve">В рамках кампании спасатели разработали материалы для детей и родителей – книги, прописи, расписания, другую наглядно-изобразительную и сувенирную продукцию. О том, что необходимо обучать правилам безопасности с самого детства, напомнят аудио и видеоролики, а также презентационные мероприятия, которые будут проходить в местах, где чаще всего бывают родители с детьми. Спасатели постоянно ищут новые креативные формы работы с родителями, чтобы граждане осознали важность обучения детей правилам безопасности в семье, ведь именно в семье закладывается фундамент культуры безопасности жизнедеятельности. </w:t>
      </w:r>
    </w:p>
    <w:p w:rsidR="006D5998" w:rsidRPr="00CD7BD8" w:rsidRDefault="006D5998" w:rsidP="00B60D4D">
      <w:pPr>
        <w:ind w:firstLine="708"/>
        <w:jc w:val="both"/>
        <w:rPr>
          <w:b/>
          <w:sz w:val="30"/>
          <w:szCs w:val="30"/>
        </w:rPr>
      </w:pPr>
      <w:r w:rsidRPr="00CD7BD8">
        <w:rPr>
          <w:sz w:val="30"/>
          <w:szCs w:val="30"/>
        </w:rPr>
        <w:t xml:space="preserve">Родители могут начать простые уроки безопасности со своими детьми прямо сейчас, используя раздел </w:t>
      </w:r>
      <w:hyperlink r:id="rId6" w:history="1">
        <w:r w:rsidRPr="00CD7BD8">
          <w:rPr>
            <w:rStyle w:val="Hyperlink"/>
            <w:sz w:val="30"/>
            <w:szCs w:val="30"/>
          </w:rPr>
          <w:t>«МЧС родителям и педагогам</w:t>
        </w:r>
      </w:hyperlink>
      <w:r w:rsidRPr="00CD7BD8">
        <w:rPr>
          <w:sz w:val="30"/>
          <w:szCs w:val="30"/>
        </w:rPr>
        <w:t xml:space="preserve">» на сайте 112.by. Проверить и закрепить знания можно, пройдя тест для детей и родителей, перейдя по ссылке </w:t>
      </w:r>
      <w:hyperlink r:id="rId7" w:history="1">
        <w:r w:rsidRPr="00CD7BD8">
          <w:rPr>
            <w:rStyle w:val="Hyperlink"/>
            <w:sz w:val="30"/>
            <w:szCs w:val="30"/>
          </w:rPr>
          <w:t>http://mchs.gov.by/test/</w:t>
        </w:r>
      </w:hyperlink>
      <w:r w:rsidRPr="00CD7BD8">
        <w:rPr>
          <w:sz w:val="30"/>
          <w:szCs w:val="30"/>
        </w:rPr>
        <w:t>. Ответив правильно на все вопросы, распечатывайте и делитесь в социальных сетях грамотой «Гений безопасности», где отмечены и родители, и дети. Следите за ходом проведения кампании на сайте МЧС, а также в СМИ.</w:t>
      </w:r>
    </w:p>
    <w:p w:rsidR="006D5998" w:rsidRDefault="006D5998"/>
    <w:sectPr w:rsidR="006D5998" w:rsidSect="00F130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98" w:rsidRDefault="006D5998" w:rsidP="00D8455D">
      <w:r>
        <w:separator/>
      </w:r>
    </w:p>
  </w:endnote>
  <w:endnote w:type="continuationSeparator" w:id="0">
    <w:p w:rsidR="006D5998" w:rsidRDefault="006D5998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98" w:rsidRDefault="006D5998" w:rsidP="007838E7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98" w:rsidRDefault="006D5998" w:rsidP="00D8455D">
      <w:r>
        <w:separator/>
      </w:r>
    </w:p>
  </w:footnote>
  <w:footnote w:type="continuationSeparator" w:id="0">
    <w:p w:rsidR="006D5998" w:rsidRDefault="006D5998" w:rsidP="00D84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4D"/>
    <w:rsid w:val="000000B1"/>
    <w:rsid w:val="0000036A"/>
    <w:rsid w:val="00000CD1"/>
    <w:rsid w:val="00001094"/>
    <w:rsid w:val="0000109B"/>
    <w:rsid w:val="000015D6"/>
    <w:rsid w:val="00001760"/>
    <w:rsid w:val="000017F6"/>
    <w:rsid w:val="00001AF7"/>
    <w:rsid w:val="00001D82"/>
    <w:rsid w:val="00002113"/>
    <w:rsid w:val="00002124"/>
    <w:rsid w:val="0000218E"/>
    <w:rsid w:val="0000265C"/>
    <w:rsid w:val="000026EA"/>
    <w:rsid w:val="000028D8"/>
    <w:rsid w:val="00003099"/>
    <w:rsid w:val="0000348B"/>
    <w:rsid w:val="00003513"/>
    <w:rsid w:val="00003559"/>
    <w:rsid w:val="00003657"/>
    <w:rsid w:val="000037F2"/>
    <w:rsid w:val="00003810"/>
    <w:rsid w:val="00003A98"/>
    <w:rsid w:val="00003EB4"/>
    <w:rsid w:val="00003FFF"/>
    <w:rsid w:val="000043B1"/>
    <w:rsid w:val="000043DD"/>
    <w:rsid w:val="00004778"/>
    <w:rsid w:val="00004C92"/>
    <w:rsid w:val="00004CB4"/>
    <w:rsid w:val="00005099"/>
    <w:rsid w:val="000054BD"/>
    <w:rsid w:val="000055A2"/>
    <w:rsid w:val="00005A65"/>
    <w:rsid w:val="00005D1D"/>
    <w:rsid w:val="00005DC6"/>
    <w:rsid w:val="00006225"/>
    <w:rsid w:val="000062BB"/>
    <w:rsid w:val="000066A0"/>
    <w:rsid w:val="00006801"/>
    <w:rsid w:val="000068D2"/>
    <w:rsid w:val="0000692F"/>
    <w:rsid w:val="000069C6"/>
    <w:rsid w:val="00006B1B"/>
    <w:rsid w:val="00006BC8"/>
    <w:rsid w:val="00006C77"/>
    <w:rsid w:val="00006DC8"/>
    <w:rsid w:val="00006DDE"/>
    <w:rsid w:val="0000727D"/>
    <w:rsid w:val="00007328"/>
    <w:rsid w:val="000074BC"/>
    <w:rsid w:val="00007687"/>
    <w:rsid w:val="000076C0"/>
    <w:rsid w:val="0000787C"/>
    <w:rsid w:val="00007A31"/>
    <w:rsid w:val="00007F1F"/>
    <w:rsid w:val="00007FE2"/>
    <w:rsid w:val="000102F6"/>
    <w:rsid w:val="000106F7"/>
    <w:rsid w:val="00010872"/>
    <w:rsid w:val="00010994"/>
    <w:rsid w:val="00010A95"/>
    <w:rsid w:val="00010C43"/>
    <w:rsid w:val="00010D43"/>
    <w:rsid w:val="00011A86"/>
    <w:rsid w:val="00011C3D"/>
    <w:rsid w:val="00011EEF"/>
    <w:rsid w:val="00011EF8"/>
    <w:rsid w:val="00011F4F"/>
    <w:rsid w:val="00012054"/>
    <w:rsid w:val="00012173"/>
    <w:rsid w:val="000121A0"/>
    <w:rsid w:val="00012255"/>
    <w:rsid w:val="00012288"/>
    <w:rsid w:val="000122B0"/>
    <w:rsid w:val="000127FB"/>
    <w:rsid w:val="000129A3"/>
    <w:rsid w:val="00012E7A"/>
    <w:rsid w:val="00013221"/>
    <w:rsid w:val="00013645"/>
    <w:rsid w:val="000136E3"/>
    <w:rsid w:val="00013782"/>
    <w:rsid w:val="0001382B"/>
    <w:rsid w:val="000139EA"/>
    <w:rsid w:val="00013AB2"/>
    <w:rsid w:val="00013CEA"/>
    <w:rsid w:val="00013D92"/>
    <w:rsid w:val="00013DD5"/>
    <w:rsid w:val="00013F16"/>
    <w:rsid w:val="000142A8"/>
    <w:rsid w:val="000146D0"/>
    <w:rsid w:val="000146FA"/>
    <w:rsid w:val="00014796"/>
    <w:rsid w:val="000147CD"/>
    <w:rsid w:val="00014CFB"/>
    <w:rsid w:val="00014D70"/>
    <w:rsid w:val="00014DAC"/>
    <w:rsid w:val="00014E40"/>
    <w:rsid w:val="00014FEB"/>
    <w:rsid w:val="00015034"/>
    <w:rsid w:val="000154F2"/>
    <w:rsid w:val="00015591"/>
    <w:rsid w:val="000157A9"/>
    <w:rsid w:val="00015809"/>
    <w:rsid w:val="00015881"/>
    <w:rsid w:val="00015C47"/>
    <w:rsid w:val="00015E47"/>
    <w:rsid w:val="00015E91"/>
    <w:rsid w:val="00015E99"/>
    <w:rsid w:val="00016288"/>
    <w:rsid w:val="0001681B"/>
    <w:rsid w:val="0001681D"/>
    <w:rsid w:val="000168EC"/>
    <w:rsid w:val="0001714A"/>
    <w:rsid w:val="00017152"/>
    <w:rsid w:val="000178A1"/>
    <w:rsid w:val="00017E8A"/>
    <w:rsid w:val="000200FE"/>
    <w:rsid w:val="000203FE"/>
    <w:rsid w:val="00020B0F"/>
    <w:rsid w:val="00020DF0"/>
    <w:rsid w:val="00021583"/>
    <w:rsid w:val="00021984"/>
    <w:rsid w:val="00021B71"/>
    <w:rsid w:val="00021D5D"/>
    <w:rsid w:val="000220AD"/>
    <w:rsid w:val="00022722"/>
    <w:rsid w:val="00022835"/>
    <w:rsid w:val="00022AD1"/>
    <w:rsid w:val="00022B27"/>
    <w:rsid w:val="00022D47"/>
    <w:rsid w:val="00022F37"/>
    <w:rsid w:val="00022F5C"/>
    <w:rsid w:val="0002306B"/>
    <w:rsid w:val="00023298"/>
    <w:rsid w:val="000235B1"/>
    <w:rsid w:val="00023666"/>
    <w:rsid w:val="000237F8"/>
    <w:rsid w:val="000238AA"/>
    <w:rsid w:val="0002391E"/>
    <w:rsid w:val="00023CA6"/>
    <w:rsid w:val="00023CF8"/>
    <w:rsid w:val="00023D24"/>
    <w:rsid w:val="00023D36"/>
    <w:rsid w:val="00023F74"/>
    <w:rsid w:val="0002476C"/>
    <w:rsid w:val="00024837"/>
    <w:rsid w:val="00024B8C"/>
    <w:rsid w:val="00024BBC"/>
    <w:rsid w:val="0002506D"/>
    <w:rsid w:val="0002527D"/>
    <w:rsid w:val="00025384"/>
    <w:rsid w:val="00025392"/>
    <w:rsid w:val="00025599"/>
    <w:rsid w:val="0002561D"/>
    <w:rsid w:val="00025CFA"/>
    <w:rsid w:val="0002603A"/>
    <w:rsid w:val="000262DF"/>
    <w:rsid w:val="00026709"/>
    <w:rsid w:val="00026EF0"/>
    <w:rsid w:val="00027396"/>
    <w:rsid w:val="0002742D"/>
    <w:rsid w:val="0002759C"/>
    <w:rsid w:val="00027957"/>
    <w:rsid w:val="00027D34"/>
    <w:rsid w:val="00027E40"/>
    <w:rsid w:val="00027FAA"/>
    <w:rsid w:val="000302D5"/>
    <w:rsid w:val="000302D6"/>
    <w:rsid w:val="0003057A"/>
    <w:rsid w:val="0003058C"/>
    <w:rsid w:val="0003087B"/>
    <w:rsid w:val="00030A0E"/>
    <w:rsid w:val="00030BCA"/>
    <w:rsid w:val="00030BEA"/>
    <w:rsid w:val="00030C75"/>
    <w:rsid w:val="00030F29"/>
    <w:rsid w:val="00031C74"/>
    <w:rsid w:val="000323E5"/>
    <w:rsid w:val="000323E8"/>
    <w:rsid w:val="000326E9"/>
    <w:rsid w:val="00032873"/>
    <w:rsid w:val="00032AFD"/>
    <w:rsid w:val="00033272"/>
    <w:rsid w:val="0003347E"/>
    <w:rsid w:val="000337B9"/>
    <w:rsid w:val="00033900"/>
    <w:rsid w:val="00034052"/>
    <w:rsid w:val="000342CC"/>
    <w:rsid w:val="000344A6"/>
    <w:rsid w:val="00034615"/>
    <w:rsid w:val="000348B1"/>
    <w:rsid w:val="00034AA3"/>
    <w:rsid w:val="00034D55"/>
    <w:rsid w:val="00035131"/>
    <w:rsid w:val="0003513A"/>
    <w:rsid w:val="000351E7"/>
    <w:rsid w:val="00035526"/>
    <w:rsid w:val="00035602"/>
    <w:rsid w:val="0003564F"/>
    <w:rsid w:val="00035676"/>
    <w:rsid w:val="00036282"/>
    <w:rsid w:val="000368AE"/>
    <w:rsid w:val="000368CB"/>
    <w:rsid w:val="000369D7"/>
    <w:rsid w:val="00036D69"/>
    <w:rsid w:val="00037267"/>
    <w:rsid w:val="00037815"/>
    <w:rsid w:val="00037821"/>
    <w:rsid w:val="00037AFF"/>
    <w:rsid w:val="00037EF6"/>
    <w:rsid w:val="000400C2"/>
    <w:rsid w:val="0004060C"/>
    <w:rsid w:val="00040ADE"/>
    <w:rsid w:val="00040BF1"/>
    <w:rsid w:val="00040E25"/>
    <w:rsid w:val="00040F5A"/>
    <w:rsid w:val="00040FE5"/>
    <w:rsid w:val="00040FF8"/>
    <w:rsid w:val="000410BD"/>
    <w:rsid w:val="0004157D"/>
    <w:rsid w:val="000415C7"/>
    <w:rsid w:val="000417DD"/>
    <w:rsid w:val="00041898"/>
    <w:rsid w:val="00041A4A"/>
    <w:rsid w:val="00041B14"/>
    <w:rsid w:val="00041C7D"/>
    <w:rsid w:val="00041E35"/>
    <w:rsid w:val="000420F7"/>
    <w:rsid w:val="00042163"/>
    <w:rsid w:val="00042177"/>
    <w:rsid w:val="00042179"/>
    <w:rsid w:val="000426AC"/>
    <w:rsid w:val="00042823"/>
    <w:rsid w:val="000428DC"/>
    <w:rsid w:val="00042927"/>
    <w:rsid w:val="00042AFC"/>
    <w:rsid w:val="00042B8A"/>
    <w:rsid w:val="00042CE0"/>
    <w:rsid w:val="00042DFC"/>
    <w:rsid w:val="000434F6"/>
    <w:rsid w:val="00043612"/>
    <w:rsid w:val="000439A1"/>
    <w:rsid w:val="00043CE1"/>
    <w:rsid w:val="00043CE3"/>
    <w:rsid w:val="00043DB6"/>
    <w:rsid w:val="000443ED"/>
    <w:rsid w:val="00044612"/>
    <w:rsid w:val="00044750"/>
    <w:rsid w:val="00044850"/>
    <w:rsid w:val="000449FE"/>
    <w:rsid w:val="00044C97"/>
    <w:rsid w:val="00044DE0"/>
    <w:rsid w:val="00045180"/>
    <w:rsid w:val="0004522D"/>
    <w:rsid w:val="000454B7"/>
    <w:rsid w:val="0004570B"/>
    <w:rsid w:val="00045798"/>
    <w:rsid w:val="00046D5A"/>
    <w:rsid w:val="00046D8B"/>
    <w:rsid w:val="00046E70"/>
    <w:rsid w:val="0004727B"/>
    <w:rsid w:val="00047807"/>
    <w:rsid w:val="00047A5B"/>
    <w:rsid w:val="00047AAE"/>
    <w:rsid w:val="00047B12"/>
    <w:rsid w:val="00047FA8"/>
    <w:rsid w:val="0005008B"/>
    <w:rsid w:val="000501A9"/>
    <w:rsid w:val="000505AD"/>
    <w:rsid w:val="00050856"/>
    <w:rsid w:val="00050E45"/>
    <w:rsid w:val="0005102C"/>
    <w:rsid w:val="00051339"/>
    <w:rsid w:val="000513E0"/>
    <w:rsid w:val="0005151F"/>
    <w:rsid w:val="000517E8"/>
    <w:rsid w:val="00051BF0"/>
    <w:rsid w:val="00051D8A"/>
    <w:rsid w:val="000520F2"/>
    <w:rsid w:val="000521A1"/>
    <w:rsid w:val="000522A2"/>
    <w:rsid w:val="0005241C"/>
    <w:rsid w:val="000524A2"/>
    <w:rsid w:val="0005253D"/>
    <w:rsid w:val="00052981"/>
    <w:rsid w:val="00052ABE"/>
    <w:rsid w:val="00052E36"/>
    <w:rsid w:val="00052F7A"/>
    <w:rsid w:val="00052FC7"/>
    <w:rsid w:val="00053116"/>
    <w:rsid w:val="000535C9"/>
    <w:rsid w:val="000541A7"/>
    <w:rsid w:val="00054297"/>
    <w:rsid w:val="00054918"/>
    <w:rsid w:val="00054A0A"/>
    <w:rsid w:val="00054C9F"/>
    <w:rsid w:val="00054E56"/>
    <w:rsid w:val="00055723"/>
    <w:rsid w:val="00055B1E"/>
    <w:rsid w:val="00055DE2"/>
    <w:rsid w:val="00055E0F"/>
    <w:rsid w:val="00055F75"/>
    <w:rsid w:val="000560BE"/>
    <w:rsid w:val="00056592"/>
    <w:rsid w:val="000565C0"/>
    <w:rsid w:val="00056A4B"/>
    <w:rsid w:val="00056B86"/>
    <w:rsid w:val="00056E02"/>
    <w:rsid w:val="00057652"/>
    <w:rsid w:val="00057668"/>
    <w:rsid w:val="000576DA"/>
    <w:rsid w:val="0005794D"/>
    <w:rsid w:val="00057951"/>
    <w:rsid w:val="00057B04"/>
    <w:rsid w:val="00057D6F"/>
    <w:rsid w:val="0006018F"/>
    <w:rsid w:val="00060311"/>
    <w:rsid w:val="0006071F"/>
    <w:rsid w:val="00060D14"/>
    <w:rsid w:val="000612C2"/>
    <w:rsid w:val="00061557"/>
    <w:rsid w:val="0006186F"/>
    <w:rsid w:val="00061C6D"/>
    <w:rsid w:val="00061E59"/>
    <w:rsid w:val="00062088"/>
    <w:rsid w:val="00062411"/>
    <w:rsid w:val="0006244D"/>
    <w:rsid w:val="000624B7"/>
    <w:rsid w:val="0006288A"/>
    <w:rsid w:val="00062909"/>
    <w:rsid w:val="00062971"/>
    <w:rsid w:val="00062BAB"/>
    <w:rsid w:val="00062DB6"/>
    <w:rsid w:val="00062F34"/>
    <w:rsid w:val="0006306E"/>
    <w:rsid w:val="0006320C"/>
    <w:rsid w:val="0006321A"/>
    <w:rsid w:val="00063244"/>
    <w:rsid w:val="00063278"/>
    <w:rsid w:val="00063339"/>
    <w:rsid w:val="000633C8"/>
    <w:rsid w:val="000638B5"/>
    <w:rsid w:val="00063C3B"/>
    <w:rsid w:val="000640F8"/>
    <w:rsid w:val="000646E9"/>
    <w:rsid w:val="00064857"/>
    <w:rsid w:val="000648E8"/>
    <w:rsid w:val="00064D4B"/>
    <w:rsid w:val="000650EE"/>
    <w:rsid w:val="00065301"/>
    <w:rsid w:val="00065723"/>
    <w:rsid w:val="00065815"/>
    <w:rsid w:val="000658D6"/>
    <w:rsid w:val="0006593C"/>
    <w:rsid w:val="000659B1"/>
    <w:rsid w:val="00065C3E"/>
    <w:rsid w:val="0006640F"/>
    <w:rsid w:val="000669D8"/>
    <w:rsid w:val="000670D0"/>
    <w:rsid w:val="000670F8"/>
    <w:rsid w:val="0006740F"/>
    <w:rsid w:val="000675A2"/>
    <w:rsid w:val="00067B37"/>
    <w:rsid w:val="0007003F"/>
    <w:rsid w:val="00070404"/>
    <w:rsid w:val="00070676"/>
    <w:rsid w:val="00070F68"/>
    <w:rsid w:val="00071159"/>
    <w:rsid w:val="0007115F"/>
    <w:rsid w:val="000715B1"/>
    <w:rsid w:val="00071671"/>
    <w:rsid w:val="00071C16"/>
    <w:rsid w:val="00071EDF"/>
    <w:rsid w:val="00071FB9"/>
    <w:rsid w:val="000723CF"/>
    <w:rsid w:val="0007248D"/>
    <w:rsid w:val="000725D9"/>
    <w:rsid w:val="00072AE0"/>
    <w:rsid w:val="00072BD2"/>
    <w:rsid w:val="00072CE5"/>
    <w:rsid w:val="00073011"/>
    <w:rsid w:val="0007311F"/>
    <w:rsid w:val="000731A6"/>
    <w:rsid w:val="000731E9"/>
    <w:rsid w:val="0007324A"/>
    <w:rsid w:val="000732A3"/>
    <w:rsid w:val="000732D2"/>
    <w:rsid w:val="00073600"/>
    <w:rsid w:val="000737A3"/>
    <w:rsid w:val="000738A5"/>
    <w:rsid w:val="00073FAC"/>
    <w:rsid w:val="00074920"/>
    <w:rsid w:val="00074BA2"/>
    <w:rsid w:val="00074BBD"/>
    <w:rsid w:val="00074CC8"/>
    <w:rsid w:val="00074D92"/>
    <w:rsid w:val="000750C9"/>
    <w:rsid w:val="0007531E"/>
    <w:rsid w:val="000754CF"/>
    <w:rsid w:val="00075585"/>
    <w:rsid w:val="000755AB"/>
    <w:rsid w:val="00075692"/>
    <w:rsid w:val="000758C0"/>
    <w:rsid w:val="00075A15"/>
    <w:rsid w:val="00075B52"/>
    <w:rsid w:val="00075C26"/>
    <w:rsid w:val="00075DA2"/>
    <w:rsid w:val="00075E51"/>
    <w:rsid w:val="0007616A"/>
    <w:rsid w:val="0007619E"/>
    <w:rsid w:val="000764B0"/>
    <w:rsid w:val="00076A04"/>
    <w:rsid w:val="00076FB3"/>
    <w:rsid w:val="0007708F"/>
    <w:rsid w:val="000773DD"/>
    <w:rsid w:val="00077549"/>
    <w:rsid w:val="000777AF"/>
    <w:rsid w:val="00077C0E"/>
    <w:rsid w:val="00077CC3"/>
    <w:rsid w:val="00077D91"/>
    <w:rsid w:val="00077F47"/>
    <w:rsid w:val="00077F6C"/>
    <w:rsid w:val="00080249"/>
    <w:rsid w:val="00080289"/>
    <w:rsid w:val="00080355"/>
    <w:rsid w:val="000804E8"/>
    <w:rsid w:val="000805BD"/>
    <w:rsid w:val="000807CF"/>
    <w:rsid w:val="0008081F"/>
    <w:rsid w:val="00080A67"/>
    <w:rsid w:val="00080D68"/>
    <w:rsid w:val="00080F19"/>
    <w:rsid w:val="00081123"/>
    <w:rsid w:val="00081266"/>
    <w:rsid w:val="00081360"/>
    <w:rsid w:val="000813EB"/>
    <w:rsid w:val="000815C3"/>
    <w:rsid w:val="00081735"/>
    <w:rsid w:val="00081859"/>
    <w:rsid w:val="00081EB9"/>
    <w:rsid w:val="00081FAB"/>
    <w:rsid w:val="00082514"/>
    <w:rsid w:val="0008262F"/>
    <w:rsid w:val="000827D1"/>
    <w:rsid w:val="000828DF"/>
    <w:rsid w:val="00082B41"/>
    <w:rsid w:val="00082BE8"/>
    <w:rsid w:val="00082D5B"/>
    <w:rsid w:val="00082DDE"/>
    <w:rsid w:val="00083160"/>
    <w:rsid w:val="00083172"/>
    <w:rsid w:val="00083320"/>
    <w:rsid w:val="0008360D"/>
    <w:rsid w:val="00083B4A"/>
    <w:rsid w:val="00083B4D"/>
    <w:rsid w:val="00083E5D"/>
    <w:rsid w:val="00083FF0"/>
    <w:rsid w:val="00084211"/>
    <w:rsid w:val="000842E2"/>
    <w:rsid w:val="000844F2"/>
    <w:rsid w:val="00084934"/>
    <w:rsid w:val="00084EDA"/>
    <w:rsid w:val="000853F3"/>
    <w:rsid w:val="00085558"/>
    <w:rsid w:val="00085582"/>
    <w:rsid w:val="0008576F"/>
    <w:rsid w:val="00085A54"/>
    <w:rsid w:val="00085A7F"/>
    <w:rsid w:val="00085E4E"/>
    <w:rsid w:val="00085E78"/>
    <w:rsid w:val="00086006"/>
    <w:rsid w:val="00086612"/>
    <w:rsid w:val="0008673D"/>
    <w:rsid w:val="00086785"/>
    <w:rsid w:val="00086A01"/>
    <w:rsid w:val="00086A18"/>
    <w:rsid w:val="00086C3F"/>
    <w:rsid w:val="00086E84"/>
    <w:rsid w:val="00086F21"/>
    <w:rsid w:val="00086F5C"/>
    <w:rsid w:val="00087096"/>
    <w:rsid w:val="0008732E"/>
    <w:rsid w:val="00087854"/>
    <w:rsid w:val="00087D19"/>
    <w:rsid w:val="00090057"/>
    <w:rsid w:val="00090140"/>
    <w:rsid w:val="00090323"/>
    <w:rsid w:val="000905A2"/>
    <w:rsid w:val="0009067F"/>
    <w:rsid w:val="0009074D"/>
    <w:rsid w:val="000908FC"/>
    <w:rsid w:val="00090CC5"/>
    <w:rsid w:val="00090D74"/>
    <w:rsid w:val="000910E8"/>
    <w:rsid w:val="0009124B"/>
    <w:rsid w:val="0009157A"/>
    <w:rsid w:val="00091684"/>
    <w:rsid w:val="00091839"/>
    <w:rsid w:val="000919D1"/>
    <w:rsid w:val="00091A45"/>
    <w:rsid w:val="00091DF6"/>
    <w:rsid w:val="00091F7A"/>
    <w:rsid w:val="00092168"/>
    <w:rsid w:val="000921A6"/>
    <w:rsid w:val="000922A3"/>
    <w:rsid w:val="00092372"/>
    <w:rsid w:val="000923FD"/>
    <w:rsid w:val="0009257A"/>
    <w:rsid w:val="000925B2"/>
    <w:rsid w:val="0009268E"/>
    <w:rsid w:val="000926C8"/>
    <w:rsid w:val="00092B5A"/>
    <w:rsid w:val="00092DDD"/>
    <w:rsid w:val="00092F95"/>
    <w:rsid w:val="0009392C"/>
    <w:rsid w:val="000939EE"/>
    <w:rsid w:val="00093A03"/>
    <w:rsid w:val="00093B92"/>
    <w:rsid w:val="00093BFE"/>
    <w:rsid w:val="00093DE7"/>
    <w:rsid w:val="00093F9C"/>
    <w:rsid w:val="00094482"/>
    <w:rsid w:val="00094593"/>
    <w:rsid w:val="0009465A"/>
    <w:rsid w:val="000949FA"/>
    <w:rsid w:val="00094AA7"/>
    <w:rsid w:val="00094C69"/>
    <w:rsid w:val="00094E6F"/>
    <w:rsid w:val="0009552F"/>
    <w:rsid w:val="00095719"/>
    <w:rsid w:val="0009583A"/>
    <w:rsid w:val="00095A4B"/>
    <w:rsid w:val="00095F29"/>
    <w:rsid w:val="0009623F"/>
    <w:rsid w:val="0009625C"/>
    <w:rsid w:val="00096356"/>
    <w:rsid w:val="0009661C"/>
    <w:rsid w:val="00096715"/>
    <w:rsid w:val="000969EC"/>
    <w:rsid w:val="00096BC0"/>
    <w:rsid w:val="00096CC4"/>
    <w:rsid w:val="00096ED1"/>
    <w:rsid w:val="00096F55"/>
    <w:rsid w:val="000970C5"/>
    <w:rsid w:val="000977BA"/>
    <w:rsid w:val="000979B4"/>
    <w:rsid w:val="00097A6E"/>
    <w:rsid w:val="00097B52"/>
    <w:rsid w:val="000A04CC"/>
    <w:rsid w:val="000A0662"/>
    <w:rsid w:val="000A06F4"/>
    <w:rsid w:val="000A0914"/>
    <w:rsid w:val="000A0D8A"/>
    <w:rsid w:val="000A1294"/>
    <w:rsid w:val="000A12B1"/>
    <w:rsid w:val="000A1BD2"/>
    <w:rsid w:val="000A2111"/>
    <w:rsid w:val="000A2237"/>
    <w:rsid w:val="000A2569"/>
    <w:rsid w:val="000A275D"/>
    <w:rsid w:val="000A27DD"/>
    <w:rsid w:val="000A2CDE"/>
    <w:rsid w:val="000A2D49"/>
    <w:rsid w:val="000A2E4F"/>
    <w:rsid w:val="000A2F17"/>
    <w:rsid w:val="000A30C5"/>
    <w:rsid w:val="000A3177"/>
    <w:rsid w:val="000A34E4"/>
    <w:rsid w:val="000A36D0"/>
    <w:rsid w:val="000A3C5E"/>
    <w:rsid w:val="000A4167"/>
    <w:rsid w:val="000A4195"/>
    <w:rsid w:val="000A459E"/>
    <w:rsid w:val="000A45DD"/>
    <w:rsid w:val="000A54A8"/>
    <w:rsid w:val="000A565C"/>
    <w:rsid w:val="000A572F"/>
    <w:rsid w:val="000A57C3"/>
    <w:rsid w:val="000A5BC9"/>
    <w:rsid w:val="000A5F83"/>
    <w:rsid w:val="000A609F"/>
    <w:rsid w:val="000A641A"/>
    <w:rsid w:val="000A66F5"/>
    <w:rsid w:val="000A6C4C"/>
    <w:rsid w:val="000A6D54"/>
    <w:rsid w:val="000A6DEE"/>
    <w:rsid w:val="000A71ED"/>
    <w:rsid w:val="000A766A"/>
    <w:rsid w:val="000A7706"/>
    <w:rsid w:val="000A784B"/>
    <w:rsid w:val="000A7CF0"/>
    <w:rsid w:val="000B007C"/>
    <w:rsid w:val="000B0474"/>
    <w:rsid w:val="000B0664"/>
    <w:rsid w:val="000B06B9"/>
    <w:rsid w:val="000B09E8"/>
    <w:rsid w:val="000B0A22"/>
    <w:rsid w:val="000B0A5B"/>
    <w:rsid w:val="000B0EFE"/>
    <w:rsid w:val="000B1001"/>
    <w:rsid w:val="000B1131"/>
    <w:rsid w:val="000B1324"/>
    <w:rsid w:val="000B1635"/>
    <w:rsid w:val="000B173E"/>
    <w:rsid w:val="000B17BD"/>
    <w:rsid w:val="000B17C6"/>
    <w:rsid w:val="000B17D7"/>
    <w:rsid w:val="000B17DB"/>
    <w:rsid w:val="000B189E"/>
    <w:rsid w:val="000B1F87"/>
    <w:rsid w:val="000B21E0"/>
    <w:rsid w:val="000B22C5"/>
    <w:rsid w:val="000B22E0"/>
    <w:rsid w:val="000B2405"/>
    <w:rsid w:val="000B2543"/>
    <w:rsid w:val="000B2769"/>
    <w:rsid w:val="000B2B43"/>
    <w:rsid w:val="000B2C10"/>
    <w:rsid w:val="000B2DCA"/>
    <w:rsid w:val="000B2DD4"/>
    <w:rsid w:val="000B2DDC"/>
    <w:rsid w:val="000B2ECF"/>
    <w:rsid w:val="000B323E"/>
    <w:rsid w:val="000B326C"/>
    <w:rsid w:val="000B3411"/>
    <w:rsid w:val="000B36D4"/>
    <w:rsid w:val="000B386B"/>
    <w:rsid w:val="000B38AF"/>
    <w:rsid w:val="000B3A1E"/>
    <w:rsid w:val="000B3B03"/>
    <w:rsid w:val="000B40BF"/>
    <w:rsid w:val="000B476E"/>
    <w:rsid w:val="000B4A03"/>
    <w:rsid w:val="000B4D35"/>
    <w:rsid w:val="000B4F70"/>
    <w:rsid w:val="000B5068"/>
    <w:rsid w:val="000B526A"/>
    <w:rsid w:val="000B58E5"/>
    <w:rsid w:val="000B5B2E"/>
    <w:rsid w:val="000B5B8B"/>
    <w:rsid w:val="000B5ED5"/>
    <w:rsid w:val="000B659D"/>
    <w:rsid w:val="000B67E3"/>
    <w:rsid w:val="000B68A9"/>
    <w:rsid w:val="000B68FB"/>
    <w:rsid w:val="000B6B5A"/>
    <w:rsid w:val="000B6C88"/>
    <w:rsid w:val="000B70EA"/>
    <w:rsid w:val="000B7406"/>
    <w:rsid w:val="000B75CB"/>
    <w:rsid w:val="000B773D"/>
    <w:rsid w:val="000B77BA"/>
    <w:rsid w:val="000B780F"/>
    <w:rsid w:val="000B792E"/>
    <w:rsid w:val="000B7BE6"/>
    <w:rsid w:val="000B7C2A"/>
    <w:rsid w:val="000B7FE9"/>
    <w:rsid w:val="000C0424"/>
    <w:rsid w:val="000C059E"/>
    <w:rsid w:val="000C06AD"/>
    <w:rsid w:val="000C08AC"/>
    <w:rsid w:val="000C0BD5"/>
    <w:rsid w:val="000C0E22"/>
    <w:rsid w:val="000C1023"/>
    <w:rsid w:val="000C12CE"/>
    <w:rsid w:val="000C1486"/>
    <w:rsid w:val="000C15A1"/>
    <w:rsid w:val="000C1CED"/>
    <w:rsid w:val="000C2035"/>
    <w:rsid w:val="000C2188"/>
    <w:rsid w:val="000C27E4"/>
    <w:rsid w:val="000C3124"/>
    <w:rsid w:val="000C312C"/>
    <w:rsid w:val="000C3465"/>
    <w:rsid w:val="000C3577"/>
    <w:rsid w:val="000C3654"/>
    <w:rsid w:val="000C369B"/>
    <w:rsid w:val="000C36DE"/>
    <w:rsid w:val="000C3C5A"/>
    <w:rsid w:val="000C3D50"/>
    <w:rsid w:val="000C3E34"/>
    <w:rsid w:val="000C41F8"/>
    <w:rsid w:val="000C4379"/>
    <w:rsid w:val="000C43FF"/>
    <w:rsid w:val="000C45DC"/>
    <w:rsid w:val="000C46B8"/>
    <w:rsid w:val="000C480D"/>
    <w:rsid w:val="000C4B6E"/>
    <w:rsid w:val="000C4C2A"/>
    <w:rsid w:val="000C4EAE"/>
    <w:rsid w:val="000C4F35"/>
    <w:rsid w:val="000C4FC1"/>
    <w:rsid w:val="000C5326"/>
    <w:rsid w:val="000C55DA"/>
    <w:rsid w:val="000C575D"/>
    <w:rsid w:val="000C587C"/>
    <w:rsid w:val="000C58A6"/>
    <w:rsid w:val="000C5CA2"/>
    <w:rsid w:val="000C5E50"/>
    <w:rsid w:val="000C606A"/>
    <w:rsid w:val="000C62DF"/>
    <w:rsid w:val="000C6ABE"/>
    <w:rsid w:val="000C6BD1"/>
    <w:rsid w:val="000C6C83"/>
    <w:rsid w:val="000C6D09"/>
    <w:rsid w:val="000C6E87"/>
    <w:rsid w:val="000C71B7"/>
    <w:rsid w:val="000C76D5"/>
    <w:rsid w:val="000C7960"/>
    <w:rsid w:val="000C7CF5"/>
    <w:rsid w:val="000C7D6F"/>
    <w:rsid w:val="000D03DE"/>
    <w:rsid w:val="000D0BF1"/>
    <w:rsid w:val="000D0C8A"/>
    <w:rsid w:val="000D0DBB"/>
    <w:rsid w:val="000D0FDA"/>
    <w:rsid w:val="000D130B"/>
    <w:rsid w:val="000D161A"/>
    <w:rsid w:val="000D1764"/>
    <w:rsid w:val="000D17B9"/>
    <w:rsid w:val="000D1AF1"/>
    <w:rsid w:val="000D1B49"/>
    <w:rsid w:val="000D1B70"/>
    <w:rsid w:val="000D1CDB"/>
    <w:rsid w:val="000D1DD9"/>
    <w:rsid w:val="000D1E5B"/>
    <w:rsid w:val="000D2152"/>
    <w:rsid w:val="000D257D"/>
    <w:rsid w:val="000D2746"/>
    <w:rsid w:val="000D30E7"/>
    <w:rsid w:val="000D3518"/>
    <w:rsid w:val="000D3726"/>
    <w:rsid w:val="000D3840"/>
    <w:rsid w:val="000D3DD6"/>
    <w:rsid w:val="000D40AB"/>
    <w:rsid w:val="000D40FD"/>
    <w:rsid w:val="000D4362"/>
    <w:rsid w:val="000D498C"/>
    <w:rsid w:val="000D49AA"/>
    <w:rsid w:val="000D4DD9"/>
    <w:rsid w:val="000D5604"/>
    <w:rsid w:val="000D5CB7"/>
    <w:rsid w:val="000D5D88"/>
    <w:rsid w:val="000D5D9D"/>
    <w:rsid w:val="000D5E08"/>
    <w:rsid w:val="000D5E48"/>
    <w:rsid w:val="000D61A6"/>
    <w:rsid w:val="000D6281"/>
    <w:rsid w:val="000D63A5"/>
    <w:rsid w:val="000D6484"/>
    <w:rsid w:val="000D65FE"/>
    <w:rsid w:val="000D6D83"/>
    <w:rsid w:val="000D77B0"/>
    <w:rsid w:val="000D7F6C"/>
    <w:rsid w:val="000E0A94"/>
    <w:rsid w:val="000E0CF9"/>
    <w:rsid w:val="000E0F0E"/>
    <w:rsid w:val="000E0F92"/>
    <w:rsid w:val="000E101A"/>
    <w:rsid w:val="000E1226"/>
    <w:rsid w:val="000E14DF"/>
    <w:rsid w:val="000E1987"/>
    <w:rsid w:val="000E19CE"/>
    <w:rsid w:val="000E1A0E"/>
    <w:rsid w:val="000E1A41"/>
    <w:rsid w:val="000E221E"/>
    <w:rsid w:val="000E279A"/>
    <w:rsid w:val="000E2CBA"/>
    <w:rsid w:val="000E2E63"/>
    <w:rsid w:val="000E301E"/>
    <w:rsid w:val="000E3271"/>
    <w:rsid w:val="000E40E5"/>
    <w:rsid w:val="000E414D"/>
    <w:rsid w:val="000E4240"/>
    <w:rsid w:val="000E4AAE"/>
    <w:rsid w:val="000E4B75"/>
    <w:rsid w:val="000E4F9C"/>
    <w:rsid w:val="000E57A8"/>
    <w:rsid w:val="000E5911"/>
    <w:rsid w:val="000E5973"/>
    <w:rsid w:val="000E5A79"/>
    <w:rsid w:val="000E5CC6"/>
    <w:rsid w:val="000E5D0F"/>
    <w:rsid w:val="000E5D69"/>
    <w:rsid w:val="000E5F0C"/>
    <w:rsid w:val="000E5F8B"/>
    <w:rsid w:val="000E605B"/>
    <w:rsid w:val="000E6624"/>
    <w:rsid w:val="000E668E"/>
    <w:rsid w:val="000E6741"/>
    <w:rsid w:val="000E6952"/>
    <w:rsid w:val="000E6BE9"/>
    <w:rsid w:val="000E6D55"/>
    <w:rsid w:val="000E6F1D"/>
    <w:rsid w:val="000E7007"/>
    <w:rsid w:val="000E7494"/>
    <w:rsid w:val="000E7631"/>
    <w:rsid w:val="000F0132"/>
    <w:rsid w:val="000F038A"/>
    <w:rsid w:val="000F0551"/>
    <w:rsid w:val="000F05C0"/>
    <w:rsid w:val="000F0AB6"/>
    <w:rsid w:val="000F0B27"/>
    <w:rsid w:val="000F0F29"/>
    <w:rsid w:val="000F0FCA"/>
    <w:rsid w:val="000F1188"/>
    <w:rsid w:val="000F1203"/>
    <w:rsid w:val="000F1227"/>
    <w:rsid w:val="000F14C9"/>
    <w:rsid w:val="000F14E1"/>
    <w:rsid w:val="000F1506"/>
    <w:rsid w:val="000F1709"/>
    <w:rsid w:val="000F18DD"/>
    <w:rsid w:val="000F190E"/>
    <w:rsid w:val="000F1C5E"/>
    <w:rsid w:val="000F1DF1"/>
    <w:rsid w:val="000F2175"/>
    <w:rsid w:val="000F22E9"/>
    <w:rsid w:val="000F2355"/>
    <w:rsid w:val="000F266C"/>
    <w:rsid w:val="000F2A1F"/>
    <w:rsid w:val="000F2A59"/>
    <w:rsid w:val="000F2A9F"/>
    <w:rsid w:val="000F2DD7"/>
    <w:rsid w:val="000F2E74"/>
    <w:rsid w:val="000F2EE4"/>
    <w:rsid w:val="000F2F71"/>
    <w:rsid w:val="000F31C0"/>
    <w:rsid w:val="000F34CA"/>
    <w:rsid w:val="000F35CD"/>
    <w:rsid w:val="000F35D5"/>
    <w:rsid w:val="000F361B"/>
    <w:rsid w:val="000F3AF1"/>
    <w:rsid w:val="000F3B6D"/>
    <w:rsid w:val="000F3C67"/>
    <w:rsid w:val="000F4041"/>
    <w:rsid w:val="000F40E6"/>
    <w:rsid w:val="000F4145"/>
    <w:rsid w:val="000F46DF"/>
    <w:rsid w:val="000F4813"/>
    <w:rsid w:val="000F4887"/>
    <w:rsid w:val="000F4955"/>
    <w:rsid w:val="000F4DE8"/>
    <w:rsid w:val="000F4FE2"/>
    <w:rsid w:val="000F4FFA"/>
    <w:rsid w:val="000F5004"/>
    <w:rsid w:val="000F5097"/>
    <w:rsid w:val="000F51D4"/>
    <w:rsid w:val="000F529F"/>
    <w:rsid w:val="000F53C9"/>
    <w:rsid w:val="000F53EF"/>
    <w:rsid w:val="000F54BD"/>
    <w:rsid w:val="000F5690"/>
    <w:rsid w:val="000F584B"/>
    <w:rsid w:val="000F5955"/>
    <w:rsid w:val="000F5C13"/>
    <w:rsid w:val="000F5F06"/>
    <w:rsid w:val="000F5FC9"/>
    <w:rsid w:val="000F64F6"/>
    <w:rsid w:val="000F6556"/>
    <w:rsid w:val="000F69EB"/>
    <w:rsid w:val="000F6B70"/>
    <w:rsid w:val="000F6D1A"/>
    <w:rsid w:val="000F6D37"/>
    <w:rsid w:val="000F6F36"/>
    <w:rsid w:val="000F6FB6"/>
    <w:rsid w:val="000F7056"/>
    <w:rsid w:val="000F7590"/>
    <w:rsid w:val="000F76EF"/>
    <w:rsid w:val="000F7903"/>
    <w:rsid w:val="000F7AEE"/>
    <w:rsid w:val="000F7D9E"/>
    <w:rsid w:val="000F7E5A"/>
    <w:rsid w:val="000F7EAB"/>
    <w:rsid w:val="000F7F37"/>
    <w:rsid w:val="0010015D"/>
    <w:rsid w:val="001007B5"/>
    <w:rsid w:val="00100AF3"/>
    <w:rsid w:val="00100FE2"/>
    <w:rsid w:val="001018E8"/>
    <w:rsid w:val="00101A4A"/>
    <w:rsid w:val="00101BC8"/>
    <w:rsid w:val="00101DFC"/>
    <w:rsid w:val="00101E53"/>
    <w:rsid w:val="00101E59"/>
    <w:rsid w:val="00101E90"/>
    <w:rsid w:val="001023CA"/>
    <w:rsid w:val="00102713"/>
    <w:rsid w:val="001027A2"/>
    <w:rsid w:val="00103303"/>
    <w:rsid w:val="00103557"/>
    <w:rsid w:val="0010358D"/>
    <w:rsid w:val="00103939"/>
    <w:rsid w:val="00103A29"/>
    <w:rsid w:val="00104442"/>
    <w:rsid w:val="00104700"/>
    <w:rsid w:val="001048F3"/>
    <w:rsid w:val="0010539F"/>
    <w:rsid w:val="0010548D"/>
    <w:rsid w:val="0010555F"/>
    <w:rsid w:val="00105792"/>
    <w:rsid w:val="00105AEC"/>
    <w:rsid w:val="00105D15"/>
    <w:rsid w:val="00106098"/>
    <w:rsid w:val="001063D5"/>
    <w:rsid w:val="0010657E"/>
    <w:rsid w:val="001065AD"/>
    <w:rsid w:val="0010660A"/>
    <w:rsid w:val="0010668C"/>
    <w:rsid w:val="001066E9"/>
    <w:rsid w:val="001068FB"/>
    <w:rsid w:val="00106B5C"/>
    <w:rsid w:val="001072A4"/>
    <w:rsid w:val="0010731F"/>
    <w:rsid w:val="001075E8"/>
    <w:rsid w:val="0010766F"/>
    <w:rsid w:val="00107715"/>
    <w:rsid w:val="00107F50"/>
    <w:rsid w:val="00107FB6"/>
    <w:rsid w:val="001100FC"/>
    <w:rsid w:val="00110527"/>
    <w:rsid w:val="0011052C"/>
    <w:rsid w:val="001109A5"/>
    <w:rsid w:val="00110AE6"/>
    <w:rsid w:val="00110CE6"/>
    <w:rsid w:val="00111034"/>
    <w:rsid w:val="001110D3"/>
    <w:rsid w:val="00111604"/>
    <w:rsid w:val="0011186D"/>
    <w:rsid w:val="001118C7"/>
    <w:rsid w:val="00111B32"/>
    <w:rsid w:val="00111D0C"/>
    <w:rsid w:val="00112128"/>
    <w:rsid w:val="001124AA"/>
    <w:rsid w:val="001126C3"/>
    <w:rsid w:val="001127CA"/>
    <w:rsid w:val="001127D1"/>
    <w:rsid w:val="0011288C"/>
    <w:rsid w:val="00112C47"/>
    <w:rsid w:val="00112C4F"/>
    <w:rsid w:val="001130EA"/>
    <w:rsid w:val="0011315A"/>
    <w:rsid w:val="0011316E"/>
    <w:rsid w:val="0011343F"/>
    <w:rsid w:val="0011376F"/>
    <w:rsid w:val="0011377B"/>
    <w:rsid w:val="001137C6"/>
    <w:rsid w:val="00113B26"/>
    <w:rsid w:val="00113B9E"/>
    <w:rsid w:val="00113C88"/>
    <w:rsid w:val="00113D6C"/>
    <w:rsid w:val="00113E57"/>
    <w:rsid w:val="00113E8D"/>
    <w:rsid w:val="001142ED"/>
    <w:rsid w:val="00114796"/>
    <w:rsid w:val="0011479B"/>
    <w:rsid w:val="001148BB"/>
    <w:rsid w:val="00114AC1"/>
    <w:rsid w:val="00114E2D"/>
    <w:rsid w:val="00115048"/>
    <w:rsid w:val="0011507F"/>
    <w:rsid w:val="0011535C"/>
    <w:rsid w:val="001153BC"/>
    <w:rsid w:val="001153C3"/>
    <w:rsid w:val="001159A5"/>
    <w:rsid w:val="001160F3"/>
    <w:rsid w:val="00116235"/>
    <w:rsid w:val="001162CB"/>
    <w:rsid w:val="001162CD"/>
    <w:rsid w:val="00116368"/>
    <w:rsid w:val="00116492"/>
    <w:rsid w:val="001166F7"/>
    <w:rsid w:val="001167C4"/>
    <w:rsid w:val="001167F6"/>
    <w:rsid w:val="001169B4"/>
    <w:rsid w:val="00116BD3"/>
    <w:rsid w:val="00116BD4"/>
    <w:rsid w:val="00117117"/>
    <w:rsid w:val="00117814"/>
    <w:rsid w:val="00117906"/>
    <w:rsid w:val="00117980"/>
    <w:rsid w:val="00117AAC"/>
    <w:rsid w:val="00117CE0"/>
    <w:rsid w:val="00117D2E"/>
    <w:rsid w:val="00117D62"/>
    <w:rsid w:val="00117DA8"/>
    <w:rsid w:val="001200F5"/>
    <w:rsid w:val="001201C4"/>
    <w:rsid w:val="00120524"/>
    <w:rsid w:val="001205FF"/>
    <w:rsid w:val="00120621"/>
    <w:rsid w:val="001211B6"/>
    <w:rsid w:val="00121372"/>
    <w:rsid w:val="00121430"/>
    <w:rsid w:val="00121B9D"/>
    <w:rsid w:val="00121DA4"/>
    <w:rsid w:val="00122000"/>
    <w:rsid w:val="00122742"/>
    <w:rsid w:val="00122881"/>
    <w:rsid w:val="0012295F"/>
    <w:rsid w:val="00122DD5"/>
    <w:rsid w:val="00122EFE"/>
    <w:rsid w:val="00122F2D"/>
    <w:rsid w:val="00123125"/>
    <w:rsid w:val="00123154"/>
    <w:rsid w:val="001232A0"/>
    <w:rsid w:val="001234A8"/>
    <w:rsid w:val="0012368C"/>
    <w:rsid w:val="00123856"/>
    <w:rsid w:val="00124145"/>
    <w:rsid w:val="001241EF"/>
    <w:rsid w:val="00124567"/>
    <w:rsid w:val="00124610"/>
    <w:rsid w:val="0012462B"/>
    <w:rsid w:val="00124655"/>
    <w:rsid w:val="001247D0"/>
    <w:rsid w:val="001247DD"/>
    <w:rsid w:val="00124E40"/>
    <w:rsid w:val="00124F8C"/>
    <w:rsid w:val="001256FF"/>
    <w:rsid w:val="00125C74"/>
    <w:rsid w:val="00125D40"/>
    <w:rsid w:val="00125F03"/>
    <w:rsid w:val="00125FE1"/>
    <w:rsid w:val="0012612C"/>
    <w:rsid w:val="0012675F"/>
    <w:rsid w:val="001268A8"/>
    <w:rsid w:val="00126A9D"/>
    <w:rsid w:val="00126C47"/>
    <w:rsid w:val="00126DAE"/>
    <w:rsid w:val="0012757E"/>
    <w:rsid w:val="00127626"/>
    <w:rsid w:val="00127682"/>
    <w:rsid w:val="001276E4"/>
    <w:rsid w:val="00127731"/>
    <w:rsid w:val="0012776C"/>
    <w:rsid w:val="0012796D"/>
    <w:rsid w:val="00127986"/>
    <w:rsid w:val="00127B4F"/>
    <w:rsid w:val="00127C37"/>
    <w:rsid w:val="00127D7D"/>
    <w:rsid w:val="00127D90"/>
    <w:rsid w:val="001303CA"/>
    <w:rsid w:val="0013040B"/>
    <w:rsid w:val="001304E8"/>
    <w:rsid w:val="00130619"/>
    <w:rsid w:val="0013096E"/>
    <w:rsid w:val="00130AD9"/>
    <w:rsid w:val="00130B69"/>
    <w:rsid w:val="00130FC2"/>
    <w:rsid w:val="001310F3"/>
    <w:rsid w:val="001312B6"/>
    <w:rsid w:val="001314A2"/>
    <w:rsid w:val="0013172B"/>
    <w:rsid w:val="001319F8"/>
    <w:rsid w:val="00131BA4"/>
    <w:rsid w:val="00131C27"/>
    <w:rsid w:val="00132167"/>
    <w:rsid w:val="0013246E"/>
    <w:rsid w:val="001325A5"/>
    <w:rsid w:val="001327EA"/>
    <w:rsid w:val="00132A9B"/>
    <w:rsid w:val="00132D02"/>
    <w:rsid w:val="00132E58"/>
    <w:rsid w:val="00132EB0"/>
    <w:rsid w:val="00133013"/>
    <w:rsid w:val="0013309B"/>
    <w:rsid w:val="00133195"/>
    <w:rsid w:val="0013323B"/>
    <w:rsid w:val="00133248"/>
    <w:rsid w:val="00133375"/>
    <w:rsid w:val="001337FC"/>
    <w:rsid w:val="001338D5"/>
    <w:rsid w:val="00133DDF"/>
    <w:rsid w:val="00133E73"/>
    <w:rsid w:val="00134969"/>
    <w:rsid w:val="00134AFD"/>
    <w:rsid w:val="00134D13"/>
    <w:rsid w:val="00135016"/>
    <w:rsid w:val="00135077"/>
    <w:rsid w:val="0013579F"/>
    <w:rsid w:val="0013598C"/>
    <w:rsid w:val="00135B4C"/>
    <w:rsid w:val="00135FBB"/>
    <w:rsid w:val="0013650E"/>
    <w:rsid w:val="00136BA8"/>
    <w:rsid w:val="00136C82"/>
    <w:rsid w:val="00136D53"/>
    <w:rsid w:val="00136E73"/>
    <w:rsid w:val="00136EED"/>
    <w:rsid w:val="00136F1E"/>
    <w:rsid w:val="00137067"/>
    <w:rsid w:val="001372A9"/>
    <w:rsid w:val="0013747D"/>
    <w:rsid w:val="001374E5"/>
    <w:rsid w:val="001376B4"/>
    <w:rsid w:val="001377A2"/>
    <w:rsid w:val="00137A03"/>
    <w:rsid w:val="00137B10"/>
    <w:rsid w:val="00137CD9"/>
    <w:rsid w:val="00137DA6"/>
    <w:rsid w:val="00140014"/>
    <w:rsid w:val="0014031A"/>
    <w:rsid w:val="001403CF"/>
    <w:rsid w:val="001404FE"/>
    <w:rsid w:val="0014069F"/>
    <w:rsid w:val="00140743"/>
    <w:rsid w:val="001408F9"/>
    <w:rsid w:val="00140B09"/>
    <w:rsid w:val="00141003"/>
    <w:rsid w:val="0014113B"/>
    <w:rsid w:val="001411B8"/>
    <w:rsid w:val="00141497"/>
    <w:rsid w:val="0014196D"/>
    <w:rsid w:val="00141A84"/>
    <w:rsid w:val="00141AE0"/>
    <w:rsid w:val="00141DA3"/>
    <w:rsid w:val="00141EA1"/>
    <w:rsid w:val="0014207F"/>
    <w:rsid w:val="00142684"/>
    <w:rsid w:val="0014291F"/>
    <w:rsid w:val="0014332C"/>
    <w:rsid w:val="0014385B"/>
    <w:rsid w:val="00143872"/>
    <w:rsid w:val="00143A5A"/>
    <w:rsid w:val="00143C07"/>
    <w:rsid w:val="00143E24"/>
    <w:rsid w:val="001441CC"/>
    <w:rsid w:val="00144620"/>
    <w:rsid w:val="0014487A"/>
    <w:rsid w:val="00144A3F"/>
    <w:rsid w:val="00144BE0"/>
    <w:rsid w:val="00144C05"/>
    <w:rsid w:val="00145006"/>
    <w:rsid w:val="0014543C"/>
    <w:rsid w:val="001456AE"/>
    <w:rsid w:val="001459EC"/>
    <w:rsid w:val="00145AF3"/>
    <w:rsid w:val="00145CA1"/>
    <w:rsid w:val="00145F98"/>
    <w:rsid w:val="00145FB6"/>
    <w:rsid w:val="00146544"/>
    <w:rsid w:val="001465F0"/>
    <w:rsid w:val="0014671F"/>
    <w:rsid w:val="00146BB4"/>
    <w:rsid w:val="00147006"/>
    <w:rsid w:val="0014722F"/>
    <w:rsid w:val="00147309"/>
    <w:rsid w:val="0014733D"/>
    <w:rsid w:val="00147997"/>
    <w:rsid w:val="001479BE"/>
    <w:rsid w:val="00147A01"/>
    <w:rsid w:val="00147B16"/>
    <w:rsid w:val="001502A3"/>
    <w:rsid w:val="00150630"/>
    <w:rsid w:val="001507C0"/>
    <w:rsid w:val="001507E4"/>
    <w:rsid w:val="001509D7"/>
    <w:rsid w:val="00150B20"/>
    <w:rsid w:val="00150BBF"/>
    <w:rsid w:val="0015125F"/>
    <w:rsid w:val="00151316"/>
    <w:rsid w:val="00151340"/>
    <w:rsid w:val="00151413"/>
    <w:rsid w:val="0015145C"/>
    <w:rsid w:val="0015150D"/>
    <w:rsid w:val="00151A45"/>
    <w:rsid w:val="00151E9A"/>
    <w:rsid w:val="00151EC8"/>
    <w:rsid w:val="001520C5"/>
    <w:rsid w:val="001522E0"/>
    <w:rsid w:val="00152349"/>
    <w:rsid w:val="001524FF"/>
    <w:rsid w:val="00152CF7"/>
    <w:rsid w:val="00152D62"/>
    <w:rsid w:val="00152DAB"/>
    <w:rsid w:val="00153250"/>
    <w:rsid w:val="00153256"/>
    <w:rsid w:val="001532A5"/>
    <w:rsid w:val="00153A5E"/>
    <w:rsid w:val="00153A9F"/>
    <w:rsid w:val="00153B9C"/>
    <w:rsid w:val="00153D7C"/>
    <w:rsid w:val="001540B9"/>
    <w:rsid w:val="00154449"/>
    <w:rsid w:val="0015473D"/>
    <w:rsid w:val="001549EE"/>
    <w:rsid w:val="00155219"/>
    <w:rsid w:val="001554F2"/>
    <w:rsid w:val="00155A6D"/>
    <w:rsid w:val="00155C34"/>
    <w:rsid w:val="00155CB3"/>
    <w:rsid w:val="00155EBD"/>
    <w:rsid w:val="001563A0"/>
    <w:rsid w:val="00156AEB"/>
    <w:rsid w:val="00156CD5"/>
    <w:rsid w:val="00156DBE"/>
    <w:rsid w:val="00156FB2"/>
    <w:rsid w:val="00156FD5"/>
    <w:rsid w:val="0015716C"/>
    <w:rsid w:val="00157661"/>
    <w:rsid w:val="00157683"/>
    <w:rsid w:val="00157708"/>
    <w:rsid w:val="001577BF"/>
    <w:rsid w:val="00157863"/>
    <w:rsid w:val="0015794C"/>
    <w:rsid w:val="00157D1E"/>
    <w:rsid w:val="00157DB4"/>
    <w:rsid w:val="00160265"/>
    <w:rsid w:val="00160301"/>
    <w:rsid w:val="001605D8"/>
    <w:rsid w:val="0016077A"/>
    <w:rsid w:val="00160F5F"/>
    <w:rsid w:val="0016109E"/>
    <w:rsid w:val="0016119B"/>
    <w:rsid w:val="001611D0"/>
    <w:rsid w:val="00161467"/>
    <w:rsid w:val="001614FC"/>
    <w:rsid w:val="0016154F"/>
    <w:rsid w:val="0016168F"/>
    <w:rsid w:val="001618E7"/>
    <w:rsid w:val="00161B40"/>
    <w:rsid w:val="00161F07"/>
    <w:rsid w:val="00161F41"/>
    <w:rsid w:val="0016207D"/>
    <w:rsid w:val="00162156"/>
    <w:rsid w:val="00162399"/>
    <w:rsid w:val="001625A3"/>
    <w:rsid w:val="00162700"/>
    <w:rsid w:val="001629C9"/>
    <w:rsid w:val="00162E40"/>
    <w:rsid w:val="001631E4"/>
    <w:rsid w:val="001632B3"/>
    <w:rsid w:val="00163314"/>
    <w:rsid w:val="001633DC"/>
    <w:rsid w:val="001634F6"/>
    <w:rsid w:val="001638B1"/>
    <w:rsid w:val="00163931"/>
    <w:rsid w:val="00163F39"/>
    <w:rsid w:val="001640AF"/>
    <w:rsid w:val="001641CB"/>
    <w:rsid w:val="0016429F"/>
    <w:rsid w:val="0016433A"/>
    <w:rsid w:val="00164485"/>
    <w:rsid w:val="00164569"/>
    <w:rsid w:val="001647BC"/>
    <w:rsid w:val="001647ED"/>
    <w:rsid w:val="00164810"/>
    <w:rsid w:val="001648A4"/>
    <w:rsid w:val="00164C80"/>
    <w:rsid w:val="00164E55"/>
    <w:rsid w:val="001652E0"/>
    <w:rsid w:val="00165749"/>
    <w:rsid w:val="0016574E"/>
    <w:rsid w:val="001658E8"/>
    <w:rsid w:val="00165C31"/>
    <w:rsid w:val="00165E21"/>
    <w:rsid w:val="00166040"/>
    <w:rsid w:val="00166272"/>
    <w:rsid w:val="001662BD"/>
    <w:rsid w:val="00166724"/>
    <w:rsid w:val="00166854"/>
    <w:rsid w:val="001668FC"/>
    <w:rsid w:val="00166CFE"/>
    <w:rsid w:val="00166F8C"/>
    <w:rsid w:val="0016700B"/>
    <w:rsid w:val="00167150"/>
    <w:rsid w:val="001673D6"/>
    <w:rsid w:val="00167471"/>
    <w:rsid w:val="00167633"/>
    <w:rsid w:val="001677FB"/>
    <w:rsid w:val="00167A0B"/>
    <w:rsid w:val="00167AF6"/>
    <w:rsid w:val="00167B3A"/>
    <w:rsid w:val="00167CAB"/>
    <w:rsid w:val="00167FBD"/>
    <w:rsid w:val="00167FCD"/>
    <w:rsid w:val="001700C4"/>
    <w:rsid w:val="001701AB"/>
    <w:rsid w:val="0017022E"/>
    <w:rsid w:val="00170DF9"/>
    <w:rsid w:val="00170F5E"/>
    <w:rsid w:val="001710C7"/>
    <w:rsid w:val="0017152C"/>
    <w:rsid w:val="0017157F"/>
    <w:rsid w:val="00171971"/>
    <w:rsid w:val="00171CDE"/>
    <w:rsid w:val="00171DAB"/>
    <w:rsid w:val="00171DEA"/>
    <w:rsid w:val="00171DEB"/>
    <w:rsid w:val="00171E77"/>
    <w:rsid w:val="0017223D"/>
    <w:rsid w:val="001727DD"/>
    <w:rsid w:val="00172959"/>
    <w:rsid w:val="00172DFE"/>
    <w:rsid w:val="00172F8A"/>
    <w:rsid w:val="001734B8"/>
    <w:rsid w:val="001734E3"/>
    <w:rsid w:val="00173555"/>
    <w:rsid w:val="001735F4"/>
    <w:rsid w:val="0017365B"/>
    <w:rsid w:val="00173977"/>
    <w:rsid w:val="00173A73"/>
    <w:rsid w:val="00173C88"/>
    <w:rsid w:val="00173DD6"/>
    <w:rsid w:val="00173ED3"/>
    <w:rsid w:val="00173F28"/>
    <w:rsid w:val="00174A38"/>
    <w:rsid w:val="00174B6B"/>
    <w:rsid w:val="00174FF7"/>
    <w:rsid w:val="001750B9"/>
    <w:rsid w:val="00175258"/>
    <w:rsid w:val="0017529F"/>
    <w:rsid w:val="00175409"/>
    <w:rsid w:val="001757F5"/>
    <w:rsid w:val="00175F5C"/>
    <w:rsid w:val="001760A6"/>
    <w:rsid w:val="00176361"/>
    <w:rsid w:val="00176487"/>
    <w:rsid w:val="00176780"/>
    <w:rsid w:val="00176E64"/>
    <w:rsid w:val="00176FFD"/>
    <w:rsid w:val="00177000"/>
    <w:rsid w:val="00177414"/>
    <w:rsid w:val="001774B1"/>
    <w:rsid w:val="0017753C"/>
    <w:rsid w:val="001779DE"/>
    <w:rsid w:val="00177AA1"/>
    <w:rsid w:val="00177D11"/>
    <w:rsid w:val="00177F37"/>
    <w:rsid w:val="00180336"/>
    <w:rsid w:val="001803FC"/>
    <w:rsid w:val="0018088D"/>
    <w:rsid w:val="00180FE7"/>
    <w:rsid w:val="00181110"/>
    <w:rsid w:val="001812FB"/>
    <w:rsid w:val="0018148D"/>
    <w:rsid w:val="001819C7"/>
    <w:rsid w:val="00181B74"/>
    <w:rsid w:val="00181CC3"/>
    <w:rsid w:val="00181EF7"/>
    <w:rsid w:val="00181F43"/>
    <w:rsid w:val="001820DE"/>
    <w:rsid w:val="00182111"/>
    <w:rsid w:val="00182289"/>
    <w:rsid w:val="00182383"/>
    <w:rsid w:val="001823C3"/>
    <w:rsid w:val="00182562"/>
    <w:rsid w:val="001827CF"/>
    <w:rsid w:val="001827E0"/>
    <w:rsid w:val="00182A01"/>
    <w:rsid w:val="00182D3D"/>
    <w:rsid w:val="00182F12"/>
    <w:rsid w:val="0018315F"/>
    <w:rsid w:val="00183672"/>
    <w:rsid w:val="001838A0"/>
    <w:rsid w:val="00183AE1"/>
    <w:rsid w:val="00183BA0"/>
    <w:rsid w:val="00183E24"/>
    <w:rsid w:val="0018406A"/>
    <w:rsid w:val="00184334"/>
    <w:rsid w:val="00184365"/>
    <w:rsid w:val="00184408"/>
    <w:rsid w:val="001845BC"/>
    <w:rsid w:val="0018468C"/>
    <w:rsid w:val="00184742"/>
    <w:rsid w:val="00184A40"/>
    <w:rsid w:val="00184BD2"/>
    <w:rsid w:val="00184CE2"/>
    <w:rsid w:val="00184E75"/>
    <w:rsid w:val="00185195"/>
    <w:rsid w:val="001854BD"/>
    <w:rsid w:val="00185518"/>
    <w:rsid w:val="00185653"/>
    <w:rsid w:val="001856E3"/>
    <w:rsid w:val="001856F5"/>
    <w:rsid w:val="001857DA"/>
    <w:rsid w:val="00185822"/>
    <w:rsid w:val="00185CEA"/>
    <w:rsid w:val="0018622D"/>
    <w:rsid w:val="001868A4"/>
    <w:rsid w:val="001869AB"/>
    <w:rsid w:val="00186F92"/>
    <w:rsid w:val="00187149"/>
    <w:rsid w:val="001871E9"/>
    <w:rsid w:val="00187294"/>
    <w:rsid w:val="00187443"/>
    <w:rsid w:val="0018747C"/>
    <w:rsid w:val="0018760A"/>
    <w:rsid w:val="001876B7"/>
    <w:rsid w:val="00187C23"/>
    <w:rsid w:val="00187DAC"/>
    <w:rsid w:val="00187E0D"/>
    <w:rsid w:val="00187FD3"/>
    <w:rsid w:val="00190391"/>
    <w:rsid w:val="0019042B"/>
    <w:rsid w:val="001904D6"/>
    <w:rsid w:val="001909BA"/>
    <w:rsid w:val="00190BF8"/>
    <w:rsid w:val="00190CB4"/>
    <w:rsid w:val="00190D05"/>
    <w:rsid w:val="00190D82"/>
    <w:rsid w:val="00190DEC"/>
    <w:rsid w:val="00190FEE"/>
    <w:rsid w:val="00191319"/>
    <w:rsid w:val="00191539"/>
    <w:rsid w:val="001915A9"/>
    <w:rsid w:val="00191820"/>
    <w:rsid w:val="00191905"/>
    <w:rsid w:val="00192012"/>
    <w:rsid w:val="00192026"/>
    <w:rsid w:val="001924B8"/>
    <w:rsid w:val="001924C4"/>
    <w:rsid w:val="001925B8"/>
    <w:rsid w:val="001928DE"/>
    <w:rsid w:val="00192CE1"/>
    <w:rsid w:val="00192FB6"/>
    <w:rsid w:val="001938AA"/>
    <w:rsid w:val="001939D8"/>
    <w:rsid w:val="00193B95"/>
    <w:rsid w:val="00194109"/>
    <w:rsid w:val="001941D4"/>
    <w:rsid w:val="00194347"/>
    <w:rsid w:val="001944F2"/>
    <w:rsid w:val="00194861"/>
    <w:rsid w:val="001949E6"/>
    <w:rsid w:val="00194E6F"/>
    <w:rsid w:val="00194F4C"/>
    <w:rsid w:val="00194F4E"/>
    <w:rsid w:val="00195127"/>
    <w:rsid w:val="00195481"/>
    <w:rsid w:val="00195495"/>
    <w:rsid w:val="00195524"/>
    <w:rsid w:val="00195817"/>
    <w:rsid w:val="0019588E"/>
    <w:rsid w:val="001958B5"/>
    <w:rsid w:val="00195D10"/>
    <w:rsid w:val="00195D20"/>
    <w:rsid w:val="00195E95"/>
    <w:rsid w:val="00195F40"/>
    <w:rsid w:val="0019618B"/>
    <w:rsid w:val="001962DF"/>
    <w:rsid w:val="00196472"/>
    <w:rsid w:val="001964A2"/>
    <w:rsid w:val="00196775"/>
    <w:rsid w:val="00196890"/>
    <w:rsid w:val="00196BA7"/>
    <w:rsid w:val="001972E9"/>
    <w:rsid w:val="00197385"/>
    <w:rsid w:val="00197533"/>
    <w:rsid w:val="0019782C"/>
    <w:rsid w:val="001979BA"/>
    <w:rsid w:val="001979D7"/>
    <w:rsid w:val="00197F2D"/>
    <w:rsid w:val="001A01E2"/>
    <w:rsid w:val="001A031B"/>
    <w:rsid w:val="001A042A"/>
    <w:rsid w:val="001A05E5"/>
    <w:rsid w:val="001A0629"/>
    <w:rsid w:val="001A081C"/>
    <w:rsid w:val="001A08A2"/>
    <w:rsid w:val="001A08B1"/>
    <w:rsid w:val="001A0BDD"/>
    <w:rsid w:val="001A0CCD"/>
    <w:rsid w:val="001A0FA6"/>
    <w:rsid w:val="001A0FB3"/>
    <w:rsid w:val="001A1061"/>
    <w:rsid w:val="001A16A6"/>
    <w:rsid w:val="001A16B4"/>
    <w:rsid w:val="001A174A"/>
    <w:rsid w:val="001A1836"/>
    <w:rsid w:val="001A194B"/>
    <w:rsid w:val="001A1F61"/>
    <w:rsid w:val="001A2135"/>
    <w:rsid w:val="001A2195"/>
    <w:rsid w:val="001A2573"/>
    <w:rsid w:val="001A2765"/>
    <w:rsid w:val="001A28F3"/>
    <w:rsid w:val="001A2913"/>
    <w:rsid w:val="001A2B52"/>
    <w:rsid w:val="001A2DEB"/>
    <w:rsid w:val="001A2E03"/>
    <w:rsid w:val="001A30E8"/>
    <w:rsid w:val="001A3102"/>
    <w:rsid w:val="001A318C"/>
    <w:rsid w:val="001A31C9"/>
    <w:rsid w:val="001A3228"/>
    <w:rsid w:val="001A350C"/>
    <w:rsid w:val="001A3635"/>
    <w:rsid w:val="001A3AA4"/>
    <w:rsid w:val="001A3AA9"/>
    <w:rsid w:val="001A3D75"/>
    <w:rsid w:val="001A3DF3"/>
    <w:rsid w:val="001A3F6A"/>
    <w:rsid w:val="001A408C"/>
    <w:rsid w:val="001A415E"/>
    <w:rsid w:val="001A457D"/>
    <w:rsid w:val="001A464F"/>
    <w:rsid w:val="001A4919"/>
    <w:rsid w:val="001A4982"/>
    <w:rsid w:val="001A4C30"/>
    <w:rsid w:val="001A4C98"/>
    <w:rsid w:val="001A5124"/>
    <w:rsid w:val="001A51EB"/>
    <w:rsid w:val="001A52EE"/>
    <w:rsid w:val="001A52F3"/>
    <w:rsid w:val="001A5526"/>
    <w:rsid w:val="001A559F"/>
    <w:rsid w:val="001A57BF"/>
    <w:rsid w:val="001A5878"/>
    <w:rsid w:val="001A5A9E"/>
    <w:rsid w:val="001A5B7E"/>
    <w:rsid w:val="001A5BC0"/>
    <w:rsid w:val="001A5E0F"/>
    <w:rsid w:val="001A5E48"/>
    <w:rsid w:val="001A5FAC"/>
    <w:rsid w:val="001A67A8"/>
    <w:rsid w:val="001A6C82"/>
    <w:rsid w:val="001A6C9A"/>
    <w:rsid w:val="001A6D56"/>
    <w:rsid w:val="001A6DB2"/>
    <w:rsid w:val="001A6DC7"/>
    <w:rsid w:val="001A74A3"/>
    <w:rsid w:val="001A7622"/>
    <w:rsid w:val="001A77F4"/>
    <w:rsid w:val="001A789F"/>
    <w:rsid w:val="001A7AAE"/>
    <w:rsid w:val="001A7D1E"/>
    <w:rsid w:val="001A7F73"/>
    <w:rsid w:val="001B0357"/>
    <w:rsid w:val="001B099A"/>
    <w:rsid w:val="001B0E7A"/>
    <w:rsid w:val="001B0F2A"/>
    <w:rsid w:val="001B0FDE"/>
    <w:rsid w:val="001B1079"/>
    <w:rsid w:val="001B10B3"/>
    <w:rsid w:val="001B1255"/>
    <w:rsid w:val="001B1AAB"/>
    <w:rsid w:val="001B1BBB"/>
    <w:rsid w:val="001B1BC7"/>
    <w:rsid w:val="001B1BE6"/>
    <w:rsid w:val="001B1D11"/>
    <w:rsid w:val="001B1DD1"/>
    <w:rsid w:val="001B1F72"/>
    <w:rsid w:val="001B2275"/>
    <w:rsid w:val="001B246E"/>
    <w:rsid w:val="001B2727"/>
    <w:rsid w:val="001B2741"/>
    <w:rsid w:val="001B274B"/>
    <w:rsid w:val="001B2AFD"/>
    <w:rsid w:val="001B2B9A"/>
    <w:rsid w:val="001B3112"/>
    <w:rsid w:val="001B31FF"/>
    <w:rsid w:val="001B3390"/>
    <w:rsid w:val="001B3534"/>
    <w:rsid w:val="001B3740"/>
    <w:rsid w:val="001B38CB"/>
    <w:rsid w:val="001B3932"/>
    <w:rsid w:val="001B3FA9"/>
    <w:rsid w:val="001B4221"/>
    <w:rsid w:val="001B4515"/>
    <w:rsid w:val="001B498C"/>
    <w:rsid w:val="001B4A2C"/>
    <w:rsid w:val="001B4A6C"/>
    <w:rsid w:val="001B4D50"/>
    <w:rsid w:val="001B4DCC"/>
    <w:rsid w:val="001B52D9"/>
    <w:rsid w:val="001B55A7"/>
    <w:rsid w:val="001B5705"/>
    <w:rsid w:val="001B586B"/>
    <w:rsid w:val="001B58B2"/>
    <w:rsid w:val="001B5A20"/>
    <w:rsid w:val="001B5BA7"/>
    <w:rsid w:val="001B5CC2"/>
    <w:rsid w:val="001B61A0"/>
    <w:rsid w:val="001B634F"/>
    <w:rsid w:val="001B63A4"/>
    <w:rsid w:val="001B67D9"/>
    <w:rsid w:val="001B6AB5"/>
    <w:rsid w:val="001B6AC4"/>
    <w:rsid w:val="001B7905"/>
    <w:rsid w:val="001B798E"/>
    <w:rsid w:val="001B7A1A"/>
    <w:rsid w:val="001B7B2E"/>
    <w:rsid w:val="001B7BD1"/>
    <w:rsid w:val="001B7C51"/>
    <w:rsid w:val="001B7E32"/>
    <w:rsid w:val="001C01F9"/>
    <w:rsid w:val="001C049E"/>
    <w:rsid w:val="001C0512"/>
    <w:rsid w:val="001C06C5"/>
    <w:rsid w:val="001C083D"/>
    <w:rsid w:val="001C0A4D"/>
    <w:rsid w:val="001C0BCE"/>
    <w:rsid w:val="001C0E13"/>
    <w:rsid w:val="001C0FA6"/>
    <w:rsid w:val="001C1025"/>
    <w:rsid w:val="001C10F5"/>
    <w:rsid w:val="001C116A"/>
    <w:rsid w:val="001C13B1"/>
    <w:rsid w:val="001C14CF"/>
    <w:rsid w:val="001C17ED"/>
    <w:rsid w:val="001C1B92"/>
    <w:rsid w:val="001C1CF2"/>
    <w:rsid w:val="001C1DC4"/>
    <w:rsid w:val="001C1F21"/>
    <w:rsid w:val="001C2352"/>
    <w:rsid w:val="001C2547"/>
    <w:rsid w:val="001C25D5"/>
    <w:rsid w:val="001C295B"/>
    <w:rsid w:val="001C2BAF"/>
    <w:rsid w:val="001C2E6B"/>
    <w:rsid w:val="001C2FE1"/>
    <w:rsid w:val="001C3221"/>
    <w:rsid w:val="001C34AE"/>
    <w:rsid w:val="001C352A"/>
    <w:rsid w:val="001C3879"/>
    <w:rsid w:val="001C39F7"/>
    <w:rsid w:val="001C3A1D"/>
    <w:rsid w:val="001C3A7E"/>
    <w:rsid w:val="001C3EFF"/>
    <w:rsid w:val="001C3F15"/>
    <w:rsid w:val="001C3F5D"/>
    <w:rsid w:val="001C3F94"/>
    <w:rsid w:val="001C42D9"/>
    <w:rsid w:val="001C4615"/>
    <w:rsid w:val="001C4973"/>
    <w:rsid w:val="001C4A12"/>
    <w:rsid w:val="001C4D25"/>
    <w:rsid w:val="001C4F75"/>
    <w:rsid w:val="001C5122"/>
    <w:rsid w:val="001C525A"/>
    <w:rsid w:val="001C5891"/>
    <w:rsid w:val="001C5A00"/>
    <w:rsid w:val="001C5CA4"/>
    <w:rsid w:val="001C6510"/>
    <w:rsid w:val="001C6598"/>
    <w:rsid w:val="001C69EF"/>
    <w:rsid w:val="001C6BC8"/>
    <w:rsid w:val="001C6DB1"/>
    <w:rsid w:val="001C794C"/>
    <w:rsid w:val="001C795C"/>
    <w:rsid w:val="001C7BB7"/>
    <w:rsid w:val="001C7FC3"/>
    <w:rsid w:val="001D0024"/>
    <w:rsid w:val="001D0118"/>
    <w:rsid w:val="001D035D"/>
    <w:rsid w:val="001D066E"/>
    <w:rsid w:val="001D06CB"/>
    <w:rsid w:val="001D0BF8"/>
    <w:rsid w:val="001D0ED9"/>
    <w:rsid w:val="001D13DB"/>
    <w:rsid w:val="001D1501"/>
    <w:rsid w:val="001D16A0"/>
    <w:rsid w:val="001D191C"/>
    <w:rsid w:val="001D1921"/>
    <w:rsid w:val="001D20E7"/>
    <w:rsid w:val="001D2366"/>
    <w:rsid w:val="001D242A"/>
    <w:rsid w:val="001D2537"/>
    <w:rsid w:val="001D2555"/>
    <w:rsid w:val="001D25F0"/>
    <w:rsid w:val="001D2893"/>
    <w:rsid w:val="001D299B"/>
    <w:rsid w:val="001D29C2"/>
    <w:rsid w:val="001D29EA"/>
    <w:rsid w:val="001D2A86"/>
    <w:rsid w:val="001D2BF5"/>
    <w:rsid w:val="001D2DEE"/>
    <w:rsid w:val="001D2F2B"/>
    <w:rsid w:val="001D3055"/>
    <w:rsid w:val="001D32E9"/>
    <w:rsid w:val="001D34B0"/>
    <w:rsid w:val="001D36C7"/>
    <w:rsid w:val="001D3756"/>
    <w:rsid w:val="001D3DB2"/>
    <w:rsid w:val="001D3DD5"/>
    <w:rsid w:val="001D4058"/>
    <w:rsid w:val="001D4076"/>
    <w:rsid w:val="001D44D3"/>
    <w:rsid w:val="001D4854"/>
    <w:rsid w:val="001D4A1B"/>
    <w:rsid w:val="001D56FB"/>
    <w:rsid w:val="001D58E9"/>
    <w:rsid w:val="001D5C05"/>
    <w:rsid w:val="001D5C25"/>
    <w:rsid w:val="001D5C5C"/>
    <w:rsid w:val="001D65ED"/>
    <w:rsid w:val="001D67EE"/>
    <w:rsid w:val="001D6854"/>
    <w:rsid w:val="001D6A9A"/>
    <w:rsid w:val="001D6CC0"/>
    <w:rsid w:val="001D6F7B"/>
    <w:rsid w:val="001D6FDA"/>
    <w:rsid w:val="001D712E"/>
    <w:rsid w:val="001D72F2"/>
    <w:rsid w:val="001D763D"/>
    <w:rsid w:val="001D7CF0"/>
    <w:rsid w:val="001D7E1E"/>
    <w:rsid w:val="001E00C1"/>
    <w:rsid w:val="001E0126"/>
    <w:rsid w:val="001E018F"/>
    <w:rsid w:val="001E01C8"/>
    <w:rsid w:val="001E02B2"/>
    <w:rsid w:val="001E0773"/>
    <w:rsid w:val="001E0C1C"/>
    <w:rsid w:val="001E1053"/>
    <w:rsid w:val="001E1A5E"/>
    <w:rsid w:val="001E1BA6"/>
    <w:rsid w:val="001E1DF2"/>
    <w:rsid w:val="001E2237"/>
    <w:rsid w:val="001E2E5B"/>
    <w:rsid w:val="001E3082"/>
    <w:rsid w:val="001E3092"/>
    <w:rsid w:val="001E30D3"/>
    <w:rsid w:val="001E3385"/>
    <w:rsid w:val="001E395A"/>
    <w:rsid w:val="001E3980"/>
    <w:rsid w:val="001E42D9"/>
    <w:rsid w:val="001E4406"/>
    <w:rsid w:val="001E490E"/>
    <w:rsid w:val="001E50DE"/>
    <w:rsid w:val="001E5421"/>
    <w:rsid w:val="001E5532"/>
    <w:rsid w:val="001E5708"/>
    <w:rsid w:val="001E5799"/>
    <w:rsid w:val="001E5A2B"/>
    <w:rsid w:val="001E5B12"/>
    <w:rsid w:val="001E5C36"/>
    <w:rsid w:val="001E5DDB"/>
    <w:rsid w:val="001E5E3E"/>
    <w:rsid w:val="001E5E6C"/>
    <w:rsid w:val="001E6174"/>
    <w:rsid w:val="001E65BD"/>
    <w:rsid w:val="001E6778"/>
    <w:rsid w:val="001E6B67"/>
    <w:rsid w:val="001E6C7B"/>
    <w:rsid w:val="001E6F01"/>
    <w:rsid w:val="001E6FC6"/>
    <w:rsid w:val="001E6FE8"/>
    <w:rsid w:val="001E701C"/>
    <w:rsid w:val="001E71CC"/>
    <w:rsid w:val="001E7258"/>
    <w:rsid w:val="001E7326"/>
    <w:rsid w:val="001E73F3"/>
    <w:rsid w:val="001E74E4"/>
    <w:rsid w:val="001E75B5"/>
    <w:rsid w:val="001E7633"/>
    <w:rsid w:val="001E7D00"/>
    <w:rsid w:val="001E7D45"/>
    <w:rsid w:val="001E7E2E"/>
    <w:rsid w:val="001F0244"/>
    <w:rsid w:val="001F047E"/>
    <w:rsid w:val="001F04CE"/>
    <w:rsid w:val="001F06CB"/>
    <w:rsid w:val="001F077D"/>
    <w:rsid w:val="001F07CB"/>
    <w:rsid w:val="001F0959"/>
    <w:rsid w:val="001F0C77"/>
    <w:rsid w:val="001F1020"/>
    <w:rsid w:val="001F160A"/>
    <w:rsid w:val="001F1B97"/>
    <w:rsid w:val="001F1CF4"/>
    <w:rsid w:val="001F1DA3"/>
    <w:rsid w:val="001F225D"/>
    <w:rsid w:val="001F251F"/>
    <w:rsid w:val="001F26E5"/>
    <w:rsid w:val="001F2708"/>
    <w:rsid w:val="001F290E"/>
    <w:rsid w:val="001F2B69"/>
    <w:rsid w:val="001F2B99"/>
    <w:rsid w:val="001F2BCE"/>
    <w:rsid w:val="001F2D32"/>
    <w:rsid w:val="001F2E27"/>
    <w:rsid w:val="001F33B6"/>
    <w:rsid w:val="001F33BD"/>
    <w:rsid w:val="001F33D6"/>
    <w:rsid w:val="001F36F2"/>
    <w:rsid w:val="001F3856"/>
    <w:rsid w:val="001F3E42"/>
    <w:rsid w:val="001F4AF1"/>
    <w:rsid w:val="001F4C63"/>
    <w:rsid w:val="001F4D9B"/>
    <w:rsid w:val="001F4E4B"/>
    <w:rsid w:val="001F4EAB"/>
    <w:rsid w:val="001F5109"/>
    <w:rsid w:val="001F5580"/>
    <w:rsid w:val="001F571D"/>
    <w:rsid w:val="001F57F5"/>
    <w:rsid w:val="001F5958"/>
    <w:rsid w:val="001F59D0"/>
    <w:rsid w:val="001F5A2A"/>
    <w:rsid w:val="001F5A50"/>
    <w:rsid w:val="001F5AC0"/>
    <w:rsid w:val="001F5E6E"/>
    <w:rsid w:val="001F6107"/>
    <w:rsid w:val="001F6175"/>
    <w:rsid w:val="001F6215"/>
    <w:rsid w:val="001F64C4"/>
    <w:rsid w:val="001F663B"/>
    <w:rsid w:val="001F6652"/>
    <w:rsid w:val="001F6706"/>
    <w:rsid w:val="001F68F8"/>
    <w:rsid w:val="001F6B14"/>
    <w:rsid w:val="001F6B9B"/>
    <w:rsid w:val="001F6D17"/>
    <w:rsid w:val="001F7215"/>
    <w:rsid w:val="001F73A3"/>
    <w:rsid w:val="001F7826"/>
    <w:rsid w:val="001F78C6"/>
    <w:rsid w:val="001F7934"/>
    <w:rsid w:val="002000FF"/>
    <w:rsid w:val="0020014C"/>
    <w:rsid w:val="00200202"/>
    <w:rsid w:val="00200231"/>
    <w:rsid w:val="00200462"/>
    <w:rsid w:val="00200479"/>
    <w:rsid w:val="00200A52"/>
    <w:rsid w:val="00200CB8"/>
    <w:rsid w:val="00200E50"/>
    <w:rsid w:val="002011B2"/>
    <w:rsid w:val="00201495"/>
    <w:rsid w:val="002014B6"/>
    <w:rsid w:val="002014E2"/>
    <w:rsid w:val="00201577"/>
    <w:rsid w:val="002017EE"/>
    <w:rsid w:val="00201A01"/>
    <w:rsid w:val="00201F97"/>
    <w:rsid w:val="002023A8"/>
    <w:rsid w:val="00202443"/>
    <w:rsid w:val="0020255E"/>
    <w:rsid w:val="002025DD"/>
    <w:rsid w:val="002028C7"/>
    <w:rsid w:val="002028F5"/>
    <w:rsid w:val="00202A45"/>
    <w:rsid w:val="00202AB5"/>
    <w:rsid w:val="00202F62"/>
    <w:rsid w:val="002030F4"/>
    <w:rsid w:val="0020313E"/>
    <w:rsid w:val="002033C5"/>
    <w:rsid w:val="002036F3"/>
    <w:rsid w:val="00203868"/>
    <w:rsid w:val="0020386F"/>
    <w:rsid w:val="002038A3"/>
    <w:rsid w:val="00203CEB"/>
    <w:rsid w:val="00203ECD"/>
    <w:rsid w:val="00204261"/>
    <w:rsid w:val="0020426F"/>
    <w:rsid w:val="0020430B"/>
    <w:rsid w:val="002046A3"/>
    <w:rsid w:val="00204968"/>
    <w:rsid w:val="00205262"/>
    <w:rsid w:val="002052FE"/>
    <w:rsid w:val="00205331"/>
    <w:rsid w:val="0020568C"/>
    <w:rsid w:val="00205D2E"/>
    <w:rsid w:val="00205E5F"/>
    <w:rsid w:val="00206575"/>
    <w:rsid w:val="002067F6"/>
    <w:rsid w:val="00206907"/>
    <w:rsid w:val="00206A73"/>
    <w:rsid w:val="00206D06"/>
    <w:rsid w:val="00206DE9"/>
    <w:rsid w:val="00206E7B"/>
    <w:rsid w:val="002073FE"/>
    <w:rsid w:val="002073FF"/>
    <w:rsid w:val="00207554"/>
    <w:rsid w:val="0020785E"/>
    <w:rsid w:val="00207950"/>
    <w:rsid w:val="002079E7"/>
    <w:rsid w:val="00207E12"/>
    <w:rsid w:val="002104AF"/>
    <w:rsid w:val="00210837"/>
    <w:rsid w:val="002108D3"/>
    <w:rsid w:val="00210A84"/>
    <w:rsid w:val="00210CD8"/>
    <w:rsid w:val="0021106F"/>
    <w:rsid w:val="002110BC"/>
    <w:rsid w:val="002111F5"/>
    <w:rsid w:val="0021127D"/>
    <w:rsid w:val="0021135E"/>
    <w:rsid w:val="002113A1"/>
    <w:rsid w:val="002115FC"/>
    <w:rsid w:val="00211BE5"/>
    <w:rsid w:val="00211C6B"/>
    <w:rsid w:val="00211F8C"/>
    <w:rsid w:val="002122C0"/>
    <w:rsid w:val="0021234F"/>
    <w:rsid w:val="00212490"/>
    <w:rsid w:val="00212518"/>
    <w:rsid w:val="00212521"/>
    <w:rsid w:val="00212614"/>
    <w:rsid w:val="00212645"/>
    <w:rsid w:val="00212746"/>
    <w:rsid w:val="00212ADE"/>
    <w:rsid w:val="00212DCE"/>
    <w:rsid w:val="00213000"/>
    <w:rsid w:val="00213557"/>
    <w:rsid w:val="002135BC"/>
    <w:rsid w:val="00213A25"/>
    <w:rsid w:val="00213D27"/>
    <w:rsid w:val="00213DBE"/>
    <w:rsid w:val="00213E9A"/>
    <w:rsid w:val="00214176"/>
    <w:rsid w:val="002142FC"/>
    <w:rsid w:val="00214397"/>
    <w:rsid w:val="00214616"/>
    <w:rsid w:val="0021498B"/>
    <w:rsid w:val="00214B0F"/>
    <w:rsid w:val="00214ECD"/>
    <w:rsid w:val="00215188"/>
    <w:rsid w:val="00215224"/>
    <w:rsid w:val="00215246"/>
    <w:rsid w:val="00215488"/>
    <w:rsid w:val="0021580C"/>
    <w:rsid w:val="002158A2"/>
    <w:rsid w:val="0021593E"/>
    <w:rsid w:val="00215ADC"/>
    <w:rsid w:val="00216097"/>
    <w:rsid w:val="002161B6"/>
    <w:rsid w:val="0021621C"/>
    <w:rsid w:val="00216490"/>
    <w:rsid w:val="00216C8C"/>
    <w:rsid w:val="00216D0F"/>
    <w:rsid w:val="002172FF"/>
    <w:rsid w:val="00217391"/>
    <w:rsid w:val="00217405"/>
    <w:rsid w:val="00217444"/>
    <w:rsid w:val="00217A2D"/>
    <w:rsid w:val="00217E70"/>
    <w:rsid w:val="002201FA"/>
    <w:rsid w:val="00220664"/>
    <w:rsid w:val="0022098F"/>
    <w:rsid w:val="00220B23"/>
    <w:rsid w:val="00220C67"/>
    <w:rsid w:val="00220D2C"/>
    <w:rsid w:val="0022132F"/>
    <w:rsid w:val="002213CD"/>
    <w:rsid w:val="0022186D"/>
    <w:rsid w:val="00221E7E"/>
    <w:rsid w:val="00221F3B"/>
    <w:rsid w:val="00222779"/>
    <w:rsid w:val="002229D7"/>
    <w:rsid w:val="002229E9"/>
    <w:rsid w:val="00222BED"/>
    <w:rsid w:val="00222DAE"/>
    <w:rsid w:val="00222DC8"/>
    <w:rsid w:val="00222E4C"/>
    <w:rsid w:val="00222F28"/>
    <w:rsid w:val="00223430"/>
    <w:rsid w:val="002235D4"/>
    <w:rsid w:val="00223BB7"/>
    <w:rsid w:val="00223CD8"/>
    <w:rsid w:val="0022400D"/>
    <w:rsid w:val="0022460F"/>
    <w:rsid w:val="00224997"/>
    <w:rsid w:val="002252E1"/>
    <w:rsid w:val="0022535C"/>
    <w:rsid w:val="002253C9"/>
    <w:rsid w:val="0022562E"/>
    <w:rsid w:val="002257C6"/>
    <w:rsid w:val="00225897"/>
    <w:rsid w:val="002259F9"/>
    <w:rsid w:val="00226269"/>
    <w:rsid w:val="002262A9"/>
    <w:rsid w:val="00226869"/>
    <w:rsid w:val="00226968"/>
    <w:rsid w:val="00226BA3"/>
    <w:rsid w:val="00226CEE"/>
    <w:rsid w:val="00226FD6"/>
    <w:rsid w:val="00227301"/>
    <w:rsid w:val="002277C8"/>
    <w:rsid w:val="00227837"/>
    <w:rsid w:val="00227A9F"/>
    <w:rsid w:val="00227B2E"/>
    <w:rsid w:val="00227B77"/>
    <w:rsid w:val="00227C6B"/>
    <w:rsid w:val="00227E24"/>
    <w:rsid w:val="00227ED2"/>
    <w:rsid w:val="0023030B"/>
    <w:rsid w:val="002303C0"/>
    <w:rsid w:val="002306FC"/>
    <w:rsid w:val="00230853"/>
    <w:rsid w:val="0023090F"/>
    <w:rsid w:val="00230D31"/>
    <w:rsid w:val="00230DFA"/>
    <w:rsid w:val="00230E03"/>
    <w:rsid w:val="00230F60"/>
    <w:rsid w:val="00231221"/>
    <w:rsid w:val="00231294"/>
    <w:rsid w:val="0023135F"/>
    <w:rsid w:val="0023144D"/>
    <w:rsid w:val="00231567"/>
    <w:rsid w:val="0023176D"/>
    <w:rsid w:val="00231A0A"/>
    <w:rsid w:val="00231ADC"/>
    <w:rsid w:val="00231BB1"/>
    <w:rsid w:val="00231D27"/>
    <w:rsid w:val="00231E33"/>
    <w:rsid w:val="00231E72"/>
    <w:rsid w:val="00231F95"/>
    <w:rsid w:val="002321AA"/>
    <w:rsid w:val="002327F7"/>
    <w:rsid w:val="002329B9"/>
    <w:rsid w:val="00232A3D"/>
    <w:rsid w:val="00232A61"/>
    <w:rsid w:val="00232AA2"/>
    <w:rsid w:val="00232C9C"/>
    <w:rsid w:val="00232E3E"/>
    <w:rsid w:val="0023305E"/>
    <w:rsid w:val="00233160"/>
    <w:rsid w:val="0023384F"/>
    <w:rsid w:val="00233A3E"/>
    <w:rsid w:val="00233D60"/>
    <w:rsid w:val="00233DD9"/>
    <w:rsid w:val="00234360"/>
    <w:rsid w:val="00234607"/>
    <w:rsid w:val="0023473D"/>
    <w:rsid w:val="00234830"/>
    <w:rsid w:val="0023495C"/>
    <w:rsid w:val="00234AF2"/>
    <w:rsid w:val="00234C4F"/>
    <w:rsid w:val="00234F3D"/>
    <w:rsid w:val="00234F51"/>
    <w:rsid w:val="0023500E"/>
    <w:rsid w:val="00235146"/>
    <w:rsid w:val="00235339"/>
    <w:rsid w:val="002354EB"/>
    <w:rsid w:val="002358A0"/>
    <w:rsid w:val="00235A13"/>
    <w:rsid w:val="00235D89"/>
    <w:rsid w:val="00235F7C"/>
    <w:rsid w:val="00236349"/>
    <w:rsid w:val="002363A6"/>
    <w:rsid w:val="002363B5"/>
    <w:rsid w:val="00236524"/>
    <w:rsid w:val="00236728"/>
    <w:rsid w:val="00236A7D"/>
    <w:rsid w:val="00236BF5"/>
    <w:rsid w:val="00236E44"/>
    <w:rsid w:val="00237657"/>
    <w:rsid w:val="0023788F"/>
    <w:rsid w:val="00237996"/>
    <w:rsid w:val="00237B7D"/>
    <w:rsid w:val="00237DDC"/>
    <w:rsid w:val="00237F46"/>
    <w:rsid w:val="00240066"/>
    <w:rsid w:val="002403DA"/>
    <w:rsid w:val="00240864"/>
    <w:rsid w:val="002408A5"/>
    <w:rsid w:val="00240A4F"/>
    <w:rsid w:val="00240BD0"/>
    <w:rsid w:val="00240E8B"/>
    <w:rsid w:val="00241042"/>
    <w:rsid w:val="00241069"/>
    <w:rsid w:val="00241179"/>
    <w:rsid w:val="002411BB"/>
    <w:rsid w:val="0024168E"/>
    <w:rsid w:val="00241848"/>
    <w:rsid w:val="00241979"/>
    <w:rsid w:val="00241A31"/>
    <w:rsid w:val="002420DD"/>
    <w:rsid w:val="00242100"/>
    <w:rsid w:val="00242245"/>
    <w:rsid w:val="002423C2"/>
    <w:rsid w:val="002424F7"/>
    <w:rsid w:val="002425CF"/>
    <w:rsid w:val="00242F5C"/>
    <w:rsid w:val="00243035"/>
    <w:rsid w:val="00243327"/>
    <w:rsid w:val="002436B8"/>
    <w:rsid w:val="00243BA3"/>
    <w:rsid w:val="00243D7A"/>
    <w:rsid w:val="00243D81"/>
    <w:rsid w:val="002440A1"/>
    <w:rsid w:val="00244315"/>
    <w:rsid w:val="002449EF"/>
    <w:rsid w:val="00244BFD"/>
    <w:rsid w:val="00244EDF"/>
    <w:rsid w:val="002450AF"/>
    <w:rsid w:val="00245916"/>
    <w:rsid w:val="00245954"/>
    <w:rsid w:val="00245C9C"/>
    <w:rsid w:val="00246074"/>
    <w:rsid w:val="002460DF"/>
    <w:rsid w:val="00246116"/>
    <w:rsid w:val="002461D9"/>
    <w:rsid w:val="0024639E"/>
    <w:rsid w:val="002463E0"/>
    <w:rsid w:val="00246401"/>
    <w:rsid w:val="002464A1"/>
    <w:rsid w:val="002465F5"/>
    <w:rsid w:val="00246853"/>
    <w:rsid w:val="0024698C"/>
    <w:rsid w:val="00246B6F"/>
    <w:rsid w:val="00246E70"/>
    <w:rsid w:val="0024710F"/>
    <w:rsid w:val="00247113"/>
    <w:rsid w:val="00247115"/>
    <w:rsid w:val="00247530"/>
    <w:rsid w:val="002477AB"/>
    <w:rsid w:val="00247E1D"/>
    <w:rsid w:val="00247FD3"/>
    <w:rsid w:val="002500E8"/>
    <w:rsid w:val="00250105"/>
    <w:rsid w:val="002501CB"/>
    <w:rsid w:val="0025030A"/>
    <w:rsid w:val="0025032A"/>
    <w:rsid w:val="0025065B"/>
    <w:rsid w:val="00250989"/>
    <w:rsid w:val="00250DF1"/>
    <w:rsid w:val="002510B2"/>
    <w:rsid w:val="002511BC"/>
    <w:rsid w:val="00251372"/>
    <w:rsid w:val="0025142A"/>
    <w:rsid w:val="002517D5"/>
    <w:rsid w:val="002518BA"/>
    <w:rsid w:val="00251930"/>
    <w:rsid w:val="00251BE3"/>
    <w:rsid w:val="00252540"/>
    <w:rsid w:val="00252687"/>
    <w:rsid w:val="0025292D"/>
    <w:rsid w:val="00252967"/>
    <w:rsid w:val="002529BF"/>
    <w:rsid w:val="00252D47"/>
    <w:rsid w:val="00252E1B"/>
    <w:rsid w:val="00252FC8"/>
    <w:rsid w:val="00253769"/>
    <w:rsid w:val="00253982"/>
    <w:rsid w:val="00253CC2"/>
    <w:rsid w:val="002542BE"/>
    <w:rsid w:val="0025463E"/>
    <w:rsid w:val="00254694"/>
    <w:rsid w:val="002546BF"/>
    <w:rsid w:val="00254767"/>
    <w:rsid w:val="00254AD9"/>
    <w:rsid w:val="00254D00"/>
    <w:rsid w:val="00254D78"/>
    <w:rsid w:val="00254E96"/>
    <w:rsid w:val="00255028"/>
    <w:rsid w:val="002551E7"/>
    <w:rsid w:val="0025533B"/>
    <w:rsid w:val="0025540F"/>
    <w:rsid w:val="002554E9"/>
    <w:rsid w:val="00255753"/>
    <w:rsid w:val="00255A64"/>
    <w:rsid w:val="00255F46"/>
    <w:rsid w:val="00256094"/>
    <w:rsid w:val="0025611B"/>
    <w:rsid w:val="0025647F"/>
    <w:rsid w:val="0025653C"/>
    <w:rsid w:val="002567B4"/>
    <w:rsid w:val="002567EC"/>
    <w:rsid w:val="00256B4C"/>
    <w:rsid w:val="00256F08"/>
    <w:rsid w:val="00257277"/>
    <w:rsid w:val="0025735E"/>
    <w:rsid w:val="00257502"/>
    <w:rsid w:val="00257552"/>
    <w:rsid w:val="00257A17"/>
    <w:rsid w:val="00257A75"/>
    <w:rsid w:val="00257F0F"/>
    <w:rsid w:val="00260703"/>
    <w:rsid w:val="00260A27"/>
    <w:rsid w:val="00260AB9"/>
    <w:rsid w:val="00260D3E"/>
    <w:rsid w:val="002610FE"/>
    <w:rsid w:val="0026133D"/>
    <w:rsid w:val="00261542"/>
    <w:rsid w:val="00261E4F"/>
    <w:rsid w:val="00261E64"/>
    <w:rsid w:val="00261F92"/>
    <w:rsid w:val="00261FB5"/>
    <w:rsid w:val="00261FD3"/>
    <w:rsid w:val="002621B7"/>
    <w:rsid w:val="002624C9"/>
    <w:rsid w:val="00262542"/>
    <w:rsid w:val="002625CF"/>
    <w:rsid w:val="00262630"/>
    <w:rsid w:val="00262A1F"/>
    <w:rsid w:val="00262B43"/>
    <w:rsid w:val="00262C4B"/>
    <w:rsid w:val="00262D91"/>
    <w:rsid w:val="00262E5C"/>
    <w:rsid w:val="00262F3E"/>
    <w:rsid w:val="0026319C"/>
    <w:rsid w:val="00263255"/>
    <w:rsid w:val="0026339E"/>
    <w:rsid w:val="00263D08"/>
    <w:rsid w:val="00264046"/>
    <w:rsid w:val="00264270"/>
    <w:rsid w:val="0026447C"/>
    <w:rsid w:val="00264555"/>
    <w:rsid w:val="0026470F"/>
    <w:rsid w:val="002647C7"/>
    <w:rsid w:val="00264874"/>
    <w:rsid w:val="00264DBB"/>
    <w:rsid w:val="00265051"/>
    <w:rsid w:val="002650D6"/>
    <w:rsid w:val="002652E8"/>
    <w:rsid w:val="00265500"/>
    <w:rsid w:val="00265B30"/>
    <w:rsid w:val="00265D79"/>
    <w:rsid w:val="002662FE"/>
    <w:rsid w:val="0026645A"/>
    <w:rsid w:val="002666FC"/>
    <w:rsid w:val="00266786"/>
    <w:rsid w:val="002668BA"/>
    <w:rsid w:val="00266B18"/>
    <w:rsid w:val="00266CE3"/>
    <w:rsid w:val="0026707C"/>
    <w:rsid w:val="00267355"/>
    <w:rsid w:val="002675CF"/>
    <w:rsid w:val="002676B8"/>
    <w:rsid w:val="00267D10"/>
    <w:rsid w:val="00267DB1"/>
    <w:rsid w:val="00270418"/>
    <w:rsid w:val="00270706"/>
    <w:rsid w:val="00270847"/>
    <w:rsid w:val="00270AC0"/>
    <w:rsid w:val="00270D00"/>
    <w:rsid w:val="00270F6E"/>
    <w:rsid w:val="00271731"/>
    <w:rsid w:val="002719D0"/>
    <w:rsid w:val="00271A7D"/>
    <w:rsid w:val="00271E9A"/>
    <w:rsid w:val="00272155"/>
    <w:rsid w:val="0027218F"/>
    <w:rsid w:val="002721B2"/>
    <w:rsid w:val="002728BF"/>
    <w:rsid w:val="00272942"/>
    <w:rsid w:val="00272D41"/>
    <w:rsid w:val="00273117"/>
    <w:rsid w:val="00273645"/>
    <w:rsid w:val="00273811"/>
    <w:rsid w:val="00273A00"/>
    <w:rsid w:val="00273DF7"/>
    <w:rsid w:val="0027413F"/>
    <w:rsid w:val="002747B1"/>
    <w:rsid w:val="002748E1"/>
    <w:rsid w:val="00274963"/>
    <w:rsid w:val="0027509C"/>
    <w:rsid w:val="002750AE"/>
    <w:rsid w:val="0027562C"/>
    <w:rsid w:val="00275705"/>
    <w:rsid w:val="002757CF"/>
    <w:rsid w:val="00275A48"/>
    <w:rsid w:val="00275C1B"/>
    <w:rsid w:val="00275DE1"/>
    <w:rsid w:val="0027631C"/>
    <w:rsid w:val="0027660F"/>
    <w:rsid w:val="00276817"/>
    <w:rsid w:val="00276946"/>
    <w:rsid w:val="00276A08"/>
    <w:rsid w:val="00276DEB"/>
    <w:rsid w:val="00276ED7"/>
    <w:rsid w:val="00276F42"/>
    <w:rsid w:val="0027709E"/>
    <w:rsid w:val="002770A1"/>
    <w:rsid w:val="00277726"/>
    <w:rsid w:val="00277BC6"/>
    <w:rsid w:val="00280008"/>
    <w:rsid w:val="0028004B"/>
    <w:rsid w:val="002804FE"/>
    <w:rsid w:val="002805AF"/>
    <w:rsid w:val="002805B9"/>
    <w:rsid w:val="002809C4"/>
    <w:rsid w:val="00280B93"/>
    <w:rsid w:val="00280BBB"/>
    <w:rsid w:val="00280D88"/>
    <w:rsid w:val="00280FC0"/>
    <w:rsid w:val="00281BF3"/>
    <w:rsid w:val="00281D74"/>
    <w:rsid w:val="00281DA6"/>
    <w:rsid w:val="00281EAB"/>
    <w:rsid w:val="002822CC"/>
    <w:rsid w:val="0028231B"/>
    <w:rsid w:val="00282864"/>
    <w:rsid w:val="00282A01"/>
    <w:rsid w:val="00282A74"/>
    <w:rsid w:val="00282D4E"/>
    <w:rsid w:val="00282E1D"/>
    <w:rsid w:val="00282EDE"/>
    <w:rsid w:val="002832E8"/>
    <w:rsid w:val="0028392E"/>
    <w:rsid w:val="00283BAC"/>
    <w:rsid w:val="00283DDA"/>
    <w:rsid w:val="00284144"/>
    <w:rsid w:val="00284308"/>
    <w:rsid w:val="00284409"/>
    <w:rsid w:val="002844EE"/>
    <w:rsid w:val="00284A0C"/>
    <w:rsid w:val="00284B58"/>
    <w:rsid w:val="0028505C"/>
    <w:rsid w:val="00285080"/>
    <w:rsid w:val="0028541A"/>
    <w:rsid w:val="00285769"/>
    <w:rsid w:val="00286202"/>
    <w:rsid w:val="0028629A"/>
    <w:rsid w:val="00286698"/>
    <w:rsid w:val="0028675F"/>
    <w:rsid w:val="00286997"/>
    <w:rsid w:val="00286998"/>
    <w:rsid w:val="00286A10"/>
    <w:rsid w:val="00286BED"/>
    <w:rsid w:val="00286C61"/>
    <w:rsid w:val="00286CE8"/>
    <w:rsid w:val="00286E17"/>
    <w:rsid w:val="00286F4B"/>
    <w:rsid w:val="002872F4"/>
    <w:rsid w:val="002876A9"/>
    <w:rsid w:val="002878CE"/>
    <w:rsid w:val="00287BDB"/>
    <w:rsid w:val="00287C83"/>
    <w:rsid w:val="00287D31"/>
    <w:rsid w:val="0029009E"/>
    <w:rsid w:val="00290628"/>
    <w:rsid w:val="002907BD"/>
    <w:rsid w:val="00290811"/>
    <w:rsid w:val="00290C35"/>
    <w:rsid w:val="00290CAF"/>
    <w:rsid w:val="00290D62"/>
    <w:rsid w:val="002910B9"/>
    <w:rsid w:val="00291712"/>
    <w:rsid w:val="00291903"/>
    <w:rsid w:val="00291E6B"/>
    <w:rsid w:val="00291FAF"/>
    <w:rsid w:val="002928BE"/>
    <w:rsid w:val="00292AA2"/>
    <w:rsid w:val="00292B7B"/>
    <w:rsid w:val="00292E4B"/>
    <w:rsid w:val="00293529"/>
    <w:rsid w:val="002937ED"/>
    <w:rsid w:val="00293A02"/>
    <w:rsid w:val="00293A8E"/>
    <w:rsid w:val="00293C53"/>
    <w:rsid w:val="00293D73"/>
    <w:rsid w:val="0029408A"/>
    <w:rsid w:val="00294126"/>
    <w:rsid w:val="00294170"/>
    <w:rsid w:val="0029462A"/>
    <w:rsid w:val="002949CE"/>
    <w:rsid w:val="002949F7"/>
    <w:rsid w:val="00294A85"/>
    <w:rsid w:val="002951BE"/>
    <w:rsid w:val="002951C2"/>
    <w:rsid w:val="00295308"/>
    <w:rsid w:val="002954D5"/>
    <w:rsid w:val="0029553E"/>
    <w:rsid w:val="002957C7"/>
    <w:rsid w:val="00296256"/>
    <w:rsid w:val="002963C9"/>
    <w:rsid w:val="00296585"/>
    <w:rsid w:val="002965FF"/>
    <w:rsid w:val="00296681"/>
    <w:rsid w:val="0029685F"/>
    <w:rsid w:val="00296862"/>
    <w:rsid w:val="00296985"/>
    <w:rsid w:val="00296B3E"/>
    <w:rsid w:val="00296E58"/>
    <w:rsid w:val="00296FEC"/>
    <w:rsid w:val="00297184"/>
    <w:rsid w:val="0029734E"/>
    <w:rsid w:val="002973C9"/>
    <w:rsid w:val="00297435"/>
    <w:rsid w:val="00297661"/>
    <w:rsid w:val="002976D7"/>
    <w:rsid w:val="0029778B"/>
    <w:rsid w:val="002979CE"/>
    <w:rsid w:val="00297CE3"/>
    <w:rsid w:val="00297E3F"/>
    <w:rsid w:val="00297F35"/>
    <w:rsid w:val="002A0306"/>
    <w:rsid w:val="002A0396"/>
    <w:rsid w:val="002A03D9"/>
    <w:rsid w:val="002A05D5"/>
    <w:rsid w:val="002A09F1"/>
    <w:rsid w:val="002A0DC2"/>
    <w:rsid w:val="002A0FA1"/>
    <w:rsid w:val="002A17CE"/>
    <w:rsid w:val="002A1868"/>
    <w:rsid w:val="002A1C73"/>
    <w:rsid w:val="002A1CB0"/>
    <w:rsid w:val="002A1EA3"/>
    <w:rsid w:val="002A209B"/>
    <w:rsid w:val="002A22F4"/>
    <w:rsid w:val="002A24A0"/>
    <w:rsid w:val="002A25DF"/>
    <w:rsid w:val="002A27EF"/>
    <w:rsid w:val="002A281E"/>
    <w:rsid w:val="002A2A5B"/>
    <w:rsid w:val="002A2FB7"/>
    <w:rsid w:val="002A32CB"/>
    <w:rsid w:val="002A376A"/>
    <w:rsid w:val="002A3A7E"/>
    <w:rsid w:val="002A3EEC"/>
    <w:rsid w:val="002A4129"/>
    <w:rsid w:val="002A426D"/>
    <w:rsid w:val="002A42B3"/>
    <w:rsid w:val="002A4442"/>
    <w:rsid w:val="002A4932"/>
    <w:rsid w:val="002A4934"/>
    <w:rsid w:val="002A4FE9"/>
    <w:rsid w:val="002A5049"/>
    <w:rsid w:val="002A51DF"/>
    <w:rsid w:val="002A5360"/>
    <w:rsid w:val="002A5544"/>
    <w:rsid w:val="002A5770"/>
    <w:rsid w:val="002A5B68"/>
    <w:rsid w:val="002A5BEE"/>
    <w:rsid w:val="002A5D00"/>
    <w:rsid w:val="002A5E05"/>
    <w:rsid w:val="002A61B1"/>
    <w:rsid w:val="002A65F2"/>
    <w:rsid w:val="002A666A"/>
    <w:rsid w:val="002A6742"/>
    <w:rsid w:val="002A6B36"/>
    <w:rsid w:val="002A6B57"/>
    <w:rsid w:val="002A7057"/>
    <w:rsid w:val="002A73C0"/>
    <w:rsid w:val="002A77B7"/>
    <w:rsid w:val="002A780E"/>
    <w:rsid w:val="002A7814"/>
    <w:rsid w:val="002A788E"/>
    <w:rsid w:val="002A7B5E"/>
    <w:rsid w:val="002A7C47"/>
    <w:rsid w:val="002A7E65"/>
    <w:rsid w:val="002A7F0D"/>
    <w:rsid w:val="002B0410"/>
    <w:rsid w:val="002B0485"/>
    <w:rsid w:val="002B0705"/>
    <w:rsid w:val="002B0745"/>
    <w:rsid w:val="002B0984"/>
    <w:rsid w:val="002B0B09"/>
    <w:rsid w:val="002B0CCE"/>
    <w:rsid w:val="002B0F2A"/>
    <w:rsid w:val="002B1232"/>
    <w:rsid w:val="002B1314"/>
    <w:rsid w:val="002B1324"/>
    <w:rsid w:val="002B13AC"/>
    <w:rsid w:val="002B1445"/>
    <w:rsid w:val="002B1564"/>
    <w:rsid w:val="002B1834"/>
    <w:rsid w:val="002B1921"/>
    <w:rsid w:val="002B1D15"/>
    <w:rsid w:val="002B205D"/>
    <w:rsid w:val="002B21F0"/>
    <w:rsid w:val="002B237B"/>
    <w:rsid w:val="002B27B0"/>
    <w:rsid w:val="002B2A60"/>
    <w:rsid w:val="002B2F0A"/>
    <w:rsid w:val="002B3006"/>
    <w:rsid w:val="002B3184"/>
    <w:rsid w:val="002B3323"/>
    <w:rsid w:val="002B341A"/>
    <w:rsid w:val="002B396D"/>
    <w:rsid w:val="002B3C99"/>
    <w:rsid w:val="002B3CFD"/>
    <w:rsid w:val="002B4131"/>
    <w:rsid w:val="002B4318"/>
    <w:rsid w:val="002B436C"/>
    <w:rsid w:val="002B44B3"/>
    <w:rsid w:val="002B468F"/>
    <w:rsid w:val="002B46FE"/>
    <w:rsid w:val="002B4870"/>
    <w:rsid w:val="002B4D74"/>
    <w:rsid w:val="002B54EA"/>
    <w:rsid w:val="002B5562"/>
    <w:rsid w:val="002B5613"/>
    <w:rsid w:val="002B57A9"/>
    <w:rsid w:val="002B5A9C"/>
    <w:rsid w:val="002B5ECD"/>
    <w:rsid w:val="002B6019"/>
    <w:rsid w:val="002B60B0"/>
    <w:rsid w:val="002B61E0"/>
    <w:rsid w:val="002B6338"/>
    <w:rsid w:val="002B65B9"/>
    <w:rsid w:val="002B66BB"/>
    <w:rsid w:val="002B66D1"/>
    <w:rsid w:val="002B6756"/>
    <w:rsid w:val="002B6761"/>
    <w:rsid w:val="002B711F"/>
    <w:rsid w:val="002B7260"/>
    <w:rsid w:val="002B74CB"/>
    <w:rsid w:val="002B74DB"/>
    <w:rsid w:val="002B770E"/>
    <w:rsid w:val="002B7E4A"/>
    <w:rsid w:val="002B7EEC"/>
    <w:rsid w:val="002C00BA"/>
    <w:rsid w:val="002C0530"/>
    <w:rsid w:val="002C08EA"/>
    <w:rsid w:val="002C0C04"/>
    <w:rsid w:val="002C110C"/>
    <w:rsid w:val="002C112E"/>
    <w:rsid w:val="002C17AE"/>
    <w:rsid w:val="002C18A2"/>
    <w:rsid w:val="002C1904"/>
    <w:rsid w:val="002C1BA7"/>
    <w:rsid w:val="002C201C"/>
    <w:rsid w:val="002C2913"/>
    <w:rsid w:val="002C29F0"/>
    <w:rsid w:val="002C2A76"/>
    <w:rsid w:val="002C36E2"/>
    <w:rsid w:val="002C37B1"/>
    <w:rsid w:val="002C38E6"/>
    <w:rsid w:val="002C3C13"/>
    <w:rsid w:val="002C3D23"/>
    <w:rsid w:val="002C42E9"/>
    <w:rsid w:val="002C49BA"/>
    <w:rsid w:val="002C4B68"/>
    <w:rsid w:val="002C516F"/>
    <w:rsid w:val="002C521E"/>
    <w:rsid w:val="002C52A6"/>
    <w:rsid w:val="002C530C"/>
    <w:rsid w:val="002C5952"/>
    <w:rsid w:val="002C5B66"/>
    <w:rsid w:val="002C5C61"/>
    <w:rsid w:val="002C5D19"/>
    <w:rsid w:val="002C5D4E"/>
    <w:rsid w:val="002C5DA7"/>
    <w:rsid w:val="002C5F49"/>
    <w:rsid w:val="002C6099"/>
    <w:rsid w:val="002C6666"/>
    <w:rsid w:val="002C676F"/>
    <w:rsid w:val="002C6A96"/>
    <w:rsid w:val="002C6ABE"/>
    <w:rsid w:val="002C6BBC"/>
    <w:rsid w:val="002C6CD6"/>
    <w:rsid w:val="002C703D"/>
    <w:rsid w:val="002C7148"/>
    <w:rsid w:val="002C71B8"/>
    <w:rsid w:val="002C7230"/>
    <w:rsid w:val="002C73A6"/>
    <w:rsid w:val="002C76FA"/>
    <w:rsid w:val="002C7A71"/>
    <w:rsid w:val="002C7AF3"/>
    <w:rsid w:val="002C7DAD"/>
    <w:rsid w:val="002C7E57"/>
    <w:rsid w:val="002D0025"/>
    <w:rsid w:val="002D01A2"/>
    <w:rsid w:val="002D0691"/>
    <w:rsid w:val="002D0803"/>
    <w:rsid w:val="002D0815"/>
    <w:rsid w:val="002D095A"/>
    <w:rsid w:val="002D0A37"/>
    <w:rsid w:val="002D0A4F"/>
    <w:rsid w:val="002D199A"/>
    <w:rsid w:val="002D1A1C"/>
    <w:rsid w:val="002D1C2D"/>
    <w:rsid w:val="002D1F47"/>
    <w:rsid w:val="002D2251"/>
    <w:rsid w:val="002D22DA"/>
    <w:rsid w:val="002D2A7B"/>
    <w:rsid w:val="002D2A86"/>
    <w:rsid w:val="002D2BA7"/>
    <w:rsid w:val="002D2BED"/>
    <w:rsid w:val="002D2DAA"/>
    <w:rsid w:val="002D317B"/>
    <w:rsid w:val="002D3232"/>
    <w:rsid w:val="002D358F"/>
    <w:rsid w:val="002D35F1"/>
    <w:rsid w:val="002D36AC"/>
    <w:rsid w:val="002D37D1"/>
    <w:rsid w:val="002D42DD"/>
    <w:rsid w:val="002D4571"/>
    <w:rsid w:val="002D4A93"/>
    <w:rsid w:val="002D4C5B"/>
    <w:rsid w:val="002D4F0B"/>
    <w:rsid w:val="002D5396"/>
    <w:rsid w:val="002D5425"/>
    <w:rsid w:val="002D5861"/>
    <w:rsid w:val="002D594D"/>
    <w:rsid w:val="002D5E7E"/>
    <w:rsid w:val="002D5FF2"/>
    <w:rsid w:val="002D61FF"/>
    <w:rsid w:val="002D64AA"/>
    <w:rsid w:val="002D67FE"/>
    <w:rsid w:val="002D6B2B"/>
    <w:rsid w:val="002D6F37"/>
    <w:rsid w:val="002D7E1D"/>
    <w:rsid w:val="002D7F69"/>
    <w:rsid w:val="002D7FA2"/>
    <w:rsid w:val="002E003B"/>
    <w:rsid w:val="002E05B9"/>
    <w:rsid w:val="002E0776"/>
    <w:rsid w:val="002E0AC0"/>
    <w:rsid w:val="002E0C89"/>
    <w:rsid w:val="002E0D7B"/>
    <w:rsid w:val="002E1297"/>
    <w:rsid w:val="002E1417"/>
    <w:rsid w:val="002E14FA"/>
    <w:rsid w:val="002E1627"/>
    <w:rsid w:val="002E1B63"/>
    <w:rsid w:val="002E1B86"/>
    <w:rsid w:val="002E20B4"/>
    <w:rsid w:val="002E2897"/>
    <w:rsid w:val="002E2D12"/>
    <w:rsid w:val="002E2D6F"/>
    <w:rsid w:val="002E2DB5"/>
    <w:rsid w:val="002E2F6D"/>
    <w:rsid w:val="002E36F7"/>
    <w:rsid w:val="002E3734"/>
    <w:rsid w:val="002E39AE"/>
    <w:rsid w:val="002E3B64"/>
    <w:rsid w:val="002E3BE4"/>
    <w:rsid w:val="002E3F27"/>
    <w:rsid w:val="002E4010"/>
    <w:rsid w:val="002E4055"/>
    <w:rsid w:val="002E40B7"/>
    <w:rsid w:val="002E4418"/>
    <w:rsid w:val="002E447C"/>
    <w:rsid w:val="002E46E8"/>
    <w:rsid w:val="002E4766"/>
    <w:rsid w:val="002E4B4C"/>
    <w:rsid w:val="002E4B8E"/>
    <w:rsid w:val="002E4C22"/>
    <w:rsid w:val="002E4F47"/>
    <w:rsid w:val="002E506E"/>
    <w:rsid w:val="002E5182"/>
    <w:rsid w:val="002E5292"/>
    <w:rsid w:val="002E55FB"/>
    <w:rsid w:val="002E59F3"/>
    <w:rsid w:val="002E5BF4"/>
    <w:rsid w:val="002E5C10"/>
    <w:rsid w:val="002E5C77"/>
    <w:rsid w:val="002E5E89"/>
    <w:rsid w:val="002E5EC3"/>
    <w:rsid w:val="002E6002"/>
    <w:rsid w:val="002E60E5"/>
    <w:rsid w:val="002E6211"/>
    <w:rsid w:val="002E625B"/>
    <w:rsid w:val="002E651D"/>
    <w:rsid w:val="002E6571"/>
    <w:rsid w:val="002E6CCB"/>
    <w:rsid w:val="002E71E8"/>
    <w:rsid w:val="002E7492"/>
    <w:rsid w:val="002E7698"/>
    <w:rsid w:val="002E779C"/>
    <w:rsid w:val="002E7AFD"/>
    <w:rsid w:val="002F0165"/>
    <w:rsid w:val="002F01C0"/>
    <w:rsid w:val="002F01E2"/>
    <w:rsid w:val="002F026B"/>
    <w:rsid w:val="002F0792"/>
    <w:rsid w:val="002F0971"/>
    <w:rsid w:val="002F0EE6"/>
    <w:rsid w:val="002F10DC"/>
    <w:rsid w:val="002F10E1"/>
    <w:rsid w:val="002F197B"/>
    <w:rsid w:val="002F1E73"/>
    <w:rsid w:val="002F1F04"/>
    <w:rsid w:val="002F21F7"/>
    <w:rsid w:val="002F22E6"/>
    <w:rsid w:val="002F239B"/>
    <w:rsid w:val="002F253F"/>
    <w:rsid w:val="002F2668"/>
    <w:rsid w:val="002F2870"/>
    <w:rsid w:val="002F29FB"/>
    <w:rsid w:val="002F2A53"/>
    <w:rsid w:val="002F2A7C"/>
    <w:rsid w:val="002F2F3D"/>
    <w:rsid w:val="002F3254"/>
    <w:rsid w:val="002F3323"/>
    <w:rsid w:val="002F3812"/>
    <w:rsid w:val="002F39CB"/>
    <w:rsid w:val="002F3ABF"/>
    <w:rsid w:val="002F3D63"/>
    <w:rsid w:val="002F4443"/>
    <w:rsid w:val="002F4574"/>
    <w:rsid w:val="002F467F"/>
    <w:rsid w:val="002F4774"/>
    <w:rsid w:val="002F489C"/>
    <w:rsid w:val="002F4D49"/>
    <w:rsid w:val="002F4E80"/>
    <w:rsid w:val="002F4F18"/>
    <w:rsid w:val="002F4FBF"/>
    <w:rsid w:val="002F5213"/>
    <w:rsid w:val="002F5233"/>
    <w:rsid w:val="002F5516"/>
    <w:rsid w:val="002F572B"/>
    <w:rsid w:val="002F5D8E"/>
    <w:rsid w:val="002F5E27"/>
    <w:rsid w:val="002F5F53"/>
    <w:rsid w:val="002F6333"/>
    <w:rsid w:val="002F685F"/>
    <w:rsid w:val="002F6919"/>
    <w:rsid w:val="002F70BE"/>
    <w:rsid w:val="002F71AA"/>
    <w:rsid w:val="002F728C"/>
    <w:rsid w:val="002F7535"/>
    <w:rsid w:val="002F775B"/>
    <w:rsid w:val="002F77EA"/>
    <w:rsid w:val="002F78AB"/>
    <w:rsid w:val="002F7A68"/>
    <w:rsid w:val="002F7AC0"/>
    <w:rsid w:val="002F7D6B"/>
    <w:rsid w:val="002F7F2C"/>
    <w:rsid w:val="003000A9"/>
    <w:rsid w:val="00300158"/>
    <w:rsid w:val="00300269"/>
    <w:rsid w:val="00300773"/>
    <w:rsid w:val="00300F03"/>
    <w:rsid w:val="0030117C"/>
    <w:rsid w:val="003012BF"/>
    <w:rsid w:val="0030163F"/>
    <w:rsid w:val="00301916"/>
    <w:rsid w:val="00301DBD"/>
    <w:rsid w:val="00301DEC"/>
    <w:rsid w:val="00301E0B"/>
    <w:rsid w:val="00302033"/>
    <w:rsid w:val="003022DA"/>
    <w:rsid w:val="00302307"/>
    <w:rsid w:val="00302499"/>
    <w:rsid w:val="00302555"/>
    <w:rsid w:val="00302601"/>
    <w:rsid w:val="00302626"/>
    <w:rsid w:val="00302B13"/>
    <w:rsid w:val="00302D52"/>
    <w:rsid w:val="00302D99"/>
    <w:rsid w:val="00302F3C"/>
    <w:rsid w:val="00302F6B"/>
    <w:rsid w:val="0030336E"/>
    <w:rsid w:val="003033BB"/>
    <w:rsid w:val="003036F9"/>
    <w:rsid w:val="00304006"/>
    <w:rsid w:val="003049ED"/>
    <w:rsid w:val="003049EE"/>
    <w:rsid w:val="00304F34"/>
    <w:rsid w:val="003054A4"/>
    <w:rsid w:val="0030572E"/>
    <w:rsid w:val="00305947"/>
    <w:rsid w:val="00305BB7"/>
    <w:rsid w:val="00305F6E"/>
    <w:rsid w:val="003060E7"/>
    <w:rsid w:val="0030671C"/>
    <w:rsid w:val="00306AB2"/>
    <w:rsid w:val="00306B0B"/>
    <w:rsid w:val="00307067"/>
    <w:rsid w:val="00307269"/>
    <w:rsid w:val="00307580"/>
    <w:rsid w:val="00307619"/>
    <w:rsid w:val="003079CE"/>
    <w:rsid w:val="00307A2B"/>
    <w:rsid w:val="00307AB0"/>
    <w:rsid w:val="00307B73"/>
    <w:rsid w:val="00307CC9"/>
    <w:rsid w:val="00307D22"/>
    <w:rsid w:val="003103DD"/>
    <w:rsid w:val="003105FC"/>
    <w:rsid w:val="003107EC"/>
    <w:rsid w:val="00310B34"/>
    <w:rsid w:val="00310CC1"/>
    <w:rsid w:val="00310E46"/>
    <w:rsid w:val="003110AD"/>
    <w:rsid w:val="0031118F"/>
    <w:rsid w:val="0031126A"/>
    <w:rsid w:val="003113D3"/>
    <w:rsid w:val="00311A44"/>
    <w:rsid w:val="00311ABE"/>
    <w:rsid w:val="003126B2"/>
    <w:rsid w:val="003126DB"/>
    <w:rsid w:val="0031288E"/>
    <w:rsid w:val="00312926"/>
    <w:rsid w:val="00312A9F"/>
    <w:rsid w:val="00312C91"/>
    <w:rsid w:val="00312CC2"/>
    <w:rsid w:val="00312DEC"/>
    <w:rsid w:val="00313266"/>
    <w:rsid w:val="00313320"/>
    <w:rsid w:val="00313666"/>
    <w:rsid w:val="00313F07"/>
    <w:rsid w:val="00313FE2"/>
    <w:rsid w:val="00314C36"/>
    <w:rsid w:val="00314ED4"/>
    <w:rsid w:val="003156FC"/>
    <w:rsid w:val="0031597D"/>
    <w:rsid w:val="00315D44"/>
    <w:rsid w:val="00315E0C"/>
    <w:rsid w:val="00315F31"/>
    <w:rsid w:val="003164D8"/>
    <w:rsid w:val="00316775"/>
    <w:rsid w:val="00316AA1"/>
    <w:rsid w:val="00316CA3"/>
    <w:rsid w:val="00316DCA"/>
    <w:rsid w:val="0031700F"/>
    <w:rsid w:val="00317162"/>
    <w:rsid w:val="00317596"/>
    <w:rsid w:val="00317794"/>
    <w:rsid w:val="003179F3"/>
    <w:rsid w:val="00317A44"/>
    <w:rsid w:val="00317AE5"/>
    <w:rsid w:val="00317C82"/>
    <w:rsid w:val="00317FE8"/>
    <w:rsid w:val="00320121"/>
    <w:rsid w:val="00320177"/>
    <w:rsid w:val="0032026A"/>
    <w:rsid w:val="00320653"/>
    <w:rsid w:val="00320658"/>
    <w:rsid w:val="00320C67"/>
    <w:rsid w:val="003210E7"/>
    <w:rsid w:val="0032115C"/>
    <w:rsid w:val="0032133D"/>
    <w:rsid w:val="003215C3"/>
    <w:rsid w:val="0032194D"/>
    <w:rsid w:val="00321ABF"/>
    <w:rsid w:val="00321B08"/>
    <w:rsid w:val="00321BAC"/>
    <w:rsid w:val="00321D30"/>
    <w:rsid w:val="003222AE"/>
    <w:rsid w:val="003222B0"/>
    <w:rsid w:val="00322333"/>
    <w:rsid w:val="003223B9"/>
    <w:rsid w:val="0032271A"/>
    <w:rsid w:val="00322B70"/>
    <w:rsid w:val="00322F67"/>
    <w:rsid w:val="003230E3"/>
    <w:rsid w:val="003231A9"/>
    <w:rsid w:val="003232BA"/>
    <w:rsid w:val="00323A29"/>
    <w:rsid w:val="00324028"/>
    <w:rsid w:val="003243D7"/>
    <w:rsid w:val="0032447E"/>
    <w:rsid w:val="0032485E"/>
    <w:rsid w:val="00324D57"/>
    <w:rsid w:val="00325718"/>
    <w:rsid w:val="0032583D"/>
    <w:rsid w:val="00325849"/>
    <w:rsid w:val="00325E47"/>
    <w:rsid w:val="00325F15"/>
    <w:rsid w:val="003261DE"/>
    <w:rsid w:val="00326273"/>
    <w:rsid w:val="003263DD"/>
    <w:rsid w:val="00326404"/>
    <w:rsid w:val="00326938"/>
    <w:rsid w:val="00326B39"/>
    <w:rsid w:val="00326B9F"/>
    <w:rsid w:val="00326F28"/>
    <w:rsid w:val="00326F48"/>
    <w:rsid w:val="00327274"/>
    <w:rsid w:val="003272B9"/>
    <w:rsid w:val="003272CD"/>
    <w:rsid w:val="003273E3"/>
    <w:rsid w:val="00327707"/>
    <w:rsid w:val="00327717"/>
    <w:rsid w:val="00327BE5"/>
    <w:rsid w:val="00327DD8"/>
    <w:rsid w:val="00327E5D"/>
    <w:rsid w:val="003300E6"/>
    <w:rsid w:val="003300F5"/>
    <w:rsid w:val="003302B0"/>
    <w:rsid w:val="0033057E"/>
    <w:rsid w:val="0033063E"/>
    <w:rsid w:val="003307CE"/>
    <w:rsid w:val="00330919"/>
    <w:rsid w:val="00330DB5"/>
    <w:rsid w:val="00330FA1"/>
    <w:rsid w:val="003315BF"/>
    <w:rsid w:val="00331606"/>
    <w:rsid w:val="00331B25"/>
    <w:rsid w:val="00331FDF"/>
    <w:rsid w:val="0033203D"/>
    <w:rsid w:val="00332059"/>
    <w:rsid w:val="00332507"/>
    <w:rsid w:val="003326B7"/>
    <w:rsid w:val="00332BFB"/>
    <w:rsid w:val="00332D46"/>
    <w:rsid w:val="00332E93"/>
    <w:rsid w:val="00332E96"/>
    <w:rsid w:val="00332ED0"/>
    <w:rsid w:val="00332F01"/>
    <w:rsid w:val="003330B4"/>
    <w:rsid w:val="00333464"/>
    <w:rsid w:val="00333489"/>
    <w:rsid w:val="0033358A"/>
    <w:rsid w:val="003337C4"/>
    <w:rsid w:val="0033388F"/>
    <w:rsid w:val="00333BD5"/>
    <w:rsid w:val="00333BF3"/>
    <w:rsid w:val="00333DC9"/>
    <w:rsid w:val="00334048"/>
    <w:rsid w:val="0033404A"/>
    <w:rsid w:val="00334517"/>
    <w:rsid w:val="00334813"/>
    <w:rsid w:val="00334BB5"/>
    <w:rsid w:val="00334BBD"/>
    <w:rsid w:val="00334EAF"/>
    <w:rsid w:val="00334F48"/>
    <w:rsid w:val="0033512D"/>
    <w:rsid w:val="00335572"/>
    <w:rsid w:val="003356CB"/>
    <w:rsid w:val="00335813"/>
    <w:rsid w:val="00335DB6"/>
    <w:rsid w:val="00335F47"/>
    <w:rsid w:val="00336A38"/>
    <w:rsid w:val="00336C49"/>
    <w:rsid w:val="00336EA7"/>
    <w:rsid w:val="00336EC9"/>
    <w:rsid w:val="00337022"/>
    <w:rsid w:val="00337046"/>
    <w:rsid w:val="00337082"/>
    <w:rsid w:val="0033716F"/>
    <w:rsid w:val="003371F1"/>
    <w:rsid w:val="00337274"/>
    <w:rsid w:val="003373A3"/>
    <w:rsid w:val="00337492"/>
    <w:rsid w:val="003374D8"/>
    <w:rsid w:val="003375B2"/>
    <w:rsid w:val="0033764F"/>
    <w:rsid w:val="003378EC"/>
    <w:rsid w:val="00337AC6"/>
    <w:rsid w:val="00337ADF"/>
    <w:rsid w:val="0034049A"/>
    <w:rsid w:val="003406C1"/>
    <w:rsid w:val="00340A48"/>
    <w:rsid w:val="00340FC7"/>
    <w:rsid w:val="003412D7"/>
    <w:rsid w:val="00341786"/>
    <w:rsid w:val="003417BA"/>
    <w:rsid w:val="00341B79"/>
    <w:rsid w:val="00341C19"/>
    <w:rsid w:val="003423D0"/>
    <w:rsid w:val="003425E7"/>
    <w:rsid w:val="00342965"/>
    <w:rsid w:val="00342988"/>
    <w:rsid w:val="00342D07"/>
    <w:rsid w:val="0034309F"/>
    <w:rsid w:val="003431E6"/>
    <w:rsid w:val="00343314"/>
    <w:rsid w:val="0034335F"/>
    <w:rsid w:val="00343499"/>
    <w:rsid w:val="00343F0D"/>
    <w:rsid w:val="003442D7"/>
    <w:rsid w:val="003444CD"/>
    <w:rsid w:val="0034452C"/>
    <w:rsid w:val="003446E7"/>
    <w:rsid w:val="0034476E"/>
    <w:rsid w:val="003449ED"/>
    <w:rsid w:val="00344B8E"/>
    <w:rsid w:val="00344DF4"/>
    <w:rsid w:val="0034500D"/>
    <w:rsid w:val="003450F7"/>
    <w:rsid w:val="00345182"/>
    <w:rsid w:val="0034538B"/>
    <w:rsid w:val="003454C7"/>
    <w:rsid w:val="00345615"/>
    <w:rsid w:val="00345FAD"/>
    <w:rsid w:val="003460F8"/>
    <w:rsid w:val="00346177"/>
    <w:rsid w:val="003461FF"/>
    <w:rsid w:val="00346572"/>
    <w:rsid w:val="0034675B"/>
    <w:rsid w:val="00346A87"/>
    <w:rsid w:val="00346AA4"/>
    <w:rsid w:val="00346B14"/>
    <w:rsid w:val="00346CC0"/>
    <w:rsid w:val="00346F2B"/>
    <w:rsid w:val="00347289"/>
    <w:rsid w:val="003472A3"/>
    <w:rsid w:val="003472DE"/>
    <w:rsid w:val="00347333"/>
    <w:rsid w:val="003473DE"/>
    <w:rsid w:val="00347434"/>
    <w:rsid w:val="0034789E"/>
    <w:rsid w:val="003479DF"/>
    <w:rsid w:val="00347BCD"/>
    <w:rsid w:val="00347F5C"/>
    <w:rsid w:val="0035058D"/>
    <w:rsid w:val="0035069C"/>
    <w:rsid w:val="0035075B"/>
    <w:rsid w:val="003508E1"/>
    <w:rsid w:val="00350923"/>
    <w:rsid w:val="00350B5B"/>
    <w:rsid w:val="00350BF5"/>
    <w:rsid w:val="00350C7B"/>
    <w:rsid w:val="00350DB4"/>
    <w:rsid w:val="00350F1B"/>
    <w:rsid w:val="00351124"/>
    <w:rsid w:val="003517EA"/>
    <w:rsid w:val="00351B61"/>
    <w:rsid w:val="00351DA0"/>
    <w:rsid w:val="00352243"/>
    <w:rsid w:val="00352482"/>
    <w:rsid w:val="00352572"/>
    <w:rsid w:val="003529A6"/>
    <w:rsid w:val="00352BF3"/>
    <w:rsid w:val="00352C6C"/>
    <w:rsid w:val="00352D1A"/>
    <w:rsid w:val="00352F4D"/>
    <w:rsid w:val="003530E5"/>
    <w:rsid w:val="00353AAE"/>
    <w:rsid w:val="00353BF9"/>
    <w:rsid w:val="00353F5E"/>
    <w:rsid w:val="00354102"/>
    <w:rsid w:val="00354350"/>
    <w:rsid w:val="003548D8"/>
    <w:rsid w:val="0035490A"/>
    <w:rsid w:val="00354C25"/>
    <w:rsid w:val="00354D45"/>
    <w:rsid w:val="00354D47"/>
    <w:rsid w:val="00354D86"/>
    <w:rsid w:val="00354E65"/>
    <w:rsid w:val="00354EAD"/>
    <w:rsid w:val="0035537D"/>
    <w:rsid w:val="00355472"/>
    <w:rsid w:val="003554C6"/>
    <w:rsid w:val="00355965"/>
    <w:rsid w:val="00355E56"/>
    <w:rsid w:val="00355F3E"/>
    <w:rsid w:val="00355F61"/>
    <w:rsid w:val="00356075"/>
    <w:rsid w:val="0035675E"/>
    <w:rsid w:val="003567D2"/>
    <w:rsid w:val="003569AE"/>
    <w:rsid w:val="00356D6C"/>
    <w:rsid w:val="00356DEB"/>
    <w:rsid w:val="00356EE8"/>
    <w:rsid w:val="00357658"/>
    <w:rsid w:val="003577C9"/>
    <w:rsid w:val="0035794B"/>
    <w:rsid w:val="0035796C"/>
    <w:rsid w:val="00357AC5"/>
    <w:rsid w:val="00357B23"/>
    <w:rsid w:val="00357B30"/>
    <w:rsid w:val="00357D40"/>
    <w:rsid w:val="00357E81"/>
    <w:rsid w:val="00357EFC"/>
    <w:rsid w:val="00357EFF"/>
    <w:rsid w:val="00357F3F"/>
    <w:rsid w:val="0036016F"/>
    <w:rsid w:val="00360534"/>
    <w:rsid w:val="00360556"/>
    <w:rsid w:val="0036065C"/>
    <w:rsid w:val="003609D3"/>
    <w:rsid w:val="00360E21"/>
    <w:rsid w:val="00360EAF"/>
    <w:rsid w:val="003612FB"/>
    <w:rsid w:val="00361357"/>
    <w:rsid w:val="00361532"/>
    <w:rsid w:val="00361846"/>
    <w:rsid w:val="00361C64"/>
    <w:rsid w:val="00362A9F"/>
    <w:rsid w:val="00362E19"/>
    <w:rsid w:val="0036346F"/>
    <w:rsid w:val="0036390A"/>
    <w:rsid w:val="00363C31"/>
    <w:rsid w:val="00363DEA"/>
    <w:rsid w:val="003640C9"/>
    <w:rsid w:val="003642AE"/>
    <w:rsid w:val="00364605"/>
    <w:rsid w:val="003646EF"/>
    <w:rsid w:val="003646FB"/>
    <w:rsid w:val="0036487C"/>
    <w:rsid w:val="0036496B"/>
    <w:rsid w:val="00364D96"/>
    <w:rsid w:val="00364F00"/>
    <w:rsid w:val="00365165"/>
    <w:rsid w:val="0036523B"/>
    <w:rsid w:val="0036526A"/>
    <w:rsid w:val="003656F7"/>
    <w:rsid w:val="00365B6D"/>
    <w:rsid w:val="00365D46"/>
    <w:rsid w:val="00365D49"/>
    <w:rsid w:val="00365D71"/>
    <w:rsid w:val="0036634C"/>
    <w:rsid w:val="0036647E"/>
    <w:rsid w:val="00366626"/>
    <w:rsid w:val="0036687F"/>
    <w:rsid w:val="003668EA"/>
    <w:rsid w:val="0036699B"/>
    <w:rsid w:val="00366B20"/>
    <w:rsid w:val="00366B8E"/>
    <w:rsid w:val="00367344"/>
    <w:rsid w:val="00367649"/>
    <w:rsid w:val="003676FF"/>
    <w:rsid w:val="00367D06"/>
    <w:rsid w:val="00367ED1"/>
    <w:rsid w:val="00367F3C"/>
    <w:rsid w:val="00370275"/>
    <w:rsid w:val="00370311"/>
    <w:rsid w:val="003703A4"/>
    <w:rsid w:val="0037041D"/>
    <w:rsid w:val="00370697"/>
    <w:rsid w:val="003708D9"/>
    <w:rsid w:val="00370DD8"/>
    <w:rsid w:val="00371008"/>
    <w:rsid w:val="0037114E"/>
    <w:rsid w:val="003715E3"/>
    <w:rsid w:val="003715E7"/>
    <w:rsid w:val="003717FF"/>
    <w:rsid w:val="003718AC"/>
    <w:rsid w:val="0037196E"/>
    <w:rsid w:val="00372109"/>
    <w:rsid w:val="00372412"/>
    <w:rsid w:val="0037245A"/>
    <w:rsid w:val="003726C5"/>
    <w:rsid w:val="003726DE"/>
    <w:rsid w:val="0037272C"/>
    <w:rsid w:val="0037286C"/>
    <w:rsid w:val="00372CC8"/>
    <w:rsid w:val="0037339C"/>
    <w:rsid w:val="003736A1"/>
    <w:rsid w:val="003737E5"/>
    <w:rsid w:val="0037389D"/>
    <w:rsid w:val="003739D3"/>
    <w:rsid w:val="00373ABF"/>
    <w:rsid w:val="0037416A"/>
    <w:rsid w:val="00374537"/>
    <w:rsid w:val="00374986"/>
    <w:rsid w:val="003749C9"/>
    <w:rsid w:val="00374ABC"/>
    <w:rsid w:val="00374E0B"/>
    <w:rsid w:val="00374E77"/>
    <w:rsid w:val="00375155"/>
    <w:rsid w:val="00375463"/>
    <w:rsid w:val="003759E8"/>
    <w:rsid w:val="00375A08"/>
    <w:rsid w:val="00375A8B"/>
    <w:rsid w:val="00375C05"/>
    <w:rsid w:val="00375D0E"/>
    <w:rsid w:val="00375E1B"/>
    <w:rsid w:val="00375F4F"/>
    <w:rsid w:val="003763B7"/>
    <w:rsid w:val="003764CB"/>
    <w:rsid w:val="0037696C"/>
    <w:rsid w:val="00376ABD"/>
    <w:rsid w:val="00376D6C"/>
    <w:rsid w:val="00376FA2"/>
    <w:rsid w:val="00376FAD"/>
    <w:rsid w:val="00376FF2"/>
    <w:rsid w:val="003771EA"/>
    <w:rsid w:val="0037727D"/>
    <w:rsid w:val="0037743B"/>
    <w:rsid w:val="00377695"/>
    <w:rsid w:val="00377A4D"/>
    <w:rsid w:val="00377AB8"/>
    <w:rsid w:val="00377AC5"/>
    <w:rsid w:val="00377BA6"/>
    <w:rsid w:val="00380030"/>
    <w:rsid w:val="0038003F"/>
    <w:rsid w:val="003804A2"/>
    <w:rsid w:val="00380B65"/>
    <w:rsid w:val="00380BCC"/>
    <w:rsid w:val="00380C64"/>
    <w:rsid w:val="00380EA2"/>
    <w:rsid w:val="00380F2E"/>
    <w:rsid w:val="00380FF6"/>
    <w:rsid w:val="0038113E"/>
    <w:rsid w:val="00381267"/>
    <w:rsid w:val="003815FE"/>
    <w:rsid w:val="00381649"/>
    <w:rsid w:val="0038169E"/>
    <w:rsid w:val="00381879"/>
    <w:rsid w:val="003818A5"/>
    <w:rsid w:val="0038197D"/>
    <w:rsid w:val="00381A14"/>
    <w:rsid w:val="00381ADF"/>
    <w:rsid w:val="00382362"/>
    <w:rsid w:val="00382917"/>
    <w:rsid w:val="00382960"/>
    <w:rsid w:val="00382DF8"/>
    <w:rsid w:val="00383796"/>
    <w:rsid w:val="00383A88"/>
    <w:rsid w:val="00383F75"/>
    <w:rsid w:val="00384004"/>
    <w:rsid w:val="0038412F"/>
    <w:rsid w:val="00384623"/>
    <w:rsid w:val="00384638"/>
    <w:rsid w:val="0038468B"/>
    <w:rsid w:val="0038491E"/>
    <w:rsid w:val="00384C0F"/>
    <w:rsid w:val="00384C5D"/>
    <w:rsid w:val="00384CE3"/>
    <w:rsid w:val="00384D37"/>
    <w:rsid w:val="00384D8B"/>
    <w:rsid w:val="00384E0E"/>
    <w:rsid w:val="003851D4"/>
    <w:rsid w:val="0038581D"/>
    <w:rsid w:val="00385A33"/>
    <w:rsid w:val="00385AB5"/>
    <w:rsid w:val="00385B13"/>
    <w:rsid w:val="00385CBA"/>
    <w:rsid w:val="00385E4F"/>
    <w:rsid w:val="003862DD"/>
    <w:rsid w:val="00386317"/>
    <w:rsid w:val="0038636D"/>
    <w:rsid w:val="003866B2"/>
    <w:rsid w:val="003868C7"/>
    <w:rsid w:val="0038690F"/>
    <w:rsid w:val="00386A8F"/>
    <w:rsid w:val="00386DD1"/>
    <w:rsid w:val="00386F19"/>
    <w:rsid w:val="00386FAC"/>
    <w:rsid w:val="003870CF"/>
    <w:rsid w:val="003871F2"/>
    <w:rsid w:val="003875F1"/>
    <w:rsid w:val="00387617"/>
    <w:rsid w:val="0038781D"/>
    <w:rsid w:val="0038783C"/>
    <w:rsid w:val="00387AB4"/>
    <w:rsid w:val="00387BDF"/>
    <w:rsid w:val="00387C20"/>
    <w:rsid w:val="00387C5D"/>
    <w:rsid w:val="00387F8B"/>
    <w:rsid w:val="00390057"/>
    <w:rsid w:val="003907F8"/>
    <w:rsid w:val="0039082A"/>
    <w:rsid w:val="00390A44"/>
    <w:rsid w:val="00390FA9"/>
    <w:rsid w:val="00391181"/>
    <w:rsid w:val="003911B8"/>
    <w:rsid w:val="0039157E"/>
    <w:rsid w:val="00391598"/>
    <w:rsid w:val="003915B3"/>
    <w:rsid w:val="00391A5D"/>
    <w:rsid w:val="00391B4D"/>
    <w:rsid w:val="00391C2A"/>
    <w:rsid w:val="00391C4B"/>
    <w:rsid w:val="00391EA8"/>
    <w:rsid w:val="003921E0"/>
    <w:rsid w:val="003926E9"/>
    <w:rsid w:val="0039282E"/>
    <w:rsid w:val="00392A0C"/>
    <w:rsid w:val="00392A82"/>
    <w:rsid w:val="00392CBA"/>
    <w:rsid w:val="00392CEF"/>
    <w:rsid w:val="00392D05"/>
    <w:rsid w:val="003933DD"/>
    <w:rsid w:val="0039342D"/>
    <w:rsid w:val="003935CB"/>
    <w:rsid w:val="003938A9"/>
    <w:rsid w:val="003938D3"/>
    <w:rsid w:val="00393DE8"/>
    <w:rsid w:val="0039407C"/>
    <w:rsid w:val="003945E7"/>
    <w:rsid w:val="00394917"/>
    <w:rsid w:val="00394A1E"/>
    <w:rsid w:val="00394AAA"/>
    <w:rsid w:val="00394BFD"/>
    <w:rsid w:val="00394D48"/>
    <w:rsid w:val="00394FA7"/>
    <w:rsid w:val="003956DF"/>
    <w:rsid w:val="00395773"/>
    <w:rsid w:val="0039584A"/>
    <w:rsid w:val="00395ADF"/>
    <w:rsid w:val="00395CE2"/>
    <w:rsid w:val="00395EB5"/>
    <w:rsid w:val="0039644D"/>
    <w:rsid w:val="00396909"/>
    <w:rsid w:val="00396C7A"/>
    <w:rsid w:val="00396C99"/>
    <w:rsid w:val="003970ED"/>
    <w:rsid w:val="003972C8"/>
    <w:rsid w:val="003973A0"/>
    <w:rsid w:val="003975FF"/>
    <w:rsid w:val="003976EB"/>
    <w:rsid w:val="0039773E"/>
    <w:rsid w:val="003979A3"/>
    <w:rsid w:val="00397C9D"/>
    <w:rsid w:val="00397DF6"/>
    <w:rsid w:val="00397EEC"/>
    <w:rsid w:val="00397EFD"/>
    <w:rsid w:val="003A0164"/>
    <w:rsid w:val="003A027F"/>
    <w:rsid w:val="003A02A8"/>
    <w:rsid w:val="003A0525"/>
    <w:rsid w:val="003A05BE"/>
    <w:rsid w:val="003A077F"/>
    <w:rsid w:val="003A0954"/>
    <w:rsid w:val="003A0A59"/>
    <w:rsid w:val="003A0DDF"/>
    <w:rsid w:val="003A1195"/>
    <w:rsid w:val="003A12C7"/>
    <w:rsid w:val="003A1324"/>
    <w:rsid w:val="003A14C8"/>
    <w:rsid w:val="003A151C"/>
    <w:rsid w:val="003A1573"/>
    <w:rsid w:val="003A1579"/>
    <w:rsid w:val="003A15A7"/>
    <w:rsid w:val="003A161A"/>
    <w:rsid w:val="003A1655"/>
    <w:rsid w:val="003A186A"/>
    <w:rsid w:val="003A1BD1"/>
    <w:rsid w:val="003A20C6"/>
    <w:rsid w:val="003A20FF"/>
    <w:rsid w:val="003A23F1"/>
    <w:rsid w:val="003A2D85"/>
    <w:rsid w:val="003A30CB"/>
    <w:rsid w:val="003A3314"/>
    <w:rsid w:val="003A3733"/>
    <w:rsid w:val="003A37BE"/>
    <w:rsid w:val="003A380A"/>
    <w:rsid w:val="003A390B"/>
    <w:rsid w:val="003A40E5"/>
    <w:rsid w:val="003A415C"/>
    <w:rsid w:val="003A42BF"/>
    <w:rsid w:val="003A46F5"/>
    <w:rsid w:val="003A4A30"/>
    <w:rsid w:val="003A4AF1"/>
    <w:rsid w:val="003A4D32"/>
    <w:rsid w:val="003A4E02"/>
    <w:rsid w:val="003A4F02"/>
    <w:rsid w:val="003A4F18"/>
    <w:rsid w:val="003A4F57"/>
    <w:rsid w:val="003A5160"/>
    <w:rsid w:val="003A519B"/>
    <w:rsid w:val="003A5231"/>
    <w:rsid w:val="003A56DB"/>
    <w:rsid w:val="003A5A25"/>
    <w:rsid w:val="003A5B98"/>
    <w:rsid w:val="003A5C83"/>
    <w:rsid w:val="003A5D23"/>
    <w:rsid w:val="003A5DC8"/>
    <w:rsid w:val="003A5F3B"/>
    <w:rsid w:val="003A5FF7"/>
    <w:rsid w:val="003A6057"/>
    <w:rsid w:val="003A61E8"/>
    <w:rsid w:val="003A624D"/>
    <w:rsid w:val="003A64CF"/>
    <w:rsid w:val="003A6563"/>
    <w:rsid w:val="003A6608"/>
    <w:rsid w:val="003A66F4"/>
    <w:rsid w:val="003A672E"/>
    <w:rsid w:val="003A6947"/>
    <w:rsid w:val="003A699F"/>
    <w:rsid w:val="003A6FC6"/>
    <w:rsid w:val="003A718E"/>
    <w:rsid w:val="003A71FD"/>
    <w:rsid w:val="003A725B"/>
    <w:rsid w:val="003A73A2"/>
    <w:rsid w:val="003A7655"/>
    <w:rsid w:val="003A77C5"/>
    <w:rsid w:val="003A79C1"/>
    <w:rsid w:val="003B0106"/>
    <w:rsid w:val="003B01F9"/>
    <w:rsid w:val="003B0313"/>
    <w:rsid w:val="003B0AD5"/>
    <w:rsid w:val="003B0B40"/>
    <w:rsid w:val="003B13B1"/>
    <w:rsid w:val="003B15A2"/>
    <w:rsid w:val="003B18BF"/>
    <w:rsid w:val="003B1924"/>
    <w:rsid w:val="003B194B"/>
    <w:rsid w:val="003B1980"/>
    <w:rsid w:val="003B1A5F"/>
    <w:rsid w:val="003B1C1F"/>
    <w:rsid w:val="003B1E1B"/>
    <w:rsid w:val="003B21D0"/>
    <w:rsid w:val="003B26D3"/>
    <w:rsid w:val="003B2AB5"/>
    <w:rsid w:val="003B2B19"/>
    <w:rsid w:val="003B2BE3"/>
    <w:rsid w:val="003B2C83"/>
    <w:rsid w:val="003B2CD9"/>
    <w:rsid w:val="003B2D60"/>
    <w:rsid w:val="003B3148"/>
    <w:rsid w:val="003B3222"/>
    <w:rsid w:val="003B324A"/>
    <w:rsid w:val="003B3307"/>
    <w:rsid w:val="003B3447"/>
    <w:rsid w:val="003B3513"/>
    <w:rsid w:val="003B38A5"/>
    <w:rsid w:val="003B3A09"/>
    <w:rsid w:val="003B3B78"/>
    <w:rsid w:val="003B43A8"/>
    <w:rsid w:val="003B457E"/>
    <w:rsid w:val="003B464D"/>
    <w:rsid w:val="003B4D53"/>
    <w:rsid w:val="003B5160"/>
    <w:rsid w:val="003B519D"/>
    <w:rsid w:val="003B5221"/>
    <w:rsid w:val="003B5455"/>
    <w:rsid w:val="003B5639"/>
    <w:rsid w:val="003B594D"/>
    <w:rsid w:val="003B5AFC"/>
    <w:rsid w:val="003B5D52"/>
    <w:rsid w:val="003B6270"/>
    <w:rsid w:val="003B66CF"/>
    <w:rsid w:val="003B6713"/>
    <w:rsid w:val="003B6C56"/>
    <w:rsid w:val="003B6FA2"/>
    <w:rsid w:val="003B6FC8"/>
    <w:rsid w:val="003B7036"/>
    <w:rsid w:val="003B748E"/>
    <w:rsid w:val="003B75E7"/>
    <w:rsid w:val="003B7608"/>
    <w:rsid w:val="003B77EB"/>
    <w:rsid w:val="003B7AF3"/>
    <w:rsid w:val="003B7B9F"/>
    <w:rsid w:val="003B7F73"/>
    <w:rsid w:val="003C0188"/>
    <w:rsid w:val="003C0262"/>
    <w:rsid w:val="003C0A69"/>
    <w:rsid w:val="003C0CC2"/>
    <w:rsid w:val="003C0CFD"/>
    <w:rsid w:val="003C0DD6"/>
    <w:rsid w:val="003C0E23"/>
    <w:rsid w:val="003C129A"/>
    <w:rsid w:val="003C135B"/>
    <w:rsid w:val="003C145F"/>
    <w:rsid w:val="003C1727"/>
    <w:rsid w:val="003C18A7"/>
    <w:rsid w:val="003C192E"/>
    <w:rsid w:val="003C1A5C"/>
    <w:rsid w:val="003C1FEB"/>
    <w:rsid w:val="003C2013"/>
    <w:rsid w:val="003C242C"/>
    <w:rsid w:val="003C25AB"/>
    <w:rsid w:val="003C274E"/>
    <w:rsid w:val="003C281E"/>
    <w:rsid w:val="003C2ACD"/>
    <w:rsid w:val="003C2BBC"/>
    <w:rsid w:val="003C2BF7"/>
    <w:rsid w:val="003C2D93"/>
    <w:rsid w:val="003C3050"/>
    <w:rsid w:val="003C3301"/>
    <w:rsid w:val="003C38E0"/>
    <w:rsid w:val="003C3C76"/>
    <w:rsid w:val="003C3DDC"/>
    <w:rsid w:val="003C4559"/>
    <w:rsid w:val="003C493B"/>
    <w:rsid w:val="003C4C4E"/>
    <w:rsid w:val="003C5076"/>
    <w:rsid w:val="003C54F9"/>
    <w:rsid w:val="003C5923"/>
    <w:rsid w:val="003C599B"/>
    <w:rsid w:val="003C59D0"/>
    <w:rsid w:val="003C5BE1"/>
    <w:rsid w:val="003C5BF5"/>
    <w:rsid w:val="003C5DB0"/>
    <w:rsid w:val="003C5F16"/>
    <w:rsid w:val="003C60A3"/>
    <w:rsid w:val="003C62BE"/>
    <w:rsid w:val="003C63A2"/>
    <w:rsid w:val="003C644F"/>
    <w:rsid w:val="003C6455"/>
    <w:rsid w:val="003C6A88"/>
    <w:rsid w:val="003C6AFB"/>
    <w:rsid w:val="003C6B83"/>
    <w:rsid w:val="003C6CEF"/>
    <w:rsid w:val="003C6D3F"/>
    <w:rsid w:val="003C703E"/>
    <w:rsid w:val="003C7294"/>
    <w:rsid w:val="003C7386"/>
    <w:rsid w:val="003C7554"/>
    <w:rsid w:val="003C7B51"/>
    <w:rsid w:val="003C7B8D"/>
    <w:rsid w:val="003C7E30"/>
    <w:rsid w:val="003D01D8"/>
    <w:rsid w:val="003D0208"/>
    <w:rsid w:val="003D0551"/>
    <w:rsid w:val="003D06F0"/>
    <w:rsid w:val="003D0745"/>
    <w:rsid w:val="003D0761"/>
    <w:rsid w:val="003D0DC5"/>
    <w:rsid w:val="003D12FF"/>
    <w:rsid w:val="003D1751"/>
    <w:rsid w:val="003D1AB2"/>
    <w:rsid w:val="003D1C47"/>
    <w:rsid w:val="003D1D25"/>
    <w:rsid w:val="003D2330"/>
    <w:rsid w:val="003D24D1"/>
    <w:rsid w:val="003D2B52"/>
    <w:rsid w:val="003D2E02"/>
    <w:rsid w:val="003D315E"/>
    <w:rsid w:val="003D3177"/>
    <w:rsid w:val="003D3399"/>
    <w:rsid w:val="003D35F4"/>
    <w:rsid w:val="003D375F"/>
    <w:rsid w:val="003D3797"/>
    <w:rsid w:val="003D3AA8"/>
    <w:rsid w:val="003D4716"/>
    <w:rsid w:val="003D494F"/>
    <w:rsid w:val="003D4A42"/>
    <w:rsid w:val="003D4AE8"/>
    <w:rsid w:val="003D4B8D"/>
    <w:rsid w:val="003D4FC0"/>
    <w:rsid w:val="003D5269"/>
    <w:rsid w:val="003D5398"/>
    <w:rsid w:val="003D559F"/>
    <w:rsid w:val="003D57E1"/>
    <w:rsid w:val="003D5834"/>
    <w:rsid w:val="003D58E1"/>
    <w:rsid w:val="003D5A24"/>
    <w:rsid w:val="003D5DA6"/>
    <w:rsid w:val="003D5E2C"/>
    <w:rsid w:val="003D63F7"/>
    <w:rsid w:val="003D698A"/>
    <w:rsid w:val="003D6B5B"/>
    <w:rsid w:val="003D6B63"/>
    <w:rsid w:val="003D6C1D"/>
    <w:rsid w:val="003D6C83"/>
    <w:rsid w:val="003D6FF8"/>
    <w:rsid w:val="003D7327"/>
    <w:rsid w:val="003D733B"/>
    <w:rsid w:val="003D753C"/>
    <w:rsid w:val="003D76E5"/>
    <w:rsid w:val="003D77FD"/>
    <w:rsid w:val="003D782D"/>
    <w:rsid w:val="003D7A31"/>
    <w:rsid w:val="003D7F44"/>
    <w:rsid w:val="003D7F64"/>
    <w:rsid w:val="003E01B3"/>
    <w:rsid w:val="003E0269"/>
    <w:rsid w:val="003E041B"/>
    <w:rsid w:val="003E0578"/>
    <w:rsid w:val="003E0808"/>
    <w:rsid w:val="003E0B4F"/>
    <w:rsid w:val="003E0C94"/>
    <w:rsid w:val="003E0E32"/>
    <w:rsid w:val="003E0EF1"/>
    <w:rsid w:val="003E0F95"/>
    <w:rsid w:val="003E13BC"/>
    <w:rsid w:val="003E156E"/>
    <w:rsid w:val="003E15DB"/>
    <w:rsid w:val="003E267E"/>
    <w:rsid w:val="003E28A9"/>
    <w:rsid w:val="003E2933"/>
    <w:rsid w:val="003E2C2C"/>
    <w:rsid w:val="003E2C58"/>
    <w:rsid w:val="003E2CE0"/>
    <w:rsid w:val="003E2DE1"/>
    <w:rsid w:val="003E2F96"/>
    <w:rsid w:val="003E3193"/>
    <w:rsid w:val="003E38DC"/>
    <w:rsid w:val="003E390F"/>
    <w:rsid w:val="003E3999"/>
    <w:rsid w:val="003E412D"/>
    <w:rsid w:val="003E44EE"/>
    <w:rsid w:val="003E465F"/>
    <w:rsid w:val="003E475A"/>
    <w:rsid w:val="003E4A5D"/>
    <w:rsid w:val="003E4AB2"/>
    <w:rsid w:val="003E4BFC"/>
    <w:rsid w:val="003E4D3F"/>
    <w:rsid w:val="003E507B"/>
    <w:rsid w:val="003E53F8"/>
    <w:rsid w:val="003E598F"/>
    <w:rsid w:val="003E5A00"/>
    <w:rsid w:val="003E5E29"/>
    <w:rsid w:val="003E5EE4"/>
    <w:rsid w:val="003E6017"/>
    <w:rsid w:val="003E6027"/>
    <w:rsid w:val="003E6087"/>
    <w:rsid w:val="003E6340"/>
    <w:rsid w:val="003E6434"/>
    <w:rsid w:val="003E657E"/>
    <w:rsid w:val="003E65B1"/>
    <w:rsid w:val="003E6777"/>
    <w:rsid w:val="003E687C"/>
    <w:rsid w:val="003E6960"/>
    <w:rsid w:val="003E7593"/>
    <w:rsid w:val="003E764B"/>
    <w:rsid w:val="003E7791"/>
    <w:rsid w:val="003E7860"/>
    <w:rsid w:val="003E7905"/>
    <w:rsid w:val="003E7E48"/>
    <w:rsid w:val="003E7F6E"/>
    <w:rsid w:val="003E7FB5"/>
    <w:rsid w:val="003F03B3"/>
    <w:rsid w:val="003F0634"/>
    <w:rsid w:val="003F06FF"/>
    <w:rsid w:val="003F079A"/>
    <w:rsid w:val="003F0961"/>
    <w:rsid w:val="003F1132"/>
    <w:rsid w:val="003F113F"/>
    <w:rsid w:val="003F14FF"/>
    <w:rsid w:val="003F17EC"/>
    <w:rsid w:val="003F190B"/>
    <w:rsid w:val="003F1BCF"/>
    <w:rsid w:val="003F1C32"/>
    <w:rsid w:val="003F1D18"/>
    <w:rsid w:val="003F2977"/>
    <w:rsid w:val="003F29C6"/>
    <w:rsid w:val="003F2D08"/>
    <w:rsid w:val="003F3039"/>
    <w:rsid w:val="003F32CF"/>
    <w:rsid w:val="003F32F6"/>
    <w:rsid w:val="003F3341"/>
    <w:rsid w:val="003F3478"/>
    <w:rsid w:val="003F3BB1"/>
    <w:rsid w:val="003F3CA8"/>
    <w:rsid w:val="003F416B"/>
    <w:rsid w:val="003F44FF"/>
    <w:rsid w:val="003F4A6A"/>
    <w:rsid w:val="003F4B51"/>
    <w:rsid w:val="003F4B78"/>
    <w:rsid w:val="003F51D4"/>
    <w:rsid w:val="003F5865"/>
    <w:rsid w:val="003F5899"/>
    <w:rsid w:val="003F5936"/>
    <w:rsid w:val="003F5ABC"/>
    <w:rsid w:val="003F5B83"/>
    <w:rsid w:val="003F603A"/>
    <w:rsid w:val="003F60A8"/>
    <w:rsid w:val="003F6198"/>
    <w:rsid w:val="003F61AB"/>
    <w:rsid w:val="003F63BF"/>
    <w:rsid w:val="003F63CE"/>
    <w:rsid w:val="003F64CD"/>
    <w:rsid w:val="003F661D"/>
    <w:rsid w:val="003F678A"/>
    <w:rsid w:val="003F6828"/>
    <w:rsid w:val="003F69A7"/>
    <w:rsid w:val="003F6B53"/>
    <w:rsid w:val="003F7693"/>
    <w:rsid w:val="003F7879"/>
    <w:rsid w:val="003F7C1E"/>
    <w:rsid w:val="004000A9"/>
    <w:rsid w:val="00400277"/>
    <w:rsid w:val="00400285"/>
    <w:rsid w:val="00400287"/>
    <w:rsid w:val="00400CF7"/>
    <w:rsid w:val="00400D02"/>
    <w:rsid w:val="004011CE"/>
    <w:rsid w:val="004016E3"/>
    <w:rsid w:val="00401767"/>
    <w:rsid w:val="00401959"/>
    <w:rsid w:val="004019BD"/>
    <w:rsid w:val="00401B54"/>
    <w:rsid w:val="00401BDC"/>
    <w:rsid w:val="00401DA2"/>
    <w:rsid w:val="00401E42"/>
    <w:rsid w:val="0040228E"/>
    <w:rsid w:val="00402312"/>
    <w:rsid w:val="004023DC"/>
    <w:rsid w:val="00402610"/>
    <w:rsid w:val="004027AC"/>
    <w:rsid w:val="00402A83"/>
    <w:rsid w:val="004031BC"/>
    <w:rsid w:val="004031C8"/>
    <w:rsid w:val="004031EB"/>
    <w:rsid w:val="00403357"/>
    <w:rsid w:val="00403434"/>
    <w:rsid w:val="00403788"/>
    <w:rsid w:val="004037EB"/>
    <w:rsid w:val="00403909"/>
    <w:rsid w:val="00403A71"/>
    <w:rsid w:val="00403BCA"/>
    <w:rsid w:val="00403F17"/>
    <w:rsid w:val="00404046"/>
    <w:rsid w:val="004041C9"/>
    <w:rsid w:val="004047C1"/>
    <w:rsid w:val="00404982"/>
    <w:rsid w:val="004049A5"/>
    <w:rsid w:val="00404A01"/>
    <w:rsid w:val="00404CA5"/>
    <w:rsid w:val="00404E2F"/>
    <w:rsid w:val="00404E81"/>
    <w:rsid w:val="00405044"/>
    <w:rsid w:val="004050A8"/>
    <w:rsid w:val="004053CB"/>
    <w:rsid w:val="00405AA4"/>
    <w:rsid w:val="00405BF5"/>
    <w:rsid w:val="00406048"/>
    <w:rsid w:val="0040622E"/>
    <w:rsid w:val="0040644A"/>
    <w:rsid w:val="00406728"/>
    <w:rsid w:val="00406A11"/>
    <w:rsid w:val="00406A5D"/>
    <w:rsid w:val="00406B48"/>
    <w:rsid w:val="00406C4F"/>
    <w:rsid w:val="00406D06"/>
    <w:rsid w:val="004071A1"/>
    <w:rsid w:val="00407277"/>
    <w:rsid w:val="00407295"/>
    <w:rsid w:val="00407547"/>
    <w:rsid w:val="004076AF"/>
    <w:rsid w:val="004077E0"/>
    <w:rsid w:val="00407C90"/>
    <w:rsid w:val="00407F05"/>
    <w:rsid w:val="00410424"/>
    <w:rsid w:val="004106B2"/>
    <w:rsid w:val="004106CA"/>
    <w:rsid w:val="004108B4"/>
    <w:rsid w:val="00410AE0"/>
    <w:rsid w:val="00410C5E"/>
    <w:rsid w:val="00410E73"/>
    <w:rsid w:val="00411023"/>
    <w:rsid w:val="0041105D"/>
    <w:rsid w:val="00411289"/>
    <w:rsid w:val="00411515"/>
    <w:rsid w:val="0041185C"/>
    <w:rsid w:val="00411899"/>
    <w:rsid w:val="00411904"/>
    <w:rsid w:val="00411B97"/>
    <w:rsid w:val="00411FC7"/>
    <w:rsid w:val="004120AF"/>
    <w:rsid w:val="004120B5"/>
    <w:rsid w:val="004122F3"/>
    <w:rsid w:val="0041232E"/>
    <w:rsid w:val="0041236E"/>
    <w:rsid w:val="0041241C"/>
    <w:rsid w:val="00412956"/>
    <w:rsid w:val="00412A84"/>
    <w:rsid w:val="00412DF5"/>
    <w:rsid w:val="004131A8"/>
    <w:rsid w:val="0041342F"/>
    <w:rsid w:val="00413613"/>
    <w:rsid w:val="00413AC6"/>
    <w:rsid w:val="00413C18"/>
    <w:rsid w:val="00413CFA"/>
    <w:rsid w:val="00413D07"/>
    <w:rsid w:val="004142DB"/>
    <w:rsid w:val="0041456F"/>
    <w:rsid w:val="00414615"/>
    <w:rsid w:val="00414CD8"/>
    <w:rsid w:val="00414D08"/>
    <w:rsid w:val="00414DE4"/>
    <w:rsid w:val="00414E74"/>
    <w:rsid w:val="00414F63"/>
    <w:rsid w:val="00414FD7"/>
    <w:rsid w:val="00415344"/>
    <w:rsid w:val="00415597"/>
    <w:rsid w:val="0041594F"/>
    <w:rsid w:val="00415A1F"/>
    <w:rsid w:val="00415B42"/>
    <w:rsid w:val="00415BFF"/>
    <w:rsid w:val="00415D99"/>
    <w:rsid w:val="00415DE5"/>
    <w:rsid w:val="00415ED4"/>
    <w:rsid w:val="00415F08"/>
    <w:rsid w:val="00416078"/>
    <w:rsid w:val="00416394"/>
    <w:rsid w:val="004163BC"/>
    <w:rsid w:val="004165BA"/>
    <w:rsid w:val="00416849"/>
    <w:rsid w:val="00416A16"/>
    <w:rsid w:val="00416D73"/>
    <w:rsid w:val="0041784A"/>
    <w:rsid w:val="004178D0"/>
    <w:rsid w:val="00417B49"/>
    <w:rsid w:val="00417CC8"/>
    <w:rsid w:val="00417DF7"/>
    <w:rsid w:val="00417DFC"/>
    <w:rsid w:val="00420211"/>
    <w:rsid w:val="004202CF"/>
    <w:rsid w:val="0042031E"/>
    <w:rsid w:val="004204D4"/>
    <w:rsid w:val="00420610"/>
    <w:rsid w:val="00420743"/>
    <w:rsid w:val="00420D57"/>
    <w:rsid w:val="00420D63"/>
    <w:rsid w:val="004212EA"/>
    <w:rsid w:val="00421553"/>
    <w:rsid w:val="00421788"/>
    <w:rsid w:val="00421895"/>
    <w:rsid w:val="00421AE0"/>
    <w:rsid w:val="00421E88"/>
    <w:rsid w:val="00421EA2"/>
    <w:rsid w:val="0042207F"/>
    <w:rsid w:val="004221CB"/>
    <w:rsid w:val="004222A0"/>
    <w:rsid w:val="004223F1"/>
    <w:rsid w:val="00422459"/>
    <w:rsid w:val="004228F5"/>
    <w:rsid w:val="004228FF"/>
    <w:rsid w:val="00422EBA"/>
    <w:rsid w:val="0042309E"/>
    <w:rsid w:val="004238C8"/>
    <w:rsid w:val="00423A71"/>
    <w:rsid w:val="00423B6C"/>
    <w:rsid w:val="00423E69"/>
    <w:rsid w:val="00423FA0"/>
    <w:rsid w:val="0042401E"/>
    <w:rsid w:val="0042413D"/>
    <w:rsid w:val="0042428D"/>
    <w:rsid w:val="00424911"/>
    <w:rsid w:val="00424BC9"/>
    <w:rsid w:val="00424BEF"/>
    <w:rsid w:val="00425012"/>
    <w:rsid w:val="00425194"/>
    <w:rsid w:val="004251E2"/>
    <w:rsid w:val="0042552C"/>
    <w:rsid w:val="004256C5"/>
    <w:rsid w:val="004260DB"/>
    <w:rsid w:val="0042612D"/>
    <w:rsid w:val="004261AA"/>
    <w:rsid w:val="004262D6"/>
    <w:rsid w:val="00426847"/>
    <w:rsid w:val="0042688E"/>
    <w:rsid w:val="0042698D"/>
    <w:rsid w:val="00426B00"/>
    <w:rsid w:val="00426BB9"/>
    <w:rsid w:val="004270AE"/>
    <w:rsid w:val="00427128"/>
    <w:rsid w:val="004272B5"/>
    <w:rsid w:val="00427545"/>
    <w:rsid w:val="004278D4"/>
    <w:rsid w:val="00427D9F"/>
    <w:rsid w:val="00430320"/>
    <w:rsid w:val="0043034A"/>
    <w:rsid w:val="00430573"/>
    <w:rsid w:val="004305B1"/>
    <w:rsid w:val="004305C3"/>
    <w:rsid w:val="0043080F"/>
    <w:rsid w:val="004308F6"/>
    <w:rsid w:val="00430923"/>
    <w:rsid w:val="00430927"/>
    <w:rsid w:val="00430A22"/>
    <w:rsid w:val="00430B59"/>
    <w:rsid w:val="00430C0A"/>
    <w:rsid w:val="00430C96"/>
    <w:rsid w:val="004310BF"/>
    <w:rsid w:val="00431145"/>
    <w:rsid w:val="00431229"/>
    <w:rsid w:val="004313CB"/>
    <w:rsid w:val="004313D0"/>
    <w:rsid w:val="00431417"/>
    <w:rsid w:val="0043185C"/>
    <w:rsid w:val="00431899"/>
    <w:rsid w:val="004318FC"/>
    <w:rsid w:val="00431FC9"/>
    <w:rsid w:val="00432550"/>
    <w:rsid w:val="00432906"/>
    <w:rsid w:val="00432943"/>
    <w:rsid w:val="00432A4D"/>
    <w:rsid w:val="00432AB5"/>
    <w:rsid w:val="00432D52"/>
    <w:rsid w:val="00432E47"/>
    <w:rsid w:val="00432E98"/>
    <w:rsid w:val="00433077"/>
    <w:rsid w:val="0043354F"/>
    <w:rsid w:val="0043371C"/>
    <w:rsid w:val="00433AED"/>
    <w:rsid w:val="00433EFF"/>
    <w:rsid w:val="004341FC"/>
    <w:rsid w:val="004342EA"/>
    <w:rsid w:val="00434531"/>
    <w:rsid w:val="00434619"/>
    <w:rsid w:val="004346EB"/>
    <w:rsid w:val="004347C3"/>
    <w:rsid w:val="00434EBF"/>
    <w:rsid w:val="00434EFA"/>
    <w:rsid w:val="004350AA"/>
    <w:rsid w:val="00435BD5"/>
    <w:rsid w:val="00435C39"/>
    <w:rsid w:val="00435EB9"/>
    <w:rsid w:val="00435F2D"/>
    <w:rsid w:val="004360F5"/>
    <w:rsid w:val="004361FD"/>
    <w:rsid w:val="00436360"/>
    <w:rsid w:val="0043636E"/>
    <w:rsid w:val="004364FB"/>
    <w:rsid w:val="00436DDB"/>
    <w:rsid w:val="00437007"/>
    <w:rsid w:val="0043741A"/>
    <w:rsid w:val="004376FA"/>
    <w:rsid w:val="00437AE4"/>
    <w:rsid w:val="00437CD3"/>
    <w:rsid w:val="00437CEF"/>
    <w:rsid w:val="00440714"/>
    <w:rsid w:val="00440A01"/>
    <w:rsid w:val="00441111"/>
    <w:rsid w:val="00441266"/>
    <w:rsid w:val="0044145B"/>
    <w:rsid w:val="004415DE"/>
    <w:rsid w:val="0044185E"/>
    <w:rsid w:val="00441BE4"/>
    <w:rsid w:val="00441D97"/>
    <w:rsid w:val="00441DBB"/>
    <w:rsid w:val="00441F99"/>
    <w:rsid w:val="00442006"/>
    <w:rsid w:val="0044215C"/>
    <w:rsid w:val="004422FF"/>
    <w:rsid w:val="004424D8"/>
    <w:rsid w:val="00442564"/>
    <w:rsid w:val="00442588"/>
    <w:rsid w:val="0044279D"/>
    <w:rsid w:val="004427AF"/>
    <w:rsid w:val="00443629"/>
    <w:rsid w:val="0044371F"/>
    <w:rsid w:val="0044389D"/>
    <w:rsid w:val="00443A77"/>
    <w:rsid w:val="00443AC2"/>
    <w:rsid w:val="00443CD4"/>
    <w:rsid w:val="00443EB5"/>
    <w:rsid w:val="00444233"/>
    <w:rsid w:val="00444292"/>
    <w:rsid w:val="00444410"/>
    <w:rsid w:val="0044494C"/>
    <w:rsid w:val="00444AD4"/>
    <w:rsid w:val="00444B8F"/>
    <w:rsid w:val="00444C9C"/>
    <w:rsid w:val="00444DFF"/>
    <w:rsid w:val="00445327"/>
    <w:rsid w:val="00445575"/>
    <w:rsid w:val="0044559C"/>
    <w:rsid w:val="004455DD"/>
    <w:rsid w:val="00445657"/>
    <w:rsid w:val="00445C45"/>
    <w:rsid w:val="00445E17"/>
    <w:rsid w:val="00445E57"/>
    <w:rsid w:val="004462DA"/>
    <w:rsid w:val="004464D6"/>
    <w:rsid w:val="004464E7"/>
    <w:rsid w:val="0044657B"/>
    <w:rsid w:val="004465EF"/>
    <w:rsid w:val="00446620"/>
    <w:rsid w:val="00446FD6"/>
    <w:rsid w:val="0044740F"/>
    <w:rsid w:val="0044755D"/>
    <w:rsid w:val="004475EA"/>
    <w:rsid w:val="00447677"/>
    <w:rsid w:val="0044776E"/>
    <w:rsid w:val="00447783"/>
    <w:rsid w:val="00447C84"/>
    <w:rsid w:val="00450683"/>
    <w:rsid w:val="004507F0"/>
    <w:rsid w:val="004509B3"/>
    <w:rsid w:val="00450BBB"/>
    <w:rsid w:val="00450DC4"/>
    <w:rsid w:val="0045100B"/>
    <w:rsid w:val="0045178A"/>
    <w:rsid w:val="00451C34"/>
    <w:rsid w:val="00452D62"/>
    <w:rsid w:val="00452F6C"/>
    <w:rsid w:val="00452FB3"/>
    <w:rsid w:val="00452FE2"/>
    <w:rsid w:val="00453074"/>
    <w:rsid w:val="00453089"/>
    <w:rsid w:val="004533E3"/>
    <w:rsid w:val="0045357B"/>
    <w:rsid w:val="0045373A"/>
    <w:rsid w:val="00453892"/>
    <w:rsid w:val="00453E3F"/>
    <w:rsid w:val="0045400E"/>
    <w:rsid w:val="004540AD"/>
    <w:rsid w:val="0045421E"/>
    <w:rsid w:val="00454762"/>
    <w:rsid w:val="00454A3D"/>
    <w:rsid w:val="00454B3C"/>
    <w:rsid w:val="00454C42"/>
    <w:rsid w:val="00454DA9"/>
    <w:rsid w:val="00454FEB"/>
    <w:rsid w:val="004551A6"/>
    <w:rsid w:val="004551B8"/>
    <w:rsid w:val="004555CC"/>
    <w:rsid w:val="00455720"/>
    <w:rsid w:val="0045588F"/>
    <w:rsid w:val="00455D98"/>
    <w:rsid w:val="00456541"/>
    <w:rsid w:val="004565CA"/>
    <w:rsid w:val="0045665A"/>
    <w:rsid w:val="00456963"/>
    <w:rsid w:val="00456B86"/>
    <w:rsid w:val="00456DBD"/>
    <w:rsid w:val="004570B2"/>
    <w:rsid w:val="004573F1"/>
    <w:rsid w:val="00457424"/>
    <w:rsid w:val="0045744A"/>
    <w:rsid w:val="004574A0"/>
    <w:rsid w:val="0045753F"/>
    <w:rsid w:val="004577A0"/>
    <w:rsid w:val="00457B13"/>
    <w:rsid w:val="00457F7E"/>
    <w:rsid w:val="004602B0"/>
    <w:rsid w:val="0046041A"/>
    <w:rsid w:val="004604A1"/>
    <w:rsid w:val="00460523"/>
    <w:rsid w:val="0046052A"/>
    <w:rsid w:val="00460664"/>
    <w:rsid w:val="00460669"/>
    <w:rsid w:val="0046113C"/>
    <w:rsid w:val="00461921"/>
    <w:rsid w:val="00461E39"/>
    <w:rsid w:val="00461F44"/>
    <w:rsid w:val="00462106"/>
    <w:rsid w:val="0046264B"/>
    <w:rsid w:val="00462A98"/>
    <w:rsid w:val="00462DED"/>
    <w:rsid w:val="00462E74"/>
    <w:rsid w:val="00462EC3"/>
    <w:rsid w:val="00462EF3"/>
    <w:rsid w:val="00463039"/>
    <w:rsid w:val="00463450"/>
    <w:rsid w:val="004637FB"/>
    <w:rsid w:val="00463AAB"/>
    <w:rsid w:val="00463B63"/>
    <w:rsid w:val="00463C69"/>
    <w:rsid w:val="00463D02"/>
    <w:rsid w:val="00463E9A"/>
    <w:rsid w:val="00464042"/>
    <w:rsid w:val="004640F3"/>
    <w:rsid w:val="004641F3"/>
    <w:rsid w:val="00464339"/>
    <w:rsid w:val="0046443C"/>
    <w:rsid w:val="0046452B"/>
    <w:rsid w:val="00464867"/>
    <w:rsid w:val="00464EC5"/>
    <w:rsid w:val="0046518D"/>
    <w:rsid w:val="004651AA"/>
    <w:rsid w:val="0046537A"/>
    <w:rsid w:val="00465424"/>
    <w:rsid w:val="00465644"/>
    <w:rsid w:val="00465665"/>
    <w:rsid w:val="00465673"/>
    <w:rsid w:val="00465977"/>
    <w:rsid w:val="00466577"/>
    <w:rsid w:val="0046680B"/>
    <w:rsid w:val="00466AE8"/>
    <w:rsid w:val="00466F8E"/>
    <w:rsid w:val="004671A2"/>
    <w:rsid w:val="00467346"/>
    <w:rsid w:val="004673CE"/>
    <w:rsid w:val="00467555"/>
    <w:rsid w:val="00467957"/>
    <w:rsid w:val="00467F0C"/>
    <w:rsid w:val="00467F31"/>
    <w:rsid w:val="004705D1"/>
    <w:rsid w:val="004706C3"/>
    <w:rsid w:val="004706CC"/>
    <w:rsid w:val="0047082C"/>
    <w:rsid w:val="00470A8C"/>
    <w:rsid w:val="00470AA1"/>
    <w:rsid w:val="00470BEC"/>
    <w:rsid w:val="00470CEA"/>
    <w:rsid w:val="0047104D"/>
    <w:rsid w:val="004711EB"/>
    <w:rsid w:val="004712AD"/>
    <w:rsid w:val="0047132F"/>
    <w:rsid w:val="00471479"/>
    <w:rsid w:val="00471873"/>
    <w:rsid w:val="00471AC5"/>
    <w:rsid w:val="00471AD2"/>
    <w:rsid w:val="00471EA2"/>
    <w:rsid w:val="00471EBE"/>
    <w:rsid w:val="00471FD6"/>
    <w:rsid w:val="0047242C"/>
    <w:rsid w:val="004725D0"/>
    <w:rsid w:val="00472A96"/>
    <w:rsid w:val="00472D0C"/>
    <w:rsid w:val="00472D51"/>
    <w:rsid w:val="00472E3D"/>
    <w:rsid w:val="00472ED2"/>
    <w:rsid w:val="0047323A"/>
    <w:rsid w:val="0047331B"/>
    <w:rsid w:val="004733CC"/>
    <w:rsid w:val="00473853"/>
    <w:rsid w:val="0047391A"/>
    <w:rsid w:val="00473A63"/>
    <w:rsid w:val="00473BF4"/>
    <w:rsid w:val="00473C1E"/>
    <w:rsid w:val="00473CD0"/>
    <w:rsid w:val="00473D38"/>
    <w:rsid w:val="00473E4B"/>
    <w:rsid w:val="00474106"/>
    <w:rsid w:val="00474177"/>
    <w:rsid w:val="004742D3"/>
    <w:rsid w:val="00474528"/>
    <w:rsid w:val="004748B5"/>
    <w:rsid w:val="00474E12"/>
    <w:rsid w:val="00474E2F"/>
    <w:rsid w:val="00474F0F"/>
    <w:rsid w:val="004758C4"/>
    <w:rsid w:val="00475A8F"/>
    <w:rsid w:val="00476377"/>
    <w:rsid w:val="00476403"/>
    <w:rsid w:val="00476855"/>
    <w:rsid w:val="0047698B"/>
    <w:rsid w:val="00476A3D"/>
    <w:rsid w:val="00476AE2"/>
    <w:rsid w:val="00476E58"/>
    <w:rsid w:val="00477001"/>
    <w:rsid w:val="00477167"/>
    <w:rsid w:val="004771C4"/>
    <w:rsid w:val="0047741E"/>
    <w:rsid w:val="004778E9"/>
    <w:rsid w:val="00477B31"/>
    <w:rsid w:val="00477B5A"/>
    <w:rsid w:val="00477CA1"/>
    <w:rsid w:val="00477D70"/>
    <w:rsid w:val="00480100"/>
    <w:rsid w:val="004805DE"/>
    <w:rsid w:val="00480744"/>
    <w:rsid w:val="0048081D"/>
    <w:rsid w:val="0048086B"/>
    <w:rsid w:val="00480893"/>
    <w:rsid w:val="00480C41"/>
    <w:rsid w:val="00480EC7"/>
    <w:rsid w:val="00480F15"/>
    <w:rsid w:val="00481102"/>
    <w:rsid w:val="00481B72"/>
    <w:rsid w:val="004826D6"/>
    <w:rsid w:val="004828CF"/>
    <w:rsid w:val="00482F98"/>
    <w:rsid w:val="00482FC3"/>
    <w:rsid w:val="00482FE4"/>
    <w:rsid w:val="00483554"/>
    <w:rsid w:val="004836B6"/>
    <w:rsid w:val="0048387B"/>
    <w:rsid w:val="004839E6"/>
    <w:rsid w:val="00483ECB"/>
    <w:rsid w:val="00484017"/>
    <w:rsid w:val="0048430B"/>
    <w:rsid w:val="004845C5"/>
    <w:rsid w:val="004846D5"/>
    <w:rsid w:val="004847C8"/>
    <w:rsid w:val="004848FF"/>
    <w:rsid w:val="00484DC4"/>
    <w:rsid w:val="00484E48"/>
    <w:rsid w:val="004850C5"/>
    <w:rsid w:val="0048548A"/>
    <w:rsid w:val="004855E5"/>
    <w:rsid w:val="00485693"/>
    <w:rsid w:val="004856ED"/>
    <w:rsid w:val="00485723"/>
    <w:rsid w:val="004858A8"/>
    <w:rsid w:val="004858BB"/>
    <w:rsid w:val="00485905"/>
    <w:rsid w:val="00485A75"/>
    <w:rsid w:val="00485CC9"/>
    <w:rsid w:val="0048663F"/>
    <w:rsid w:val="0048666A"/>
    <w:rsid w:val="0048673C"/>
    <w:rsid w:val="00486757"/>
    <w:rsid w:val="0048676B"/>
    <w:rsid w:val="004869ED"/>
    <w:rsid w:val="00486A02"/>
    <w:rsid w:val="00486A19"/>
    <w:rsid w:val="00486C03"/>
    <w:rsid w:val="00486D5D"/>
    <w:rsid w:val="0048706E"/>
    <w:rsid w:val="00487688"/>
    <w:rsid w:val="00487B60"/>
    <w:rsid w:val="00487E03"/>
    <w:rsid w:val="004902AE"/>
    <w:rsid w:val="004902EF"/>
    <w:rsid w:val="00490642"/>
    <w:rsid w:val="00490761"/>
    <w:rsid w:val="00490CD2"/>
    <w:rsid w:val="00490FBE"/>
    <w:rsid w:val="00491090"/>
    <w:rsid w:val="00491857"/>
    <w:rsid w:val="0049191D"/>
    <w:rsid w:val="004919ED"/>
    <w:rsid w:val="00491AB2"/>
    <w:rsid w:val="00491AD5"/>
    <w:rsid w:val="00491C33"/>
    <w:rsid w:val="00491DA5"/>
    <w:rsid w:val="00491F98"/>
    <w:rsid w:val="00491FB1"/>
    <w:rsid w:val="00491FCB"/>
    <w:rsid w:val="00492172"/>
    <w:rsid w:val="004921CB"/>
    <w:rsid w:val="004921D2"/>
    <w:rsid w:val="004924CB"/>
    <w:rsid w:val="00492C83"/>
    <w:rsid w:val="00493047"/>
    <w:rsid w:val="00493A15"/>
    <w:rsid w:val="00493B4B"/>
    <w:rsid w:val="00493FBD"/>
    <w:rsid w:val="00493FF7"/>
    <w:rsid w:val="0049410A"/>
    <w:rsid w:val="00494229"/>
    <w:rsid w:val="0049470A"/>
    <w:rsid w:val="00494754"/>
    <w:rsid w:val="00494DB3"/>
    <w:rsid w:val="00494F35"/>
    <w:rsid w:val="004955F9"/>
    <w:rsid w:val="0049561B"/>
    <w:rsid w:val="004957E5"/>
    <w:rsid w:val="00495936"/>
    <w:rsid w:val="00495ACF"/>
    <w:rsid w:val="00495D11"/>
    <w:rsid w:val="00495DB2"/>
    <w:rsid w:val="00495F3A"/>
    <w:rsid w:val="0049604F"/>
    <w:rsid w:val="004961A3"/>
    <w:rsid w:val="0049659A"/>
    <w:rsid w:val="004967CA"/>
    <w:rsid w:val="004968EB"/>
    <w:rsid w:val="00496A0F"/>
    <w:rsid w:val="00496D9A"/>
    <w:rsid w:val="00496DA1"/>
    <w:rsid w:val="00497061"/>
    <w:rsid w:val="004975D6"/>
    <w:rsid w:val="00497703"/>
    <w:rsid w:val="0049770A"/>
    <w:rsid w:val="00497755"/>
    <w:rsid w:val="0049783B"/>
    <w:rsid w:val="00497A00"/>
    <w:rsid w:val="00497A90"/>
    <w:rsid w:val="00497CFA"/>
    <w:rsid w:val="00497D5F"/>
    <w:rsid w:val="00497F1A"/>
    <w:rsid w:val="004A020F"/>
    <w:rsid w:val="004A0335"/>
    <w:rsid w:val="004A03F6"/>
    <w:rsid w:val="004A0581"/>
    <w:rsid w:val="004A0837"/>
    <w:rsid w:val="004A0984"/>
    <w:rsid w:val="004A0CB7"/>
    <w:rsid w:val="004A0ECB"/>
    <w:rsid w:val="004A0EE3"/>
    <w:rsid w:val="004A0FDD"/>
    <w:rsid w:val="004A1035"/>
    <w:rsid w:val="004A1131"/>
    <w:rsid w:val="004A1287"/>
    <w:rsid w:val="004A13A0"/>
    <w:rsid w:val="004A1403"/>
    <w:rsid w:val="004A1519"/>
    <w:rsid w:val="004A1851"/>
    <w:rsid w:val="004A1CCF"/>
    <w:rsid w:val="004A1E17"/>
    <w:rsid w:val="004A1E19"/>
    <w:rsid w:val="004A1EB9"/>
    <w:rsid w:val="004A1FF3"/>
    <w:rsid w:val="004A2B33"/>
    <w:rsid w:val="004A32F6"/>
    <w:rsid w:val="004A3622"/>
    <w:rsid w:val="004A36C7"/>
    <w:rsid w:val="004A3C02"/>
    <w:rsid w:val="004A3C30"/>
    <w:rsid w:val="004A3D15"/>
    <w:rsid w:val="004A4231"/>
    <w:rsid w:val="004A44B7"/>
    <w:rsid w:val="004A44C1"/>
    <w:rsid w:val="004A44E5"/>
    <w:rsid w:val="004A473D"/>
    <w:rsid w:val="004A484C"/>
    <w:rsid w:val="004A4924"/>
    <w:rsid w:val="004A4B90"/>
    <w:rsid w:val="004A4BA5"/>
    <w:rsid w:val="004A4C8E"/>
    <w:rsid w:val="004A517F"/>
    <w:rsid w:val="004A5387"/>
    <w:rsid w:val="004A5691"/>
    <w:rsid w:val="004A570B"/>
    <w:rsid w:val="004A5DA5"/>
    <w:rsid w:val="004A5E7E"/>
    <w:rsid w:val="004A5FB7"/>
    <w:rsid w:val="004A6334"/>
    <w:rsid w:val="004A6655"/>
    <w:rsid w:val="004A674E"/>
    <w:rsid w:val="004A6881"/>
    <w:rsid w:val="004A6A3A"/>
    <w:rsid w:val="004A74C0"/>
    <w:rsid w:val="004A76A4"/>
    <w:rsid w:val="004A7DEB"/>
    <w:rsid w:val="004A7E84"/>
    <w:rsid w:val="004B0079"/>
    <w:rsid w:val="004B014E"/>
    <w:rsid w:val="004B04D1"/>
    <w:rsid w:val="004B07FC"/>
    <w:rsid w:val="004B0927"/>
    <w:rsid w:val="004B0B81"/>
    <w:rsid w:val="004B0F19"/>
    <w:rsid w:val="004B1250"/>
    <w:rsid w:val="004B14D4"/>
    <w:rsid w:val="004B1917"/>
    <w:rsid w:val="004B1F27"/>
    <w:rsid w:val="004B1F79"/>
    <w:rsid w:val="004B244A"/>
    <w:rsid w:val="004B25B0"/>
    <w:rsid w:val="004B275C"/>
    <w:rsid w:val="004B28BC"/>
    <w:rsid w:val="004B2C17"/>
    <w:rsid w:val="004B2E44"/>
    <w:rsid w:val="004B2ED7"/>
    <w:rsid w:val="004B373E"/>
    <w:rsid w:val="004B377E"/>
    <w:rsid w:val="004B3E2D"/>
    <w:rsid w:val="004B40A8"/>
    <w:rsid w:val="004B42CC"/>
    <w:rsid w:val="004B439B"/>
    <w:rsid w:val="004B4C2F"/>
    <w:rsid w:val="004B4C46"/>
    <w:rsid w:val="004B4D69"/>
    <w:rsid w:val="004B4FF9"/>
    <w:rsid w:val="004B529F"/>
    <w:rsid w:val="004B532A"/>
    <w:rsid w:val="004B541B"/>
    <w:rsid w:val="004B568E"/>
    <w:rsid w:val="004B56E0"/>
    <w:rsid w:val="004B58BD"/>
    <w:rsid w:val="004B5990"/>
    <w:rsid w:val="004B5BED"/>
    <w:rsid w:val="004B5C08"/>
    <w:rsid w:val="004B5C43"/>
    <w:rsid w:val="004B5D5F"/>
    <w:rsid w:val="004B5DFE"/>
    <w:rsid w:val="004B5E4F"/>
    <w:rsid w:val="004B5EA2"/>
    <w:rsid w:val="004B5ED1"/>
    <w:rsid w:val="004B5FD6"/>
    <w:rsid w:val="004B649B"/>
    <w:rsid w:val="004B6625"/>
    <w:rsid w:val="004B684D"/>
    <w:rsid w:val="004B68C5"/>
    <w:rsid w:val="004B69A4"/>
    <w:rsid w:val="004B799A"/>
    <w:rsid w:val="004B7A6C"/>
    <w:rsid w:val="004B7E5A"/>
    <w:rsid w:val="004B7FA6"/>
    <w:rsid w:val="004C0179"/>
    <w:rsid w:val="004C0586"/>
    <w:rsid w:val="004C07B0"/>
    <w:rsid w:val="004C094D"/>
    <w:rsid w:val="004C0AD6"/>
    <w:rsid w:val="004C0B95"/>
    <w:rsid w:val="004C0F6C"/>
    <w:rsid w:val="004C0FC8"/>
    <w:rsid w:val="004C1311"/>
    <w:rsid w:val="004C1835"/>
    <w:rsid w:val="004C1976"/>
    <w:rsid w:val="004C1AC6"/>
    <w:rsid w:val="004C1B52"/>
    <w:rsid w:val="004C232C"/>
    <w:rsid w:val="004C2542"/>
    <w:rsid w:val="004C2E20"/>
    <w:rsid w:val="004C2F2B"/>
    <w:rsid w:val="004C3214"/>
    <w:rsid w:val="004C34F0"/>
    <w:rsid w:val="004C3528"/>
    <w:rsid w:val="004C3E53"/>
    <w:rsid w:val="004C47BA"/>
    <w:rsid w:val="004C48D2"/>
    <w:rsid w:val="004C49A0"/>
    <w:rsid w:val="004C568F"/>
    <w:rsid w:val="004C5848"/>
    <w:rsid w:val="004C5B06"/>
    <w:rsid w:val="004C5CF2"/>
    <w:rsid w:val="004C612A"/>
    <w:rsid w:val="004C639E"/>
    <w:rsid w:val="004C63F1"/>
    <w:rsid w:val="004C67A4"/>
    <w:rsid w:val="004C68CC"/>
    <w:rsid w:val="004C6EA5"/>
    <w:rsid w:val="004C768F"/>
    <w:rsid w:val="004C770C"/>
    <w:rsid w:val="004C7B4E"/>
    <w:rsid w:val="004C7E2D"/>
    <w:rsid w:val="004C7E7F"/>
    <w:rsid w:val="004D03C4"/>
    <w:rsid w:val="004D0400"/>
    <w:rsid w:val="004D04BA"/>
    <w:rsid w:val="004D04EE"/>
    <w:rsid w:val="004D0521"/>
    <w:rsid w:val="004D055B"/>
    <w:rsid w:val="004D066D"/>
    <w:rsid w:val="004D0743"/>
    <w:rsid w:val="004D0A23"/>
    <w:rsid w:val="004D0DEC"/>
    <w:rsid w:val="004D127B"/>
    <w:rsid w:val="004D12F5"/>
    <w:rsid w:val="004D19E4"/>
    <w:rsid w:val="004D1CF9"/>
    <w:rsid w:val="004D22B7"/>
    <w:rsid w:val="004D2371"/>
    <w:rsid w:val="004D26A3"/>
    <w:rsid w:val="004D28F0"/>
    <w:rsid w:val="004D2A1F"/>
    <w:rsid w:val="004D2CCB"/>
    <w:rsid w:val="004D2FD8"/>
    <w:rsid w:val="004D3039"/>
    <w:rsid w:val="004D34BF"/>
    <w:rsid w:val="004D35C6"/>
    <w:rsid w:val="004D3620"/>
    <w:rsid w:val="004D37EC"/>
    <w:rsid w:val="004D381B"/>
    <w:rsid w:val="004D396E"/>
    <w:rsid w:val="004D3C0E"/>
    <w:rsid w:val="004D3CCE"/>
    <w:rsid w:val="004D3FD8"/>
    <w:rsid w:val="004D40B1"/>
    <w:rsid w:val="004D40C2"/>
    <w:rsid w:val="004D447E"/>
    <w:rsid w:val="004D46C0"/>
    <w:rsid w:val="004D473B"/>
    <w:rsid w:val="004D49C5"/>
    <w:rsid w:val="004D4D5C"/>
    <w:rsid w:val="004D4D72"/>
    <w:rsid w:val="004D4FA8"/>
    <w:rsid w:val="004D517F"/>
    <w:rsid w:val="004D5377"/>
    <w:rsid w:val="004D54A4"/>
    <w:rsid w:val="004D54DD"/>
    <w:rsid w:val="004D5D09"/>
    <w:rsid w:val="004D5D7E"/>
    <w:rsid w:val="004D5DB1"/>
    <w:rsid w:val="004D66E7"/>
    <w:rsid w:val="004D6718"/>
    <w:rsid w:val="004D671E"/>
    <w:rsid w:val="004D694A"/>
    <w:rsid w:val="004D697C"/>
    <w:rsid w:val="004D69A9"/>
    <w:rsid w:val="004D6C8A"/>
    <w:rsid w:val="004D6FDC"/>
    <w:rsid w:val="004D70BB"/>
    <w:rsid w:val="004D7114"/>
    <w:rsid w:val="004D74CA"/>
    <w:rsid w:val="004D74DC"/>
    <w:rsid w:val="004D7571"/>
    <w:rsid w:val="004D7755"/>
    <w:rsid w:val="004D78AF"/>
    <w:rsid w:val="004D79BB"/>
    <w:rsid w:val="004D7BFF"/>
    <w:rsid w:val="004D7C42"/>
    <w:rsid w:val="004D7CDB"/>
    <w:rsid w:val="004E0142"/>
    <w:rsid w:val="004E0478"/>
    <w:rsid w:val="004E06A6"/>
    <w:rsid w:val="004E0AFB"/>
    <w:rsid w:val="004E0C5D"/>
    <w:rsid w:val="004E0E17"/>
    <w:rsid w:val="004E0FCB"/>
    <w:rsid w:val="004E103B"/>
    <w:rsid w:val="004E13FD"/>
    <w:rsid w:val="004E150E"/>
    <w:rsid w:val="004E18F8"/>
    <w:rsid w:val="004E1A56"/>
    <w:rsid w:val="004E1AB4"/>
    <w:rsid w:val="004E1C55"/>
    <w:rsid w:val="004E1F87"/>
    <w:rsid w:val="004E205A"/>
    <w:rsid w:val="004E27D3"/>
    <w:rsid w:val="004E2867"/>
    <w:rsid w:val="004E288B"/>
    <w:rsid w:val="004E28F4"/>
    <w:rsid w:val="004E2923"/>
    <w:rsid w:val="004E298B"/>
    <w:rsid w:val="004E2EDE"/>
    <w:rsid w:val="004E2F21"/>
    <w:rsid w:val="004E385D"/>
    <w:rsid w:val="004E3945"/>
    <w:rsid w:val="004E39EB"/>
    <w:rsid w:val="004E3AAD"/>
    <w:rsid w:val="004E3E1A"/>
    <w:rsid w:val="004E3EAA"/>
    <w:rsid w:val="004E3ECC"/>
    <w:rsid w:val="004E42BF"/>
    <w:rsid w:val="004E42C0"/>
    <w:rsid w:val="004E4B58"/>
    <w:rsid w:val="004E4E67"/>
    <w:rsid w:val="004E4EB5"/>
    <w:rsid w:val="004E4FD5"/>
    <w:rsid w:val="004E5123"/>
    <w:rsid w:val="004E52D3"/>
    <w:rsid w:val="004E5480"/>
    <w:rsid w:val="004E5501"/>
    <w:rsid w:val="004E56A3"/>
    <w:rsid w:val="004E58A6"/>
    <w:rsid w:val="004E5A8B"/>
    <w:rsid w:val="004E5D3B"/>
    <w:rsid w:val="004E6237"/>
    <w:rsid w:val="004E6268"/>
    <w:rsid w:val="004E67D7"/>
    <w:rsid w:val="004E69F7"/>
    <w:rsid w:val="004E6AB0"/>
    <w:rsid w:val="004E6BE3"/>
    <w:rsid w:val="004E6E22"/>
    <w:rsid w:val="004E7596"/>
    <w:rsid w:val="004E7654"/>
    <w:rsid w:val="004E794E"/>
    <w:rsid w:val="004E795B"/>
    <w:rsid w:val="004E7A82"/>
    <w:rsid w:val="004E7B5D"/>
    <w:rsid w:val="004E7EB4"/>
    <w:rsid w:val="004E7ED7"/>
    <w:rsid w:val="004E7F73"/>
    <w:rsid w:val="004E7FB6"/>
    <w:rsid w:val="004E7FDE"/>
    <w:rsid w:val="004F02EA"/>
    <w:rsid w:val="004F0379"/>
    <w:rsid w:val="004F0774"/>
    <w:rsid w:val="004F0C1F"/>
    <w:rsid w:val="004F0CB3"/>
    <w:rsid w:val="004F0D6E"/>
    <w:rsid w:val="004F0D98"/>
    <w:rsid w:val="004F0E91"/>
    <w:rsid w:val="004F12A3"/>
    <w:rsid w:val="004F1863"/>
    <w:rsid w:val="004F188B"/>
    <w:rsid w:val="004F1D60"/>
    <w:rsid w:val="004F1DC4"/>
    <w:rsid w:val="004F20E2"/>
    <w:rsid w:val="004F23ED"/>
    <w:rsid w:val="004F242D"/>
    <w:rsid w:val="004F2775"/>
    <w:rsid w:val="004F2815"/>
    <w:rsid w:val="004F2A32"/>
    <w:rsid w:val="004F2C1F"/>
    <w:rsid w:val="004F2E4E"/>
    <w:rsid w:val="004F2E63"/>
    <w:rsid w:val="004F30E1"/>
    <w:rsid w:val="004F3396"/>
    <w:rsid w:val="004F33CE"/>
    <w:rsid w:val="004F35C4"/>
    <w:rsid w:val="004F367E"/>
    <w:rsid w:val="004F3C2C"/>
    <w:rsid w:val="004F3CC5"/>
    <w:rsid w:val="004F3D2B"/>
    <w:rsid w:val="004F3EF5"/>
    <w:rsid w:val="004F3F72"/>
    <w:rsid w:val="004F4026"/>
    <w:rsid w:val="004F42C4"/>
    <w:rsid w:val="004F434F"/>
    <w:rsid w:val="004F4427"/>
    <w:rsid w:val="004F4559"/>
    <w:rsid w:val="004F4A20"/>
    <w:rsid w:val="004F4B51"/>
    <w:rsid w:val="004F4BE5"/>
    <w:rsid w:val="004F4CA4"/>
    <w:rsid w:val="004F4CF2"/>
    <w:rsid w:val="004F4F7D"/>
    <w:rsid w:val="004F510A"/>
    <w:rsid w:val="004F51E7"/>
    <w:rsid w:val="004F5860"/>
    <w:rsid w:val="004F5929"/>
    <w:rsid w:val="004F5B65"/>
    <w:rsid w:val="004F5CF8"/>
    <w:rsid w:val="004F5DF6"/>
    <w:rsid w:val="004F5F0F"/>
    <w:rsid w:val="004F6290"/>
    <w:rsid w:val="004F63F7"/>
    <w:rsid w:val="004F6E9C"/>
    <w:rsid w:val="004F6FC7"/>
    <w:rsid w:val="004F7281"/>
    <w:rsid w:val="004F729D"/>
    <w:rsid w:val="004F7308"/>
    <w:rsid w:val="004F795E"/>
    <w:rsid w:val="004F7AE1"/>
    <w:rsid w:val="004F7B31"/>
    <w:rsid w:val="004F7BDE"/>
    <w:rsid w:val="004F7DAD"/>
    <w:rsid w:val="004F7E08"/>
    <w:rsid w:val="004F7E0B"/>
    <w:rsid w:val="004F7F51"/>
    <w:rsid w:val="00500107"/>
    <w:rsid w:val="00500205"/>
    <w:rsid w:val="00500272"/>
    <w:rsid w:val="005002DB"/>
    <w:rsid w:val="0050081F"/>
    <w:rsid w:val="00500C1A"/>
    <w:rsid w:val="00500C4E"/>
    <w:rsid w:val="00500E48"/>
    <w:rsid w:val="00500E6F"/>
    <w:rsid w:val="0050101E"/>
    <w:rsid w:val="005012CC"/>
    <w:rsid w:val="005016DE"/>
    <w:rsid w:val="0050172D"/>
    <w:rsid w:val="00502348"/>
    <w:rsid w:val="0050234F"/>
    <w:rsid w:val="005025EA"/>
    <w:rsid w:val="005026DD"/>
    <w:rsid w:val="00502721"/>
    <w:rsid w:val="005029A1"/>
    <w:rsid w:val="00502E4C"/>
    <w:rsid w:val="00503556"/>
    <w:rsid w:val="0050368F"/>
    <w:rsid w:val="005037F2"/>
    <w:rsid w:val="00503CDD"/>
    <w:rsid w:val="00503D41"/>
    <w:rsid w:val="00504060"/>
    <w:rsid w:val="005040DC"/>
    <w:rsid w:val="00504114"/>
    <w:rsid w:val="005046C9"/>
    <w:rsid w:val="00504A26"/>
    <w:rsid w:val="00504C2D"/>
    <w:rsid w:val="00504D08"/>
    <w:rsid w:val="00504E0E"/>
    <w:rsid w:val="005050BB"/>
    <w:rsid w:val="00505741"/>
    <w:rsid w:val="0050581C"/>
    <w:rsid w:val="00505A38"/>
    <w:rsid w:val="00505A85"/>
    <w:rsid w:val="00505B5E"/>
    <w:rsid w:val="00505E65"/>
    <w:rsid w:val="00505E80"/>
    <w:rsid w:val="00505F72"/>
    <w:rsid w:val="005060AC"/>
    <w:rsid w:val="0050615A"/>
    <w:rsid w:val="005063EA"/>
    <w:rsid w:val="0050672F"/>
    <w:rsid w:val="0050677F"/>
    <w:rsid w:val="005068C7"/>
    <w:rsid w:val="00506975"/>
    <w:rsid w:val="00507C4F"/>
    <w:rsid w:val="0051016E"/>
    <w:rsid w:val="00510247"/>
    <w:rsid w:val="00510345"/>
    <w:rsid w:val="00510393"/>
    <w:rsid w:val="00510727"/>
    <w:rsid w:val="0051089C"/>
    <w:rsid w:val="00510CD7"/>
    <w:rsid w:val="00510DF7"/>
    <w:rsid w:val="00510F1B"/>
    <w:rsid w:val="0051127A"/>
    <w:rsid w:val="00511397"/>
    <w:rsid w:val="005113C3"/>
    <w:rsid w:val="0051155C"/>
    <w:rsid w:val="0051159E"/>
    <w:rsid w:val="005117B4"/>
    <w:rsid w:val="005118FF"/>
    <w:rsid w:val="00511AE8"/>
    <w:rsid w:val="00511B62"/>
    <w:rsid w:val="00511E5E"/>
    <w:rsid w:val="00512062"/>
    <w:rsid w:val="005120D2"/>
    <w:rsid w:val="005120EA"/>
    <w:rsid w:val="00512508"/>
    <w:rsid w:val="0051253F"/>
    <w:rsid w:val="0051255F"/>
    <w:rsid w:val="00512B57"/>
    <w:rsid w:val="00512C55"/>
    <w:rsid w:val="00512DF5"/>
    <w:rsid w:val="00512E11"/>
    <w:rsid w:val="005134C4"/>
    <w:rsid w:val="00513753"/>
    <w:rsid w:val="00513862"/>
    <w:rsid w:val="00513979"/>
    <w:rsid w:val="00513AE7"/>
    <w:rsid w:val="00513EAC"/>
    <w:rsid w:val="00513EE8"/>
    <w:rsid w:val="005144CB"/>
    <w:rsid w:val="00514A43"/>
    <w:rsid w:val="00514B1E"/>
    <w:rsid w:val="00514F6B"/>
    <w:rsid w:val="00515B49"/>
    <w:rsid w:val="00515B7C"/>
    <w:rsid w:val="00515D3D"/>
    <w:rsid w:val="0051618B"/>
    <w:rsid w:val="005165B8"/>
    <w:rsid w:val="005165FD"/>
    <w:rsid w:val="00516B45"/>
    <w:rsid w:val="00517410"/>
    <w:rsid w:val="005175C0"/>
    <w:rsid w:val="0051777A"/>
    <w:rsid w:val="00517BB6"/>
    <w:rsid w:val="00517C62"/>
    <w:rsid w:val="00517E02"/>
    <w:rsid w:val="00520039"/>
    <w:rsid w:val="00520423"/>
    <w:rsid w:val="005204E2"/>
    <w:rsid w:val="00520BA0"/>
    <w:rsid w:val="00521136"/>
    <w:rsid w:val="0052170F"/>
    <w:rsid w:val="00521A0F"/>
    <w:rsid w:val="00521AA6"/>
    <w:rsid w:val="00521EF1"/>
    <w:rsid w:val="0052218B"/>
    <w:rsid w:val="005224D7"/>
    <w:rsid w:val="00522547"/>
    <w:rsid w:val="005227BB"/>
    <w:rsid w:val="005228E7"/>
    <w:rsid w:val="00522BF0"/>
    <w:rsid w:val="005231DD"/>
    <w:rsid w:val="005232E0"/>
    <w:rsid w:val="00523710"/>
    <w:rsid w:val="00523EA4"/>
    <w:rsid w:val="00523F24"/>
    <w:rsid w:val="005243C1"/>
    <w:rsid w:val="005243FD"/>
    <w:rsid w:val="005245B9"/>
    <w:rsid w:val="005246A4"/>
    <w:rsid w:val="00524738"/>
    <w:rsid w:val="005247C5"/>
    <w:rsid w:val="005248B9"/>
    <w:rsid w:val="00524A54"/>
    <w:rsid w:val="00524DE6"/>
    <w:rsid w:val="005251ED"/>
    <w:rsid w:val="00525593"/>
    <w:rsid w:val="005255E3"/>
    <w:rsid w:val="00525688"/>
    <w:rsid w:val="0052576F"/>
    <w:rsid w:val="00525773"/>
    <w:rsid w:val="00525865"/>
    <w:rsid w:val="00525897"/>
    <w:rsid w:val="005259F5"/>
    <w:rsid w:val="00525A6C"/>
    <w:rsid w:val="00525BF3"/>
    <w:rsid w:val="00525FE9"/>
    <w:rsid w:val="00526361"/>
    <w:rsid w:val="005265FB"/>
    <w:rsid w:val="00526CD2"/>
    <w:rsid w:val="0052716A"/>
    <w:rsid w:val="0052748F"/>
    <w:rsid w:val="005278A9"/>
    <w:rsid w:val="00527CE2"/>
    <w:rsid w:val="00530066"/>
    <w:rsid w:val="00530138"/>
    <w:rsid w:val="00530324"/>
    <w:rsid w:val="00530379"/>
    <w:rsid w:val="005303C2"/>
    <w:rsid w:val="005303CF"/>
    <w:rsid w:val="00530493"/>
    <w:rsid w:val="005308DE"/>
    <w:rsid w:val="00530AF0"/>
    <w:rsid w:val="00530C00"/>
    <w:rsid w:val="00530DF8"/>
    <w:rsid w:val="00530E55"/>
    <w:rsid w:val="00530EF5"/>
    <w:rsid w:val="0053104D"/>
    <w:rsid w:val="0053105B"/>
    <w:rsid w:val="005310D0"/>
    <w:rsid w:val="0053120D"/>
    <w:rsid w:val="0053140C"/>
    <w:rsid w:val="00531536"/>
    <w:rsid w:val="0053183E"/>
    <w:rsid w:val="0053198A"/>
    <w:rsid w:val="00531BF2"/>
    <w:rsid w:val="00531D16"/>
    <w:rsid w:val="005325DE"/>
    <w:rsid w:val="00532689"/>
    <w:rsid w:val="0053269A"/>
    <w:rsid w:val="005327DF"/>
    <w:rsid w:val="005329A9"/>
    <w:rsid w:val="00532AA1"/>
    <w:rsid w:val="00532D51"/>
    <w:rsid w:val="00532E47"/>
    <w:rsid w:val="00532F88"/>
    <w:rsid w:val="00533AC2"/>
    <w:rsid w:val="00534057"/>
    <w:rsid w:val="005342CA"/>
    <w:rsid w:val="00534796"/>
    <w:rsid w:val="00534907"/>
    <w:rsid w:val="00534A6B"/>
    <w:rsid w:val="00536028"/>
    <w:rsid w:val="005360CE"/>
    <w:rsid w:val="005361B6"/>
    <w:rsid w:val="00536258"/>
    <w:rsid w:val="0053629E"/>
    <w:rsid w:val="00536A97"/>
    <w:rsid w:val="00536C4F"/>
    <w:rsid w:val="00536C5A"/>
    <w:rsid w:val="00536FEE"/>
    <w:rsid w:val="00537616"/>
    <w:rsid w:val="00537690"/>
    <w:rsid w:val="0053783B"/>
    <w:rsid w:val="005378D1"/>
    <w:rsid w:val="005378D4"/>
    <w:rsid w:val="005379C4"/>
    <w:rsid w:val="00537BD9"/>
    <w:rsid w:val="00537CBC"/>
    <w:rsid w:val="00537DEB"/>
    <w:rsid w:val="00537FE2"/>
    <w:rsid w:val="00540379"/>
    <w:rsid w:val="005404DF"/>
    <w:rsid w:val="00540A50"/>
    <w:rsid w:val="00540CF2"/>
    <w:rsid w:val="005411D3"/>
    <w:rsid w:val="00541831"/>
    <w:rsid w:val="00541E92"/>
    <w:rsid w:val="00541ECD"/>
    <w:rsid w:val="00542200"/>
    <w:rsid w:val="00542242"/>
    <w:rsid w:val="005423C6"/>
    <w:rsid w:val="005425AA"/>
    <w:rsid w:val="00542853"/>
    <w:rsid w:val="005428E5"/>
    <w:rsid w:val="005428F5"/>
    <w:rsid w:val="00542AF0"/>
    <w:rsid w:val="00542C8E"/>
    <w:rsid w:val="00543256"/>
    <w:rsid w:val="00543444"/>
    <w:rsid w:val="005435D4"/>
    <w:rsid w:val="005436C7"/>
    <w:rsid w:val="00543ACD"/>
    <w:rsid w:val="00543D77"/>
    <w:rsid w:val="00543F8B"/>
    <w:rsid w:val="00543FD7"/>
    <w:rsid w:val="005441E9"/>
    <w:rsid w:val="00544453"/>
    <w:rsid w:val="00544540"/>
    <w:rsid w:val="0054475D"/>
    <w:rsid w:val="00544909"/>
    <w:rsid w:val="00544938"/>
    <w:rsid w:val="005449EB"/>
    <w:rsid w:val="00544C03"/>
    <w:rsid w:val="00544FFC"/>
    <w:rsid w:val="005451FF"/>
    <w:rsid w:val="00545346"/>
    <w:rsid w:val="005456CE"/>
    <w:rsid w:val="005458E5"/>
    <w:rsid w:val="00546205"/>
    <w:rsid w:val="005462EC"/>
    <w:rsid w:val="005465F2"/>
    <w:rsid w:val="005469B1"/>
    <w:rsid w:val="00546AB2"/>
    <w:rsid w:val="00546B10"/>
    <w:rsid w:val="00546C6B"/>
    <w:rsid w:val="00546E01"/>
    <w:rsid w:val="00546EE4"/>
    <w:rsid w:val="00546F6C"/>
    <w:rsid w:val="00547369"/>
    <w:rsid w:val="005473DE"/>
    <w:rsid w:val="00547683"/>
    <w:rsid w:val="00547A03"/>
    <w:rsid w:val="00547BF7"/>
    <w:rsid w:val="005503A0"/>
    <w:rsid w:val="00550736"/>
    <w:rsid w:val="005507A7"/>
    <w:rsid w:val="00550C9A"/>
    <w:rsid w:val="0055110F"/>
    <w:rsid w:val="00551251"/>
    <w:rsid w:val="005513FD"/>
    <w:rsid w:val="00551538"/>
    <w:rsid w:val="00551589"/>
    <w:rsid w:val="0055171A"/>
    <w:rsid w:val="005517E5"/>
    <w:rsid w:val="00551B8B"/>
    <w:rsid w:val="00551EDF"/>
    <w:rsid w:val="00552185"/>
    <w:rsid w:val="005525EA"/>
    <w:rsid w:val="005527A5"/>
    <w:rsid w:val="00552907"/>
    <w:rsid w:val="00552920"/>
    <w:rsid w:val="00552A25"/>
    <w:rsid w:val="00552C1C"/>
    <w:rsid w:val="00552FEE"/>
    <w:rsid w:val="005535F2"/>
    <w:rsid w:val="00553617"/>
    <w:rsid w:val="00553665"/>
    <w:rsid w:val="005537DB"/>
    <w:rsid w:val="00553830"/>
    <w:rsid w:val="005544CD"/>
    <w:rsid w:val="005546A1"/>
    <w:rsid w:val="00554B50"/>
    <w:rsid w:val="00554CC3"/>
    <w:rsid w:val="00554E19"/>
    <w:rsid w:val="00554ECD"/>
    <w:rsid w:val="00554F37"/>
    <w:rsid w:val="0055509C"/>
    <w:rsid w:val="0055534B"/>
    <w:rsid w:val="0055544D"/>
    <w:rsid w:val="005554ED"/>
    <w:rsid w:val="00555700"/>
    <w:rsid w:val="00555F69"/>
    <w:rsid w:val="005560BE"/>
    <w:rsid w:val="005563D1"/>
    <w:rsid w:val="0055676B"/>
    <w:rsid w:val="005568EC"/>
    <w:rsid w:val="0055698C"/>
    <w:rsid w:val="0055698E"/>
    <w:rsid w:val="00556B2B"/>
    <w:rsid w:val="00556BB1"/>
    <w:rsid w:val="00556D85"/>
    <w:rsid w:val="005572BB"/>
    <w:rsid w:val="0055750E"/>
    <w:rsid w:val="00557672"/>
    <w:rsid w:val="00557863"/>
    <w:rsid w:val="00557D61"/>
    <w:rsid w:val="00560009"/>
    <w:rsid w:val="0056002B"/>
    <w:rsid w:val="005602CD"/>
    <w:rsid w:val="005607A5"/>
    <w:rsid w:val="00560A09"/>
    <w:rsid w:val="00560A53"/>
    <w:rsid w:val="00560B86"/>
    <w:rsid w:val="00560C7B"/>
    <w:rsid w:val="00560D72"/>
    <w:rsid w:val="00560E69"/>
    <w:rsid w:val="00560EB7"/>
    <w:rsid w:val="0056132C"/>
    <w:rsid w:val="005618A7"/>
    <w:rsid w:val="005619FB"/>
    <w:rsid w:val="00561A83"/>
    <w:rsid w:val="00561C2D"/>
    <w:rsid w:val="00561FAF"/>
    <w:rsid w:val="005624B7"/>
    <w:rsid w:val="005629D9"/>
    <w:rsid w:val="005629EF"/>
    <w:rsid w:val="00562A7A"/>
    <w:rsid w:val="00562D80"/>
    <w:rsid w:val="00563439"/>
    <w:rsid w:val="00563445"/>
    <w:rsid w:val="005635E1"/>
    <w:rsid w:val="00563613"/>
    <w:rsid w:val="00563643"/>
    <w:rsid w:val="00563993"/>
    <w:rsid w:val="00563A14"/>
    <w:rsid w:val="00563BB8"/>
    <w:rsid w:val="00563D68"/>
    <w:rsid w:val="00564148"/>
    <w:rsid w:val="00564699"/>
    <w:rsid w:val="00564871"/>
    <w:rsid w:val="005649F1"/>
    <w:rsid w:val="00564A5B"/>
    <w:rsid w:val="00564B19"/>
    <w:rsid w:val="005652DA"/>
    <w:rsid w:val="00565347"/>
    <w:rsid w:val="00565396"/>
    <w:rsid w:val="00565818"/>
    <w:rsid w:val="00565A36"/>
    <w:rsid w:val="00565BBD"/>
    <w:rsid w:val="00565D35"/>
    <w:rsid w:val="005660F4"/>
    <w:rsid w:val="005665D8"/>
    <w:rsid w:val="00566BAE"/>
    <w:rsid w:val="00566D2B"/>
    <w:rsid w:val="00566DE1"/>
    <w:rsid w:val="00566ED8"/>
    <w:rsid w:val="00566F2E"/>
    <w:rsid w:val="005672CD"/>
    <w:rsid w:val="0056736A"/>
    <w:rsid w:val="0056755F"/>
    <w:rsid w:val="0056761A"/>
    <w:rsid w:val="00567FB7"/>
    <w:rsid w:val="00567FF7"/>
    <w:rsid w:val="00570405"/>
    <w:rsid w:val="00570466"/>
    <w:rsid w:val="00570495"/>
    <w:rsid w:val="005704B2"/>
    <w:rsid w:val="005705C4"/>
    <w:rsid w:val="00570829"/>
    <w:rsid w:val="005709D0"/>
    <w:rsid w:val="00570A17"/>
    <w:rsid w:val="00570C88"/>
    <w:rsid w:val="00570DA0"/>
    <w:rsid w:val="00570E6C"/>
    <w:rsid w:val="00571128"/>
    <w:rsid w:val="0057120D"/>
    <w:rsid w:val="005716E6"/>
    <w:rsid w:val="005717AC"/>
    <w:rsid w:val="005724AE"/>
    <w:rsid w:val="005724B0"/>
    <w:rsid w:val="00572614"/>
    <w:rsid w:val="0057285E"/>
    <w:rsid w:val="00572902"/>
    <w:rsid w:val="00572A49"/>
    <w:rsid w:val="00572BB4"/>
    <w:rsid w:val="00572CAF"/>
    <w:rsid w:val="00572DF2"/>
    <w:rsid w:val="005739B7"/>
    <w:rsid w:val="00573AFC"/>
    <w:rsid w:val="00573EA3"/>
    <w:rsid w:val="00574133"/>
    <w:rsid w:val="0057418A"/>
    <w:rsid w:val="00574240"/>
    <w:rsid w:val="00574248"/>
    <w:rsid w:val="005743DC"/>
    <w:rsid w:val="00574593"/>
    <w:rsid w:val="005745FE"/>
    <w:rsid w:val="00574716"/>
    <w:rsid w:val="0057476D"/>
    <w:rsid w:val="00574A22"/>
    <w:rsid w:val="00574EB7"/>
    <w:rsid w:val="00574FA3"/>
    <w:rsid w:val="005750BC"/>
    <w:rsid w:val="00575110"/>
    <w:rsid w:val="005754A0"/>
    <w:rsid w:val="005756D3"/>
    <w:rsid w:val="00575717"/>
    <w:rsid w:val="00575768"/>
    <w:rsid w:val="005759AA"/>
    <w:rsid w:val="00575CF8"/>
    <w:rsid w:val="00575FA9"/>
    <w:rsid w:val="00576541"/>
    <w:rsid w:val="00576724"/>
    <w:rsid w:val="005768F6"/>
    <w:rsid w:val="005769F6"/>
    <w:rsid w:val="00576C46"/>
    <w:rsid w:val="00576CFF"/>
    <w:rsid w:val="00576E76"/>
    <w:rsid w:val="0057765F"/>
    <w:rsid w:val="005776C6"/>
    <w:rsid w:val="005779E7"/>
    <w:rsid w:val="00577BE6"/>
    <w:rsid w:val="00577DE9"/>
    <w:rsid w:val="00577F01"/>
    <w:rsid w:val="0058020D"/>
    <w:rsid w:val="005802DC"/>
    <w:rsid w:val="005803D2"/>
    <w:rsid w:val="005806B9"/>
    <w:rsid w:val="00580B64"/>
    <w:rsid w:val="00580EF3"/>
    <w:rsid w:val="00580FF5"/>
    <w:rsid w:val="00581176"/>
    <w:rsid w:val="005812CB"/>
    <w:rsid w:val="0058164C"/>
    <w:rsid w:val="0058194F"/>
    <w:rsid w:val="005819B3"/>
    <w:rsid w:val="00581CA8"/>
    <w:rsid w:val="00581CF6"/>
    <w:rsid w:val="00582164"/>
    <w:rsid w:val="005823D9"/>
    <w:rsid w:val="0058268B"/>
    <w:rsid w:val="005827FF"/>
    <w:rsid w:val="0058280F"/>
    <w:rsid w:val="0058292A"/>
    <w:rsid w:val="00582BC8"/>
    <w:rsid w:val="00582D42"/>
    <w:rsid w:val="00582EA6"/>
    <w:rsid w:val="00582ED2"/>
    <w:rsid w:val="00582FC2"/>
    <w:rsid w:val="00583536"/>
    <w:rsid w:val="00583637"/>
    <w:rsid w:val="00583955"/>
    <w:rsid w:val="005839B4"/>
    <w:rsid w:val="00583D34"/>
    <w:rsid w:val="00583E43"/>
    <w:rsid w:val="0058402A"/>
    <w:rsid w:val="00584098"/>
    <w:rsid w:val="0058416C"/>
    <w:rsid w:val="00584273"/>
    <w:rsid w:val="00584308"/>
    <w:rsid w:val="00584390"/>
    <w:rsid w:val="0058449C"/>
    <w:rsid w:val="00584534"/>
    <w:rsid w:val="005846EB"/>
    <w:rsid w:val="00584783"/>
    <w:rsid w:val="00584967"/>
    <w:rsid w:val="00584A9C"/>
    <w:rsid w:val="00584C08"/>
    <w:rsid w:val="00584DDF"/>
    <w:rsid w:val="00584F65"/>
    <w:rsid w:val="00585368"/>
    <w:rsid w:val="00585536"/>
    <w:rsid w:val="00585543"/>
    <w:rsid w:val="0058559B"/>
    <w:rsid w:val="00585695"/>
    <w:rsid w:val="0058589C"/>
    <w:rsid w:val="00585930"/>
    <w:rsid w:val="005859FA"/>
    <w:rsid w:val="00585A3F"/>
    <w:rsid w:val="00585D08"/>
    <w:rsid w:val="00585E2B"/>
    <w:rsid w:val="00585E4D"/>
    <w:rsid w:val="00585FD3"/>
    <w:rsid w:val="00586145"/>
    <w:rsid w:val="005862C7"/>
    <w:rsid w:val="0058678A"/>
    <w:rsid w:val="00587148"/>
    <w:rsid w:val="005873EE"/>
    <w:rsid w:val="0058762F"/>
    <w:rsid w:val="00587700"/>
    <w:rsid w:val="00587740"/>
    <w:rsid w:val="00587B43"/>
    <w:rsid w:val="00587BA3"/>
    <w:rsid w:val="00587CD5"/>
    <w:rsid w:val="00587CEE"/>
    <w:rsid w:val="0059015E"/>
    <w:rsid w:val="0059036F"/>
    <w:rsid w:val="005903DD"/>
    <w:rsid w:val="005909D4"/>
    <w:rsid w:val="00590E20"/>
    <w:rsid w:val="00591225"/>
    <w:rsid w:val="005913A9"/>
    <w:rsid w:val="0059141E"/>
    <w:rsid w:val="0059144B"/>
    <w:rsid w:val="005914AC"/>
    <w:rsid w:val="0059155F"/>
    <w:rsid w:val="00591574"/>
    <w:rsid w:val="0059165F"/>
    <w:rsid w:val="005917FE"/>
    <w:rsid w:val="0059223C"/>
    <w:rsid w:val="005922A8"/>
    <w:rsid w:val="0059240C"/>
    <w:rsid w:val="00592657"/>
    <w:rsid w:val="00592709"/>
    <w:rsid w:val="0059273A"/>
    <w:rsid w:val="00592F27"/>
    <w:rsid w:val="00592F4F"/>
    <w:rsid w:val="00593258"/>
    <w:rsid w:val="005932A7"/>
    <w:rsid w:val="005933D7"/>
    <w:rsid w:val="005933F9"/>
    <w:rsid w:val="00593673"/>
    <w:rsid w:val="00593685"/>
    <w:rsid w:val="005937CF"/>
    <w:rsid w:val="00593C1A"/>
    <w:rsid w:val="00594514"/>
    <w:rsid w:val="005945A4"/>
    <w:rsid w:val="005945AF"/>
    <w:rsid w:val="005948DC"/>
    <w:rsid w:val="00594B26"/>
    <w:rsid w:val="00594C2A"/>
    <w:rsid w:val="00594DF2"/>
    <w:rsid w:val="00594F8F"/>
    <w:rsid w:val="005954F4"/>
    <w:rsid w:val="00595775"/>
    <w:rsid w:val="0059598C"/>
    <w:rsid w:val="00596146"/>
    <w:rsid w:val="005962A0"/>
    <w:rsid w:val="00596348"/>
    <w:rsid w:val="00596502"/>
    <w:rsid w:val="0059653B"/>
    <w:rsid w:val="005965F9"/>
    <w:rsid w:val="0059674A"/>
    <w:rsid w:val="00596766"/>
    <w:rsid w:val="00596820"/>
    <w:rsid w:val="00596C4E"/>
    <w:rsid w:val="00596E61"/>
    <w:rsid w:val="00596E66"/>
    <w:rsid w:val="00597152"/>
    <w:rsid w:val="005971AF"/>
    <w:rsid w:val="005974D9"/>
    <w:rsid w:val="0059757C"/>
    <w:rsid w:val="00597B3E"/>
    <w:rsid w:val="00597B47"/>
    <w:rsid w:val="00597CB4"/>
    <w:rsid w:val="005A061C"/>
    <w:rsid w:val="005A0AA5"/>
    <w:rsid w:val="005A0F8B"/>
    <w:rsid w:val="005A10B6"/>
    <w:rsid w:val="005A126F"/>
    <w:rsid w:val="005A132D"/>
    <w:rsid w:val="005A13C1"/>
    <w:rsid w:val="005A1565"/>
    <w:rsid w:val="005A1B8F"/>
    <w:rsid w:val="005A1BA6"/>
    <w:rsid w:val="005A1D09"/>
    <w:rsid w:val="005A1F47"/>
    <w:rsid w:val="005A2125"/>
    <w:rsid w:val="005A23F2"/>
    <w:rsid w:val="005A2599"/>
    <w:rsid w:val="005A2A3A"/>
    <w:rsid w:val="005A2CA8"/>
    <w:rsid w:val="005A2D9E"/>
    <w:rsid w:val="005A3191"/>
    <w:rsid w:val="005A3368"/>
    <w:rsid w:val="005A35F4"/>
    <w:rsid w:val="005A4257"/>
    <w:rsid w:val="005A428A"/>
    <w:rsid w:val="005A4366"/>
    <w:rsid w:val="005A4BF4"/>
    <w:rsid w:val="005A56CB"/>
    <w:rsid w:val="005A5A96"/>
    <w:rsid w:val="005A5CA6"/>
    <w:rsid w:val="005A5FF3"/>
    <w:rsid w:val="005A626F"/>
    <w:rsid w:val="005A6304"/>
    <w:rsid w:val="005A648E"/>
    <w:rsid w:val="005A6A88"/>
    <w:rsid w:val="005A6B9D"/>
    <w:rsid w:val="005A6D62"/>
    <w:rsid w:val="005A6D89"/>
    <w:rsid w:val="005A6EF7"/>
    <w:rsid w:val="005A6F24"/>
    <w:rsid w:val="005A6F2E"/>
    <w:rsid w:val="005A70BE"/>
    <w:rsid w:val="005A729C"/>
    <w:rsid w:val="005A745C"/>
    <w:rsid w:val="005A7606"/>
    <w:rsid w:val="005A784A"/>
    <w:rsid w:val="005A7D16"/>
    <w:rsid w:val="005A7DF6"/>
    <w:rsid w:val="005B0195"/>
    <w:rsid w:val="005B06AB"/>
    <w:rsid w:val="005B0DA2"/>
    <w:rsid w:val="005B153D"/>
    <w:rsid w:val="005B164A"/>
    <w:rsid w:val="005B1AE4"/>
    <w:rsid w:val="005B1B19"/>
    <w:rsid w:val="005B1DB6"/>
    <w:rsid w:val="005B1DE0"/>
    <w:rsid w:val="005B1E0F"/>
    <w:rsid w:val="005B1EE1"/>
    <w:rsid w:val="005B1FD7"/>
    <w:rsid w:val="005B233D"/>
    <w:rsid w:val="005B2393"/>
    <w:rsid w:val="005B253F"/>
    <w:rsid w:val="005B2546"/>
    <w:rsid w:val="005B2884"/>
    <w:rsid w:val="005B2B95"/>
    <w:rsid w:val="005B2C09"/>
    <w:rsid w:val="005B2E2F"/>
    <w:rsid w:val="005B36FD"/>
    <w:rsid w:val="005B39CA"/>
    <w:rsid w:val="005B3EBD"/>
    <w:rsid w:val="005B40E9"/>
    <w:rsid w:val="005B430F"/>
    <w:rsid w:val="005B43B6"/>
    <w:rsid w:val="005B4641"/>
    <w:rsid w:val="005B4A59"/>
    <w:rsid w:val="005B4D9C"/>
    <w:rsid w:val="005B4EAE"/>
    <w:rsid w:val="005B4FDD"/>
    <w:rsid w:val="005B50EE"/>
    <w:rsid w:val="005B5951"/>
    <w:rsid w:val="005B59B2"/>
    <w:rsid w:val="005B5C57"/>
    <w:rsid w:val="005B5DC1"/>
    <w:rsid w:val="005B6059"/>
    <w:rsid w:val="005B61D7"/>
    <w:rsid w:val="005B63BC"/>
    <w:rsid w:val="005B6533"/>
    <w:rsid w:val="005B653D"/>
    <w:rsid w:val="005B66DB"/>
    <w:rsid w:val="005B6737"/>
    <w:rsid w:val="005B68D4"/>
    <w:rsid w:val="005B68E7"/>
    <w:rsid w:val="005B6B00"/>
    <w:rsid w:val="005B6B21"/>
    <w:rsid w:val="005B6B45"/>
    <w:rsid w:val="005B6C2C"/>
    <w:rsid w:val="005B6EA3"/>
    <w:rsid w:val="005B7132"/>
    <w:rsid w:val="005B71F9"/>
    <w:rsid w:val="005B729A"/>
    <w:rsid w:val="005B72D3"/>
    <w:rsid w:val="005B760F"/>
    <w:rsid w:val="005B7C33"/>
    <w:rsid w:val="005B7EB2"/>
    <w:rsid w:val="005C037B"/>
    <w:rsid w:val="005C0582"/>
    <w:rsid w:val="005C06B5"/>
    <w:rsid w:val="005C0768"/>
    <w:rsid w:val="005C0842"/>
    <w:rsid w:val="005C09E8"/>
    <w:rsid w:val="005C0BBC"/>
    <w:rsid w:val="005C0D2A"/>
    <w:rsid w:val="005C0D80"/>
    <w:rsid w:val="005C0F2A"/>
    <w:rsid w:val="005C111D"/>
    <w:rsid w:val="005C19D8"/>
    <w:rsid w:val="005C1AD9"/>
    <w:rsid w:val="005C1D1E"/>
    <w:rsid w:val="005C1EDB"/>
    <w:rsid w:val="005C1F1E"/>
    <w:rsid w:val="005C2357"/>
    <w:rsid w:val="005C2622"/>
    <w:rsid w:val="005C29AB"/>
    <w:rsid w:val="005C29C1"/>
    <w:rsid w:val="005C2B39"/>
    <w:rsid w:val="005C2EA3"/>
    <w:rsid w:val="005C2F81"/>
    <w:rsid w:val="005C329E"/>
    <w:rsid w:val="005C329F"/>
    <w:rsid w:val="005C33C7"/>
    <w:rsid w:val="005C34CE"/>
    <w:rsid w:val="005C35EA"/>
    <w:rsid w:val="005C3785"/>
    <w:rsid w:val="005C37A8"/>
    <w:rsid w:val="005C3908"/>
    <w:rsid w:val="005C3940"/>
    <w:rsid w:val="005C3A00"/>
    <w:rsid w:val="005C3C30"/>
    <w:rsid w:val="005C4035"/>
    <w:rsid w:val="005C44FA"/>
    <w:rsid w:val="005C4598"/>
    <w:rsid w:val="005C4640"/>
    <w:rsid w:val="005C48FA"/>
    <w:rsid w:val="005C4B03"/>
    <w:rsid w:val="005C4CEF"/>
    <w:rsid w:val="005C4D10"/>
    <w:rsid w:val="005C4D50"/>
    <w:rsid w:val="005C4ECD"/>
    <w:rsid w:val="005C56D6"/>
    <w:rsid w:val="005C57D6"/>
    <w:rsid w:val="005C59F5"/>
    <w:rsid w:val="005C5D07"/>
    <w:rsid w:val="005C6036"/>
    <w:rsid w:val="005C60BF"/>
    <w:rsid w:val="005C61B1"/>
    <w:rsid w:val="005C63D0"/>
    <w:rsid w:val="005C643B"/>
    <w:rsid w:val="005C6718"/>
    <w:rsid w:val="005C69D1"/>
    <w:rsid w:val="005C6B9C"/>
    <w:rsid w:val="005C6D17"/>
    <w:rsid w:val="005C6E9A"/>
    <w:rsid w:val="005C700B"/>
    <w:rsid w:val="005C77D2"/>
    <w:rsid w:val="005C78C3"/>
    <w:rsid w:val="005C7BF1"/>
    <w:rsid w:val="005C7DE9"/>
    <w:rsid w:val="005C7E67"/>
    <w:rsid w:val="005C7FC2"/>
    <w:rsid w:val="005D00D1"/>
    <w:rsid w:val="005D0144"/>
    <w:rsid w:val="005D02BD"/>
    <w:rsid w:val="005D0403"/>
    <w:rsid w:val="005D0EF1"/>
    <w:rsid w:val="005D1064"/>
    <w:rsid w:val="005D1129"/>
    <w:rsid w:val="005D114C"/>
    <w:rsid w:val="005D131B"/>
    <w:rsid w:val="005D14A5"/>
    <w:rsid w:val="005D1ADD"/>
    <w:rsid w:val="005D1B33"/>
    <w:rsid w:val="005D1DA1"/>
    <w:rsid w:val="005D1F04"/>
    <w:rsid w:val="005D2039"/>
    <w:rsid w:val="005D204E"/>
    <w:rsid w:val="005D2449"/>
    <w:rsid w:val="005D2487"/>
    <w:rsid w:val="005D26FA"/>
    <w:rsid w:val="005D2A79"/>
    <w:rsid w:val="005D2CF1"/>
    <w:rsid w:val="005D2E38"/>
    <w:rsid w:val="005D30DD"/>
    <w:rsid w:val="005D32F6"/>
    <w:rsid w:val="005D3342"/>
    <w:rsid w:val="005D3360"/>
    <w:rsid w:val="005D3410"/>
    <w:rsid w:val="005D3413"/>
    <w:rsid w:val="005D35B3"/>
    <w:rsid w:val="005D371E"/>
    <w:rsid w:val="005D3EC4"/>
    <w:rsid w:val="005D3F26"/>
    <w:rsid w:val="005D40B4"/>
    <w:rsid w:val="005D4230"/>
    <w:rsid w:val="005D4420"/>
    <w:rsid w:val="005D45EF"/>
    <w:rsid w:val="005D482D"/>
    <w:rsid w:val="005D488C"/>
    <w:rsid w:val="005D4A69"/>
    <w:rsid w:val="005D4D87"/>
    <w:rsid w:val="005D5553"/>
    <w:rsid w:val="005D56D3"/>
    <w:rsid w:val="005D5826"/>
    <w:rsid w:val="005D5D54"/>
    <w:rsid w:val="005D5DE2"/>
    <w:rsid w:val="005D61F4"/>
    <w:rsid w:val="005D6353"/>
    <w:rsid w:val="005D63B4"/>
    <w:rsid w:val="005D66B9"/>
    <w:rsid w:val="005D6DE5"/>
    <w:rsid w:val="005D6E43"/>
    <w:rsid w:val="005D7062"/>
    <w:rsid w:val="005D74CB"/>
    <w:rsid w:val="005D7BE6"/>
    <w:rsid w:val="005D7F39"/>
    <w:rsid w:val="005E02FD"/>
    <w:rsid w:val="005E0BBE"/>
    <w:rsid w:val="005E10C0"/>
    <w:rsid w:val="005E111B"/>
    <w:rsid w:val="005E16E4"/>
    <w:rsid w:val="005E18C4"/>
    <w:rsid w:val="005E1991"/>
    <w:rsid w:val="005E22FB"/>
    <w:rsid w:val="005E232A"/>
    <w:rsid w:val="005E24A3"/>
    <w:rsid w:val="005E24FB"/>
    <w:rsid w:val="005E2542"/>
    <w:rsid w:val="005E2653"/>
    <w:rsid w:val="005E2732"/>
    <w:rsid w:val="005E29CE"/>
    <w:rsid w:val="005E2A8E"/>
    <w:rsid w:val="005E2FDB"/>
    <w:rsid w:val="005E38A0"/>
    <w:rsid w:val="005E39AF"/>
    <w:rsid w:val="005E39E0"/>
    <w:rsid w:val="005E3ABB"/>
    <w:rsid w:val="005E438C"/>
    <w:rsid w:val="005E44D3"/>
    <w:rsid w:val="005E4786"/>
    <w:rsid w:val="005E4C95"/>
    <w:rsid w:val="005E535B"/>
    <w:rsid w:val="005E547E"/>
    <w:rsid w:val="005E56F3"/>
    <w:rsid w:val="005E57A4"/>
    <w:rsid w:val="005E5AAD"/>
    <w:rsid w:val="005E5F16"/>
    <w:rsid w:val="005E62FA"/>
    <w:rsid w:val="005E63E5"/>
    <w:rsid w:val="005E690A"/>
    <w:rsid w:val="005E6BEF"/>
    <w:rsid w:val="005E6C33"/>
    <w:rsid w:val="005E71E1"/>
    <w:rsid w:val="005E7672"/>
    <w:rsid w:val="005E782E"/>
    <w:rsid w:val="005E7890"/>
    <w:rsid w:val="005E78B4"/>
    <w:rsid w:val="005E7A5E"/>
    <w:rsid w:val="005E7B92"/>
    <w:rsid w:val="005E7D0B"/>
    <w:rsid w:val="005F0864"/>
    <w:rsid w:val="005F08D9"/>
    <w:rsid w:val="005F0C80"/>
    <w:rsid w:val="005F0F52"/>
    <w:rsid w:val="005F1161"/>
    <w:rsid w:val="005F146E"/>
    <w:rsid w:val="005F14EF"/>
    <w:rsid w:val="005F1602"/>
    <w:rsid w:val="005F1933"/>
    <w:rsid w:val="005F1AD9"/>
    <w:rsid w:val="005F1C8B"/>
    <w:rsid w:val="005F1DEC"/>
    <w:rsid w:val="005F234A"/>
    <w:rsid w:val="005F2551"/>
    <w:rsid w:val="005F25A9"/>
    <w:rsid w:val="005F2814"/>
    <w:rsid w:val="005F2854"/>
    <w:rsid w:val="005F2A35"/>
    <w:rsid w:val="005F2BDB"/>
    <w:rsid w:val="005F2D4F"/>
    <w:rsid w:val="005F2D79"/>
    <w:rsid w:val="005F2F4C"/>
    <w:rsid w:val="005F30A3"/>
    <w:rsid w:val="005F33B9"/>
    <w:rsid w:val="005F359B"/>
    <w:rsid w:val="005F381C"/>
    <w:rsid w:val="005F396B"/>
    <w:rsid w:val="005F3AAF"/>
    <w:rsid w:val="005F3C8F"/>
    <w:rsid w:val="005F458F"/>
    <w:rsid w:val="005F4B6A"/>
    <w:rsid w:val="005F4CA4"/>
    <w:rsid w:val="005F4D20"/>
    <w:rsid w:val="005F538E"/>
    <w:rsid w:val="005F5438"/>
    <w:rsid w:val="005F559D"/>
    <w:rsid w:val="005F5774"/>
    <w:rsid w:val="005F5B2E"/>
    <w:rsid w:val="005F5F46"/>
    <w:rsid w:val="005F67D6"/>
    <w:rsid w:val="005F683B"/>
    <w:rsid w:val="005F69B3"/>
    <w:rsid w:val="005F6A4C"/>
    <w:rsid w:val="005F6E8F"/>
    <w:rsid w:val="005F70B4"/>
    <w:rsid w:val="005F78AB"/>
    <w:rsid w:val="005F7F70"/>
    <w:rsid w:val="006002B4"/>
    <w:rsid w:val="00600345"/>
    <w:rsid w:val="006004B7"/>
    <w:rsid w:val="0060088A"/>
    <w:rsid w:val="00600A25"/>
    <w:rsid w:val="00600C02"/>
    <w:rsid w:val="00601100"/>
    <w:rsid w:val="0060110B"/>
    <w:rsid w:val="0060133A"/>
    <w:rsid w:val="0060139E"/>
    <w:rsid w:val="006014C8"/>
    <w:rsid w:val="00601656"/>
    <w:rsid w:val="006016DC"/>
    <w:rsid w:val="00601845"/>
    <w:rsid w:val="00601953"/>
    <w:rsid w:val="0060197A"/>
    <w:rsid w:val="00601B38"/>
    <w:rsid w:val="006023B2"/>
    <w:rsid w:val="006024C1"/>
    <w:rsid w:val="006025D5"/>
    <w:rsid w:val="006025F5"/>
    <w:rsid w:val="0060289B"/>
    <w:rsid w:val="00602959"/>
    <w:rsid w:val="006029F2"/>
    <w:rsid w:val="00602B61"/>
    <w:rsid w:val="00602BB8"/>
    <w:rsid w:val="006030D7"/>
    <w:rsid w:val="006031F5"/>
    <w:rsid w:val="00603227"/>
    <w:rsid w:val="00603331"/>
    <w:rsid w:val="006033A1"/>
    <w:rsid w:val="0060388D"/>
    <w:rsid w:val="00603A08"/>
    <w:rsid w:val="00603A55"/>
    <w:rsid w:val="00603DFA"/>
    <w:rsid w:val="00603ECA"/>
    <w:rsid w:val="0060407D"/>
    <w:rsid w:val="0060458A"/>
    <w:rsid w:val="0060469F"/>
    <w:rsid w:val="00604870"/>
    <w:rsid w:val="00604B30"/>
    <w:rsid w:val="00605716"/>
    <w:rsid w:val="00605969"/>
    <w:rsid w:val="00605C24"/>
    <w:rsid w:val="0060630A"/>
    <w:rsid w:val="006064EF"/>
    <w:rsid w:val="006065FF"/>
    <w:rsid w:val="0060674F"/>
    <w:rsid w:val="00606933"/>
    <w:rsid w:val="00606BD8"/>
    <w:rsid w:val="00607050"/>
    <w:rsid w:val="006071BE"/>
    <w:rsid w:val="006073A1"/>
    <w:rsid w:val="006075E0"/>
    <w:rsid w:val="00607C24"/>
    <w:rsid w:val="00607CA8"/>
    <w:rsid w:val="00607DF7"/>
    <w:rsid w:val="00610091"/>
    <w:rsid w:val="00610347"/>
    <w:rsid w:val="00610BDE"/>
    <w:rsid w:val="00610C85"/>
    <w:rsid w:val="00610FB5"/>
    <w:rsid w:val="00611014"/>
    <w:rsid w:val="006110B9"/>
    <w:rsid w:val="006113AF"/>
    <w:rsid w:val="0061147F"/>
    <w:rsid w:val="006114C6"/>
    <w:rsid w:val="006114E4"/>
    <w:rsid w:val="0061157B"/>
    <w:rsid w:val="00611641"/>
    <w:rsid w:val="0061186D"/>
    <w:rsid w:val="006118CA"/>
    <w:rsid w:val="00611A73"/>
    <w:rsid w:val="00611B4F"/>
    <w:rsid w:val="006120AC"/>
    <w:rsid w:val="00612112"/>
    <w:rsid w:val="00612223"/>
    <w:rsid w:val="00612588"/>
    <w:rsid w:val="006128A5"/>
    <w:rsid w:val="006128FE"/>
    <w:rsid w:val="00612BFB"/>
    <w:rsid w:val="00612FFF"/>
    <w:rsid w:val="006131DE"/>
    <w:rsid w:val="006132C5"/>
    <w:rsid w:val="00613541"/>
    <w:rsid w:val="0061391D"/>
    <w:rsid w:val="006139D0"/>
    <w:rsid w:val="00613A0E"/>
    <w:rsid w:val="00613DCD"/>
    <w:rsid w:val="0061406A"/>
    <w:rsid w:val="00614265"/>
    <w:rsid w:val="006142D6"/>
    <w:rsid w:val="006144D1"/>
    <w:rsid w:val="006147CC"/>
    <w:rsid w:val="00614879"/>
    <w:rsid w:val="0061579B"/>
    <w:rsid w:val="0061590A"/>
    <w:rsid w:val="0061595D"/>
    <w:rsid w:val="006159CE"/>
    <w:rsid w:val="00615DF2"/>
    <w:rsid w:val="00615F8D"/>
    <w:rsid w:val="00616110"/>
    <w:rsid w:val="00616422"/>
    <w:rsid w:val="00616447"/>
    <w:rsid w:val="00616748"/>
    <w:rsid w:val="0061675A"/>
    <w:rsid w:val="00616763"/>
    <w:rsid w:val="0061696B"/>
    <w:rsid w:val="00616A65"/>
    <w:rsid w:val="00616BFB"/>
    <w:rsid w:val="00616F69"/>
    <w:rsid w:val="00616F7F"/>
    <w:rsid w:val="00617233"/>
    <w:rsid w:val="00617306"/>
    <w:rsid w:val="006175E8"/>
    <w:rsid w:val="006175FC"/>
    <w:rsid w:val="00617696"/>
    <w:rsid w:val="00617706"/>
    <w:rsid w:val="006177BD"/>
    <w:rsid w:val="00617AF7"/>
    <w:rsid w:val="00617BC6"/>
    <w:rsid w:val="00617EEE"/>
    <w:rsid w:val="00617FB7"/>
    <w:rsid w:val="00620453"/>
    <w:rsid w:val="00620500"/>
    <w:rsid w:val="00620815"/>
    <w:rsid w:val="00620889"/>
    <w:rsid w:val="00620EAF"/>
    <w:rsid w:val="0062106C"/>
    <w:rsid w:val="006212E6"/>
    <w:rsid w:val="006213CD"/>
    <w:rsid w:val="006213E7"/>
    <w:rsid w:val="00621F77"/>
    <w:rsid w:val="006222EF"/>
    <w:rsid w:val="006225C8"/>
    <w:rsid w:val="006226C5"/>
    <w:rsid w:val="00622745"/>
    <w:rsid w:val="006227AA"/>
    <w:rsid w:val="00622A40"/>
    <w:rsid w:val="00622ABB"/>
    <w:rsid w:val="00622BA4"/>
    <w:rsid w:val="00622C2C"/>
    <w:rsid w:val="00622C35"/>
    <w:rsid w:val="00622FAD"/>
    <w:rsid w:val="00622FAF"/>
    <w:rsid w:val="00623516"/>
    <w:rsid w:val="006236A0"/>
    <w:rsid w:val="006236F9"/>
    <w:rsid w:val="00623719"/>
    <w:rsid w:val="00623910"/>
    <w:rsid w:val="0062399F"/>
    <w:rsid w:val="00623A0E"/>
    <w:rsid w:val="00623F9E"/>
    <w:rsid w:val="00624342"/>
    <w:rsid w:val="00624A07"/>
    <w:rsid w:val="00624A75"/>
    <w:rsid w:val="00624C50"/>
    <w:rsid w:val="00624C99"/>
    <w:rsid w:val="00624D24"/>
    <w:rsid w:val="00624FD5"/>
    <w:rsid w:val="006252BC"/>
    <w:rsid w:val="0062587B"/>
    <w:rsid w:val="006259AB"/>
    <w:rsid w:val="00625F37"/>
    <w:rsid w:val="00626601"/>
    <w:rsid w:val="006266DE"/>
    <w:rsid w:val="006268DB"/>
    <w:rsid w:val="00626AFD"/>
    <w:rsid w:val="00626E22"/>
    <w:rsid w:val="00627358"/>
    <w:rsid w:val="0062745B"/>
    <w:rsid w:val="006275C7"/>
    <w:rsid w:val="006279DA"/>
    <w:rsid w:val="00627C86"/>
    <w:rsid w:val="00627D11"/>
    <w:rsid w:val="006302D5"/>
    <w:rsid w:val="006305F3"/>
    <w:rsid w:val="00630724"/>
    <w:rsid w:val="006308F0"/>
    <w:rsid w:val="00630CF3"/>
    <w:rsid w:val="00630CF6"/>
    <w:rsid w:val="00630E04"/>
    <w:rsid w:val="00630F8B"/>
    <w:rsid w:val="006310EF"/>
    <w:rsid w:val="00631413"/>
    <w:rsid w:val="006314F4"/>
    <w:rsid w:val="00631A69"/>
    <w:rsid w:val="006322BB"/>
    <w:rsid w:val="0063240A"/>
    <w:rsid w:val="00632492"/>
    <w:rsid w:val="00632590"/>
    <w:rsid w:val="00632A20"/>
    <w:rsid w:val="00632B2A"/>
    <w:rsid w:val="00632CE5"/>
    <w:rsid w:val="00633B80"/>
    <w:rsid w:val="00633E35"/>
    <w:rsid w:val="00633E56"/>
    <w:rsid w:val="00633F88"/>
    <w:rsid w:val="006342C4"/>
    <w:rsid w:val="00634381"/>
    <w:rsid w:val="0063438B"/>
    <w:rsid w:val="006343DA"/>
    <w:rsid w:val="006343E5"/>
    <w:rsid w:val="006344B2"/>
    <w:rsid w:val="006345D5"/>
    <w:rsid w:val="006345EE"/>
    <w:rsid w:val="00634656"/>
    <w:rsid w:val="00634E01"/>
    <w:rsid w:val="00635388"/>
    <w:rsid w:val="006353BB"/>
    <w:rsid w:val="0063540C"/>
    <w:rsid w:val="00635513"/>
    <w:rsid w:val="00635728"/>
    <w:rsid w:val="00635DAB"/>
    <w:rsid w:val="006363FD"/>
    <w:rsid w:val="006364C1"/>
    <w:rsid w:val="0063678F"/>
    <w:rsid w:val="00636BFD"/>
    <w:rsid w:val="00636DC7"/>
    <w:rsid w:val="00636E98"/>
    <w:rsid w:val="00636EF4"/>
    <w:rsid w:val="00636F52"/>
    <w:rsid w:val="006370BA"/>
    <w:rsid w:val="00637220"/>
    <w:rsid w:val="00637261"/>
    <w:rsid w:val="0063733F"/>
    <w:rsid w:val="006373F1"/>
    <w:rsid w:val="006378DA"/>
    <w:rsid w:val="00637B8A"/>
    <w:rsid w:val="00637CB7"/>
    <w:rsid w:val="00637E5F"/>
    <w:rsid w:val="00637EDA"/>
    <w:rsid w:val="0064004F"/>
    <w:rsid w:val="006400BD"/>
    <w:rsid w:val="00640386"/>
    <w:rsid w:val="006403FE"/>
    <w:rsid w:val="006404B5"/>
    <w:rsid w:val="00640645"/>
    <w:rsid w:val="00640AD8"/>
    <w:rsid w:val="00640BF0"/>
    <w:rsid w:val="00640DA8"/>
    <w:rsid w:val="00640F93"/>
    <w:rsid w:val="0064178F"/>
    <w:rsid w:val="00641940"/>
    <w:rsid w:val="0064198C"/>
    <w:rsid w:val="00641ABC"/>
    <w:rsid w:val="00641D47"/>
    <w:rsid w:val="00642121"/>
    <w:rsid w:val="0064241D"/>
    <w:rsid w:val="006425FF"/>
    <w:rsid w:val="0064261B"/>
    <w:rsid w:val="00642677"/>
    <w:rsid w:val="006426DF"/>
    <w:rsid w:val="006426F7"/>
    <w:rsid w:val="00642896"/>
    <w:rsid w:val="0064316D"/>
    <w:rsid w:val="00643292"/>
    <w:rsid w:val="006435B0"/>
    <w:rsid w:val="00643826"/>
    <w:rsid w:val="0064391C"/>
    <w:rsid w:val="00643FE5"/>
    <w:rsid w:val="00644180"/>
    <w:rsid w:val="006443C5"/>
    <w:rsid w:val="0064440D"/>
    <w:rsid w:val="006445A3"/>
    <w:rsid w:val="00644679"/>
    <w:rsid w:val="006447B1"/>
    <w:rsid w:val="00644AAE"/>
    <w:rsid w:val="006455C3"/>
    <w:rsid w:val="0064565D"/>
    <w:rsid w:val="00645840"/>
    <w:rsid w:val="00645A4F"/>
    <w:rsid w:val="00645D6F"/>
    <w:rsid w:val="0064622E"/>
    <w:rsid w:val="006462A8"/>
    <w:rsid w:val="0064649C"/>
    <w:rsid w:val="0064675B"/>
    <w:rsid w:val="0064687A"/>
    <w:rsid w:val="006469BE"/>
    <w:rsid w:val="006469E0"/>
    <w:rsid w:val="00646B1F"/>
    <w:rsid w:val="00646B3E"/>
    <w:rsid w:val="00646B6D"/>
    <w:rsid w:val="00646D1A"/>
    <w:rsid w:val="00646F5C"/>
    <w:rsid w:val="006473A5"/>
    <w:rsid w:val="00647CCE"/>
    <w:rsid w:val="00647D41"/>
    <w:rsid w:val="00647D86"/>
    <w:rsid w:val="0065066F"/>
    <w:rsid w:val="0065067A"/>
    <w:rsid w:val="00650709"/>
    <w:rsid w:val="00650C34"/>
    <w:rsid w:val="00650DA0"/>
    <w:rsid w:val="00651054"/>
    <w:rsid w:val="006510D7"/>
    <w:rsid w:val="00651433"/>
    <w:rsid w:val="00651CED"/>
    <w:rsid w:val="00652665"/>
    <w:rsid w:val="00652735"/>
    <w:rsid w:val="00652C35"/>
    <w:rsid w:val="00652C46"/>
    <w:rsid w:val="00652C91"/>
    <w:rsid w:val="00652F8A"/>
    <w:rsid w:val="006532DA"/>
    <w:rsid w:val="0065354C"/>
    <w:rsid w:val="006535CC"/>
    <w:rsid w:val="00653608"/>
    <w:rsid w:val="006537B4"/>
    <w:rsid w:val="006538E3"/>
    <w:rsid w:val="00653ABD"/>
    <w:rsid w:val="00653C02"/>
    <w:rsid w:val="00653D6A"/>
    <w:rsid w:val="0065404F"/>
    <w:rsid w:val="0065405F"/>
    <w:rsid w:val="006542C9"/>
    <w:rsid w:val="006542D8"/>
    <w:rsid w:val="006545F0"/>
    <w:rsid w:val="00654826"/>
    <w:rsid w:val="0065496E"/>
    <w:rsid w:val="00654E85"/>
    <w:rsid w:val="00654F92"/>
    <w:rsid w:val="00655034"/>
    <w:rsid w:val="0065521F"/>
    <w:rsid w:val="0065549D"/>
    <w:rsid w:val="0065557F"/>
    <w:rsid w:val="006558AD"/>
    <w:rsid w:val="006559C7"/>
    <w:rsid w:val="00655D4F"/>
    <w:rsid w:val="00655F01"/>
    <w:rsid w:val="00656066"/>
    <w:rsid w:val="006561CC"/>
    <w:rsid w:val="00656649"/>
    <w:rsid w:val="00656AE4"/>
    <w:rsid w:val="00657050"/>
    <w:rsid w:val="0065709E"/>
    <w:rsid w:val="00657197"/>
    <w:rsid w:val="006571A2"/>
    <w:rsid w:val="006572A5"/>
    <w:rsid w:val="006577E8"/>
    <w:rsid w:val="00657A9A"/>
    <w:rsid w:val="00657F5A"/>
    <w:rsid w:val="006600ED"/>
    <w:rsid w:val="006601B8"/>
    <w:rsid w:val="0066043E"/>
    <w:rsid w:val="00660465"/>
    <w:rsid w:val="00660932"/>
    <w:rsid w:val="00660A00"/>
    <w:rsid w:val="00660AFD"/>
    <w:rsid w:val="00660C5A"/>
    <w:rsid w:val="00660D89"/>
    <w:rsid w:val="00661686"/>
    <w:rsid w:val="0066171E"/>
    <w:rsid w:val="00661724"/>
    <w:rsid w:val="00661C44"/>
    <w:rsid w:val="00661E36"/>
    <w:rsid w:val="00661E62"/>
    <w:rsid w:val="00661F12"/>
    <w:rsid w:val="00662479"/>
    <w:rsid w:val="006627D2"/>
    <w:rsid w:val="00662C30"/>
    <w:rsid w:val="006630A5"/>
    <w:rsid w:val="006630B8"/>
    <w:rsid w:val="006630E1"/>
    <w:rsid w:val="00663138"/>
    <w:rsid w:val="00663167"/>
    <w:rsid w:val="00663434"/>
    <w:rsid w:val="0066349A"/>
    <w:rsid w:val="006634F1"/>
    <w:rsid w:val="00663532"/>
    <w:rsid w:val="0066358A"/>
    <w:rsid w:val="00663839"/>
    <w:rsid w:val="006639F4"/>
    <w:rsid w:val="00663ABB"/>
    <w:rsid w:val="00663C8E"/>
    <w:rsid w:val="00663F14"/>
    <w:rsid w:val="00663F51"/>
    <w:rsid w:val="00664140"/>
    <w:rsid w:val="006642BA"/>
    <w:rsid w:val="006642EF"/>
    <w:rsid w:val="006643C4"/>
    <w:rsid w:val="0066444E"/>
    <w:rsid w:val="00664538"/>
    <w:rsid w:val="00664745"/>
    <w:rsid w:val="00664835"/>
    <w:rsid w:val="00664EED"/>
    <w:rsid w:val="00664F15"/>
    <w:rsid w:val="00665437"/>
    <w:rsid w:val="0066562F"/>
    <w:rsid w:val="006658CB"/>
    <w:rsid w:val="006658DE"/>
    <w:rsid w:val="006659D6"/>
    <w:rsid w:val="00665BE5"/>
    <w:rsid w:val="00665BE8"/>
    <w:rsid w:val="00665F21"/>
    <w:rsid w:val="0066613B"/>
    <w:rsid w:val="00666268"/>
    <w:rsid w:val="006664FB"/>
    <w:rsid w:val="006669BA"/>
    <w:rsid w:val="006669F2"/>
    <w:rsid w:val="0066746A"/>
    <w:rsid w:val="0066779A"/>
    <w:rsid w:val="00667A87"/>
    <w:rsid w:val="00667BEC"/>
    <w:rsid w:val="00667D52"/>
    <w:rsid w:val="006700F2"/>
    <w:rsid w:val="0067013B"/>
    <w:rsid w:val="00670202"/>
    <w:rsid w:val="00670618"/>
    <w:rsid w:val="00670664"/>
    <w:rsid w:val="0067087D"/>
    <w:rsid w:val="00670932"/>
    <w:rsid w:val="00670AFB"/>
    <w:rsid w:val="00670C5A"/>
    <w:rsid w:val="00670D5A"/>
    <w:rsid w:val="00670DB0"/>
    <w:rsid w:val="00670DCA"/>
    <w:rsid w:val="00670DE9"/>
    <w:rsid w:val="00670EE1"/>
    <w:rsid w:val="006711B4"/>
    <w:rsid w:val="00671235"/>
    <w:rsid w:val="0067125C"/>
    <w:rsid w:val="006716EC"/>
    <w:rsid w:val="0067186F"/>
    <w:rsid w:val="006718BE"/>
    <w:rsid w:val="0067194E"/>
    <w:rsid w:val="006719B9"/>
    <w:rsid w:val="00671AB5"/>
    <w:rsid w:val="00672020"/>
    <w:rsid w:val="00672127"/>
    <w:rsid w:val="006721DA"/>
    <w:rsid w:val="0067245D"/>
    <w:rsid w:val="0067254A"/>
    <w:rsid w:val="00672AD7"/>
    <w:rsid w:val="00672B1B"/>
    <w:rsid w:val="00673685"/>
    <w:rsid w:val="006737C7"/>
    <w:rsid w:val="006739C0"/>
    <w:rsid w:val="00673A07"/>
    <w:rsid w:val="00673D45"/>
    <w:rsid w:val="00673D64"/>
    <w:rsid w:val="00673F58"/>
    <w:rsid w:val="00673F75"/>
    <w:rsid w:val="00674103"/>
    <w:rsid w:val="0067413C"/>
    <w:rsid w:val="00674196"/>
    <w:rsid w:val="0067422F"/>
    <w:rsid w:val="00674232"/>
    <w:rsid w:val="006743B6"/>
    <w:rsid w:val="006746FF"/>
    <w:rsid w:val="0067489F"/>
    <w:rsid w:val="006748A4"/>
    <w:rsid w:val="006754DF"/>
    <w:rsid w:val="006757C1"/>
    <w:rsid w:val="00675DE7"/>
    <w:rsid w:val="00675EA9"/>
    <w:rsid w:val="006760F7"/>
    <w:rsid w:val="0067611F"/>
    <w:rsid w:val="00676127"/>
    <w:rsid w:val="006763C1"/>
    <w:rsid w:val="006763FD"/>
    <w:rsid w:val="006769DB"/>
    <w:rsid w:val="00676D14"/>
    <w:rsid w:val="00677544"/>
    <w:rsid w:val="006776D4"/>
    <w:rsid w:val="00677967"/>
    <w:rsid w:val="00677BA4"/>
    <w:rsid w:val="00677BF1"/>
    <w:rsid w:val="00677C94"/>
    <w:rsid w:val="00677E82"/>
    <w:rsid w:val="00677F68"/>
    <w:rsid w:val="00677FE7"/>
    <w:rsid w:val="00680127"/>
    <w:rsid w:val="006805D0"/>
    <w:rsid w:val="00680A21"/>
    <w:rsid w:val="00680D2D"/>
    <w:rsid w:val="00680EAD"/>
    <w:rsid w:val="00680F5B"/>
    <w:rsid w:val="00681004"/>
    <w:rsid w:val="00681044"/>
    <w:rsid w:val="006812AF"/>
    <w:rsid w:val="006815FA"/>
    <w:rsid w:val="0068174E"/>
    <w:rsid w:val="006819E5"/>
    <w:rsid w:val="00681A39"/>
    <w:rsid w:val="00681BA4"/>
    <w:rsid w:val="00681F6E"/>
    <w:rsid w:val="00682238"/>
    <w:rsid w:val="00682291"/>
    <w:rsid w:val="0068230C"/>
    <w:rsid w:val="006824AE"/>
    <w:rsid w:val="00682608"/>
    <w:rsid w:val="00682764"/>
    <w:rsid w:val="006828FD"/>
    <w:rsid w:val="006829EF"/>
    <w:rsid w:val="00682A41"/>
    <w:rsid w:val="00682B56"/>
    <w:rsid w:val="00682BAC"/>
    <w:rsid w:val="00682E80"/>
    <w:rsid w:val="00683007"/>
    <w:rsid w:val="00683052"/>
    <w:rsid w:val="00683071"/>
    <w:rsid w:val="006830A1"/>
    <w:rsid w:val="00683166"/>
    <w:rsid w:val="006831A9"/>
    <w:rsid w:val="006831EA"/>
    <w:rsid w:val="00683310"/>
    <w:rsid w:val="0068342F"/>
    <w:rsid w:val="006837ED"/>
    <w:rsid w:val="006837FA"/>
    <w:rsid w:val="00683887"/>
    <w:rsid w:val="00683925"/>
    <w:rsid w:val="00683AB2"/>
    <w:rsid w:val="006843EE"/>
    <w:rsid w:val="006844EF"/>
    <w:rsid w:val="00684A4F"/>
    <w:rsid w:val="00684B44"/>
    <w:rsid w:val="00684C6E"/>
    <w:rsid w:val="00684FC3"/>
    <w:rsid w:val="0068511D"/>
    <w:rsid w:val="006851F0"/>
    <w:rsid w:val="00685345"/>
    <w:rsid w:val="006853B0"/>
    <w:rsid w:val="006853B2"/>
    <w:rsid w:val="00685981"/>
    <w:rsid w:val="00685AA0"/>
    <w:rsid w:val="00685AE1"/>
    <w:rsid w:val="00685D6E"/>
    <w:rsid w:val="00685D93"/>
    <w:rsid w:val="0068600C"/>
    <w:rsid w:val="0068618D"/>
    <w:rsid w:val="00686233"/>
    <w:rsid w:val="0068625C"/>
    <w:rsid w:val="0068630F"/>
    <w:rsid w:val="00686693"/>
    <w:rsid w:val="00686A79"/>
    <w:rsid w:val="006875E4"/>
    <w:rsid w:val="0068782F"/>
    <w:rsid w:val="00687A93"/>
    <w:rsid w:val="00687AE1"/>
    <w:rsid w:val="00687C3E"/>
    <w:rsid w:val="006901A8"/>
    <w:rsid w:val="0069043C"/>
    <w:rsid w:val="0069048B"/>
    <w:rsid w:val="0069058E"/>
    <w:rsid w:val="00690759"/>
    <w:rsid w:val="00690BFE"/>
    <w:rsid w:val="00691024"/>
    <w:rsid w:val="00691563"/>
    <w:rsid w:val="00691940"/>
    <w:rsid w:val="00692166"/>
    <w:rsid w:val="00692321"/>
    <w:rsid w:val="00692341"/>
    <w:rsid w:val="00692473"/>
    <w:rsid w:val="006924D2"/>
    <w:rsid w:val="00692BA1"/>
    <w:rsid w:val="00692C34"/>
    <w:rsid w:val="00692C9F"/>
    <w:rsid w:val="00692CBA"/>
    <w:rsid w:val="006931E1"/>
    <w:rsid w:val="00693225"/>
    <w:rsid w:val="00693318"/>
    <w:rsid w:val="00693338"/>
    <w:rsid w:val="00693667"/>
    <w:rsid w:val="00694585"/>
    <w:rsid w:val="0069468E"/>
    <w:rsid w:val="00694819"/>
    <w:rsid w:val="00694DDC"/>
    <w:rsid w:val="00694F2B"/>
    <w:rsid w:val="0069503F"/>
    <w:rsid w:val="0069504B"/>
    <w:rsid w:val="00695117"/>
    <w:rsid w:val="006952FF"/>
    <w:rsid w:val="006954B0"/>
    <w:rsid w:val="00695937"/>
    <w:rsid w:val="00695E36"/>
    <w:rsid w:val="00695F54"/>
    <w:rsid w:val="006960BB"/>
    <w:rsid w:val="006965EA"/>
    <w:rsid w:val="00696612"/>
    <w:rsid w:val="00696786"/>
    <w:rsid w:val="006968B7"/>
    <w:rsid w:val="00696B90"/>
    <w:rsid w:val="00696D76"/>
    <w:rsid w:val="00696DD1"/>
    <w:rsid w:val="00696E7F"/>
    <w:rsid w:val="00697051"/>
    <w:rsid w:val="00697370"/>
    <w:rsid w:val="006973D3"/>
    <w:rsid w:val="006974AB"/>
    <w:rsid w:val="006975FD"/>
    <w:rsid w:val="00697624"/>
    <w:rsid w:val="00697829"/>
    <w:rsid w:val="00697AB5"/>
    <w:rsid w:val="00697B82"/>
    <w:rsid w:val="00697B8A"/>
    <w:rsid w:val="00697D20"/>
    <w:rsid w:val="006A01B3"/>
    <w:rsid w:val="006A02D4"/>
    <w:rsid w:val="006A039D"/>
    <w:rsid w:val="006A05EC"/>
    <w:rsid w:val="006A066E"/>
    <w:rsid w:val="006A086B"/>
    <w:rsid w:val="006A0B07"/>
    <w:rsid w:val="006A0EF3"/>
    <w:rsid w:val="006A116D"/>
    <w:rsid w:val="006A1500"/>
    <w:rsid w:val="006A154C"/>
    <w:rsid w:val="006A169C"/>
    <w:rsid w:val="006A1805"/>
    <w:rsid w:val="006A18D2"/>
    <w:rsid w:val="006A1986"/>
    <w:rsid w:val="006A19C1"/>
    <w:rsid w:val="006A1C76"/>
    <w:rsid w:val="006A1C93"/>
    <w:rsid w:val="006A21D5"/>
    <w:rsid w:val="006A222E"/>
    <w:rsid w:val="006A274B"/>
    <w:rsid w:val="006A28C1"/>
    <w:rsid w:val="006A2D13"/>
    <w:rsid w:val="006A2E08"/>
    <w:rsid w:val="006A2E2A"/>
    <w:rsid w:val="006A3318"/>
    <w:rsid w:val="006A3382"/>
    <w:rsid w:val="006A357D"/>
    <w:rsid w:val="006A365A"/>
    <w:rsid w:val="006A3957"/>
    <w:rsid w:val="006A3A80"/>
    <w:rsid w:val="006A3CED"/>
    <w:rsid w:val="006A3FC1"/>
    <w:rsid w:val="006A403F"/>
    <w:rsid w:val="006A40C6"/>
    <w:rsid w:val="006A41DD"/>
    <w:rsid w:val="006A439D"/>
    <w:rsid w:val="006A4446"/>
    <w:rsid w:val="006A473F"/>
    <w:rsid w:val="006A47F8"/>
    <w:rsid w:val="006A48BE"/>
    <w:rsid w:val="006A4ED0"/>
    <w:rsid w:val="006A51C3"/>
    <w:rsid w:val="006A543D"/>
    <w:rsid w:val="006A545D"/>
    <w:rsid w:val="006A5541"/>
    <w:rsid w:val="006A584C"/>
    <w:rsid w:val="006A588B"/>
    <w:rsid w:val="006A5B71"/>
    <w:rsid w:val="006A5EB9"/>
    <w:rsid w:val="006A5F9B"/>
    <w:rsid w:val="006A6566"/>
    <w:rsid w:val="006A670E"/>
    <w:rsid w:val="006A67FC"/>
    <w:rsid w:val="006A6E0A"/>
    <w:rsid w:val="006A6EE9"/>
    <w:rsid w:val="006A6F02"/>
    <w:rsid w:val="006A71F2"/>
    <w:rsid w:val="006A753D"/>
    <w:rsid w:val="006A760B"/>
    <w:rsid w:val="006A7764"/>
    <w:rsid w:val="006A77DE"/>
    <w:rsid w:val="006A7B07"/>
    <w:rsid w:val="006A7CDB"/>
    <w:rsid w:val="006A7CF3"/>
    <w:rsid w:val="006B0155"/>
    <w:rsid w:val="006B09BA"/>
    <w:rsid w:val="006B0A6C"/>
    <w:rsid w:val="006B0B17"/>
    <w:rsid w:val="006B0B27"/>
    <w:rsid w:val="006B0B33"/>
    <w:rsid w:val="006B0C96"/>
    <w:rsid w:val="006B1AD4"/>
    <w:rsid w:val="006B1B87"/>
    <w:rsid w:val="006B21E5"/>
    <w:rsid w:val="006B232E"/>
    <w:rsid w:val="006B2492"/>
    <w:rsid w:val="006B2563"/>
    <w:rsid w:val="006B26F4"/>
    <w:rsid w:val="006B2914"/>
    <w:rsid w:val="006B2948"/>
    <w:rsid w:val="006B2E64"/>
    <w:rsid w:val="006B3041"/>
    <w:rsid w:val="006B33D7"/>
    <w:rsid w:val="006B3426"/>
    <w:rsid w:val="006B362B"/>
    <w:rsid w:val="006B394F"/>
    <w:rsid w:val="006B3A70"/>
    <w:rsid w:val="006B3EB0"/>
    <w:rsid w:val="006B4083"/>
    <w:rsid w:val="006B410A"/>
    <w:rsid w:val="006B42DD"/>
    <w:rsid w:val="006B43DF"/>
    <w:rsid w:val="006B43F5"/>
    <w:rsid w:val="006B4887"/>
    <w:rsid w:val="006B4DAA"/>
    <w:rsid w:val="006B4DF6"/>
    <w:rsid w:val="006B4E06"/>
    <w:rsid w:val="006B4E17"/>
    <w:rsid w:val="006B4EBD"/>
    <w:rsid w:val="006B4EC2"/>
    <w:rsid w:val="006B4FE5"/>
    <w:rsid w:val="006B5066"/>
    <w:rsid w:val="006B546B"/>
    <w:rsid w:val="006B55CA"/>
    <w:rsid w:val="006B5B91"/>
    <w:rsid w:val="006B5D90"/>
    <w:rsid w:val="006B5F01"/>
    <w:rsid w:val="006B5F5F"/>
    <w:rsid w:val="006B6081"/>
    <w:rsid w:val="006B64EB"/>
    <w:rsid w:val="006B67DC"/>
    <w:rsid w:val="006B6818"/>
    <w:rsid w:val="006B7057"/>
    <w:rsid w:val="006B7085"/>
    <w:rsid w:val="006B709B"/>
    <w:rsid w:val="006B7143"/>
    <w:rsid w:val="006B718F"/>
    <w:rsid w:val="006B723C"/>
    <w:rsid w:val="006B74E9"/>
    <w:rsid w:val="006B7719"/>
    <w:rsid w:val="006B7752"/>
    <w:rsid w:val="006B77B7"/>
    <w:rsid w:val="006B77D6"/>
    <w:rsid w:val="006B7801"/>
    <w:rsid w:val="006B7BED"/>
    <w:rsid w:val="006B7C63"/>
    <w:rsid w:val="006B7D74"/>
    <w:rsid w:val="006B7D99"/>
    <w:rsid w:val="006B7FB9"/>
    <w:rsid w:val="006C011C"/>
    <w:rsid w:val="006C01B9"/>
    <w:rsid w:val="006C024A"/>
    <w:rsid w:val="006C0E6F"/>
    <w:rsid w:val="006C10C6"/>
    <w:rsid w:val="006C179F"/>
    <w:rsid w:val="006C17CA"/>
    <w:rsid w:val="006C17EE"/>
    <w:rsid w:val="006C1838"/>
    <w:rsid w:val="006C1D56"/>
    <w:rsid w:val="006C23A0"/>
    <w:rsid w:val="006C2672"/>
    <w:rsid w:val="006C29EC"/>
    <w:rsid w:val="006C2F94"/>
    <w:rsid w:val="006C32EE"/>
    <w:rsid w:val="006C35F7"/>
    <w:rsid w:val="006C3686"/>
    <w:rsid w:val="006C369A"/>
    <w:rsid w:val="006C392D"/>
    <w:rsid w:val="006C3D43"/>
    <w:rsid w:val="006C419B"/>
    <w:rsid w:val="006C4512"/>
    <w:rsid w:val="006C463F"/>
    <w:rsid w:val="006C4795"/>
    <w:rsid w:val="006C4FE9"/>
    <w:rsid w:val="006C515A"/>
    <w:rsid w:val="006C534D"/>
    <w:rsid w:val="006C59CF"/>
    <w:rsid w:val="006C5AE7"/>
    <w:rsid w:val="006C5CA2"/>
    <w:rsid w:val="006C5F3D"/>
    <w:rsid w:val="006C5F8C"/>
    <w:rsid w:val="006C6265"/>
    <w:rsid w:val="006C6363"/>
    <w:rsid w:val="006C665A"/>
    <w:rsid w:val="006C743D"/>
    <w:rsid w:val="006C7A5E"/>
    <w:rsid w:val="006C7B32"/>
    <w:rsid w:val="006D0398"/>
    <w:rsid w:val="006D0822"/>
    <w:rsid w:val="006D0BA6"/>
    <w:rsid w:val="006D0BC1"/>
    <w:rsid w:val="006D0C2C"/>
    <w:rsid w:val="006D0D33"/>
    <w:rsid w:val="006D0FD0"/>
    <w:rsid w:val="006D1514"/>
    <w:rsid w:val="006D1731"/>
    <w:rsid w:val="006D1DC4"/>
    <w:rsid w:val="006D1DFE"/>
    <w:rsid w:val="006D2027"/>
    <w:rsid w:val="006D22D4"/>
    <w:rsid w:val="006D2459"/>
    <w:rsid w:val="006D2475"/>
    <w:rsid w:val="006D2553"/>
    <w:rsid w:val="006D2629"/>
    <w:rsid w:val="006D265F"/>
    <w:rsid w:val="006D2C2B"/>
    <w:rsid w:val="006D2DF6"/>
    <w:rsid w:val="006D2EA0"/>
    <w:rsid w:val="006D3018"/>
    <w:rsid w:val="006D34D9"/>
    <w:rsid w:val="006D382C"/>
    <w:rsid w:val="006D3FAF"/>
    <w:rsid w:val="006D409A"/>
    <w:rsid w:val="006D41AE"/>
    <w:rsid w:val="006D4201"/>
    <w:rsid w:val="006D4D13"/>
    <w:rsid w:val="006D4E69"/>
    <w:rsid w:val="006D4F38"/>
    <w:rsid w:val="006D54EA"/>
    <w:rsid w:val="006D55E3"/>
    <w:rsid w:val="006D56A9"/>
    <w:rsid w:val="006D56F8"/>
    <w:rsid w:val="006D5924"/>
    <w:rsid w:val="006D5998"/>
    <w:rsid w:val="006D59A7"/>
    <w:rsid w:val="006D606C"/>
    <w:rsid w:val="006D65F1"/>
    <w:rsid w:val="006D6B2A"/>
    <w:rsid w:val="006D6D85"/>
    <w:rsid w:val="006D71B1"/>
    <w:rsid w:val="006D7363"/>
    <w:rsid w:val="006D7830"/>
    <w:rsid w:val="006D7873"/>
    <w:rsid w:val="006D7914"/>
    <w:rsid w:val="006D7CAA"/>
    <w:rsid w:val="006D7D45"/>
    <w:rsid w:val="006D7D9C"/>
    <w:rsid w:val="006D7DBF"/>
    <w:rsid w:val="006D7E59"/>
    <w:rsid w:val="006D7FB4"/>
    <w:rsid w:val="006E0004"/>
    <w:rsid w:val="006E00E2"/>
    <w:rsid w:val="006E020B"/>
    <w:rsid w:val="006E0A5D"/>
    <w:rsid w:val="006E102A"/>
    <w:rsid w:val="006E118F"/>
    <w:rsid w:val="006E1581"/>
    <w:rsid w:val="006E1693"/>
    <w:rsid w:val="006E192E"/>
    <w:rsid w:val="006E19C5"/>
    <w:rsid w:val="006E1E88"/>
    <w:rsid w:val="006E2087"/>
    <w:rsid w:val="006E2117"/>
    <w:rsid w:val="006E23C7"/>
    <w:rsid w:val="006E297E"/>
    <w:rsid w:val="006E2E15"/>
    <w:rsid w:val="006E306B"/>
    <w:rsid w:val="006E3087"/>
    <w:rsid w:val="006E335D"/>
    <w:rsid w:val="006E390E"/>
    <w:rsid w:val="006E392A"/>
    <w:rsid w:val="006E3AE8"/>
    <w:rsid w:val="006E3FB8"/>
    <w:rsid w:val="006E41BF"/>
    <w:rsid w:val="006E4222"/>
    <w:rsid w:val="006E4A58"/>
    <w:rsid w:val="006E4C52"/>
    <w:rsid w:val="006E5207"/>
    <w:rsid w:val="006E5369"/>
    <w:rsid w:val="006E5532"/>
    <w:rsid w:val="006E5815"/>
    <w:rsid w:val="006E5B46"/>
    <w:rsid w:val="006E5D7D"/>
    <w:rsid w:val="006E601A"/>
    <w:rsid w:val="006E61E5"/>
    <w:rsid w:val="006E61ED"/>
    <w:rsid w:val="006E6352"/>
    <w:rsid w:val="006E69DD"/>
    <w:rsid w:val="006E6ABF"/>
    <w:rsid w:val="006E6B7E"/>
    <w:rsid w:val="006E6C44"/>
    <w:rsid w:val="006E6D47"/>
    <w:rsid w:val="006E7234"/>
    <w:rsid w:val="006E7477"/>
    <w:rsid w:val="006E7724"/>
    <w:rsid w:val="006E7BA9"/>
    <w:rsid w:val="006E7D67"/>
    <w:rsid w:val="006E7E02"/>
    <w:rsid w:val="006E7E26"/>
    <w:rsid w:val="006E7F3B"/>
    <w:rsid w:val="006F005F"/>
    <w:rsid w:val="006F02F3"/>
    <w:rsid w:val="006F056C"/>
    <w:rsid w:val="006F075D"/>
    <w:rsid w:val="006F0C52"/>
    <w:rsid w:val="006F0DD1"/>
    <w:rsid w:val="006F0F88"/>
    <w:rsid w:val="006F1218"/>
    <w:rsid w:val="006F13ED"/>
    <w:rsid w:val="006F15FB"/>
    <w:rsid w:val="006F1861"/>
    <w:rsid w:val="006F198E"/>
    <w:rsid w:val="006F1CD5"/>
    <w:rsid w:val="006F1F61"/>
    <w:rsid w:val="006F21A5"/>
    <w:rsid w:val="006F23B8"/>
    <w:rsid w:val="006F24C0"/>
    <w:rsid w:val="006F2717"/>
    <w:rsid w:val="006F2B84"/>
    <w:rsid w:val="006F2D80"/>
    <w:rsid w:val="006F2F42"/>
    <w:rsid w:val="006F2FD8"/>
    <w:rsid w:val="006F32D4"/>
    <w:rsid w:val="006F3724"/>
    <w:rsid w:val="006F379B"/>
    <w:rsid w:val="006F381E"/>
    <w:rsid w:val="006F3AA9"/>
    <w:rsid w:val="006F3F83"/>
    <w:rsid w:val="006F3FC5"/>
    <w:rsid w:val="006F4085"/>
    <w:rsid w:val="006F40B8"/>
    <w:rsid w:val="006F40F2"/>
    <w:rsid w:val="006F4210"/>
    <w:rsid w:val="006F462A"/>
    <w:rsid w:val="006F462B"/>
    <w:rsid w:val="006F4797"/>
    <w:rsid w:val="006F4A37"/>
    <w:rsid w:val="006F4AF2"/>
    <w:rsid w:val="006F4CC4"/>
    <w:rsid w:val="006F4ECB"/>
    <w:rsid w:val="006F5169"/>
    <w:rsid w:val="006F51D8"/>
    <w:rsid w:val="006F52E6"/>
    <w:rsid w:val="006F5520"/>
    <w:rsid w:val="006F55B8"/>
    <w:rsid w:val="006F5875"/>
    <w:rsid w:val="006F5BA9"/>
    <w:rsid w:val="006F5C12"/>
    <w:rsid w:val="006F5DA1"/>
    <w:rsid w:val="006F64F9"/>
    <w:rsid w:val="006F6988"/>
    <w:rsid w:val="006F72E4"/>
    <w:rsid w:val="006F76A9"/>
    <w:rsid w:val="006F774D"/>
    <w:rsid w:val="006F7A02"/>
    <w:rsid w:val="006F7C9D"/>
    <w:rsid w:val="006F7FF7"/>
    <w:rsid w:val="007001A9"/>
    <w:rsid w:val="007002DB"/>
    <w:rsid w:val="00700573"/>
    <w:rsid w:val="007006D7"/>
    <w:rsid w:val="0070131B"/>
    <w:rsid w:val="007014D8"/>
    <w:rsid w:val="007017A8"/>
    <w:rsid w:val="00701822"/>
    <w:rsid w:val="00701889"/>
    <w:rsid w:val="00701FD6"/>
    <w:rsid w:val="007021BF"/>
    <w:rsid w:val="007024BB"/>
    <w:rsid w:val="00702632"/>
    <w:rsid w:val="007028C1"/>
    <w:rsid w:val="007032F6"/>
    <w:rsid w:val="00703405"/>
    <w:rsid w:val="0070361C"/>
    <w:rsid w:val="00703C11"/>
    <w:rsid w:val="0070439A"/>
    <w:rsid w:val="0070462E"/>
    <w:rsid w:val="00704D6B"/>
    <w:rsid w:val="00704ED7"/>
    <w:rsid w:val="007051A4"/>
    <w:rsid w:val="00705694"/>
    <w:rsid w:val="00705695"/>
    <w:rsid w:val="00705DEE"/>
    <w:rsid w:val="00705F70"/>
    <w:rsid w:val="007063F7"/>
    <w:rsid w:val="00706979"/>
    <w:rsid w:val="00706A72"/>
    <w:rsid w:val="00706EE3"/>
    <w:rsid w:val="0070720D"/>
    <w:rsid w:val="0070762D"/>
    <w:rsid w:val="00707788"/>
    <w:rsid w:val="0070788E"/>
    <w:rsid w:val="007078BF"/>
    <w:rsid w:val="00707A74"/>
    <w:rsid w:val="00707ADE"/>
    <w:rsid w:val="00707C3C"/>
    <w:rsid w:val="00707D92"/>
    <w:rsid w:val="00707DFA"/>
    <w:rsid w:val="00707F42"/>
    <w:rsid w:val="007102FA"/>
    <w:rsid w:val="007107B8"/>
    <w:rsid w:val="007109C6"/>
    <w:rsid w:val="00710F1B"/>
    <w:rsid w:val="007113E5"/>
    <w:rsid w:val="0071146D"/>
    <w:rsid w:val="007115A3"/>
    <w:rsid w:val="00711627"/>
    <w:rsid w:val="007117EF"/>
    <w:rsid w:val="007118E2"/>
    <w:rsid w:val="00711A41"/>
    <w:rsid w:val="00711C05"/>
    <w:rsid w:val="00711F29"/>
    <w:rsid w:val="007121B0"/>
    <w:rsid w:val="00712235"/>
    <w:rsid w:val="007124D7"/>
    <w:rsid w:val="00712855"/>
    <w:rsid w:val="00712868"/>
    <w:rsid w:val="007129C2"/>
    <w:rsid w:val="00712A0E"/>
    <w:rsid w:val="007130F2"/>
    <w:rsid w:val="007131CE"/>
    <w:rsid w:val="00713280"/>
    <w:rsid w:val="0071338C"/>
    <w:rsid w:val="0071339D"/>
    <w:rsid w:val="007138E7"/>
    <w:rsid w:val="00713C01"/>
    <w:rsid w:val="00713E7A"/>
    <w:rsid w:val="00714891"/>
    <w:rsid w:val="00714B56"/>
    <w:rsid w:val="00714BAF"/>
    <w:rsid w:val="00714C17"/>
    <w:rsid w:val="00714C98"/>
    <w:rsid w:val="00714D5B"/>
    <w:rsid w:val="00715262"/>
    <w:rsid w:val="007154F2"/>
    <w:rsid w:val="00715902"/>
    <w:rsid w:val="00716003"/>
    <w:rsid w:val="0071622E"/>
    <w:rsid w:val="007164E0"/>
    <w:rsid w:val="007164F4"/>
    <w:rsid w:val="007167E0"/>
    <w:rsid w:val="00716A04"/>
    <w:rsid w:val="00716B27"/>
    <w:rsid w:val="00716C12"/>
    <w:rsid w:val="00716C8F"/>
    <w:rsid w:val="00717035"/>
    <w:rsid w:val="00717052"/>
    <w:rsid w:val="0071709C"/>
    <w:rsid w:val="007175C0"/>
    <w:rsid w:val="007175CA"/>
    <w:rsid w:val="0071796C"/>
    <w:rsid w:val="00717D2D"/>
    <w:rsid w:val="00717E7E"/>
    <w:rsid w:val="00720105"/>
    <w:rsid w:val="0072015D"/>
    <w:rsid w:val="00720375"/>
    <w:rsid w:val="00720606"/>
    <w:rsid w:val="0072060D"/>
    <w:rsid w:val="0072084D"/>
    <w:rsid w:val="00720941"/>
    <w:rsid w:val="00720A70"/>
    <w:rsid w:val="00720AEB"/>
    <w:rsid w:val="00720C18"/>
    <w:rsid w:val="007212EA"/>
    <w:rsid w:val="00721366"/>
    <w:rsid w:val="007213CC"/>
    <w:rsid w:val="00721817"/>
    <w:rsid w:val="00721D4A"/>
    <w:rsid w:val="00721D6C"/>
    <w:rsid w:val="007226C8"/>
    <w:rsid w:val="00722803"/>
    <w:rsid w:val="00722AA8"/>
    <w:rsid w:val="00722AE3"/>
    <w:rsid w:val="0072306F"/>
    <w:rsid w:val="0072344E"/>
    <w:rsid w:val="00723496"/>
    <w:rsid w:val="007235BB"/>
    <w:rsid w:val="007236CC"/>
    <w:rsid w:val="0072387C"/>
    <w:rsid w:val="00723E99"/>
    <w:rsid w:val="00723F1B"/>
    <w:rsid w:val="00723F53"/>
    <w:rsid w:val="0072441C"/>
    <w:rsid w:val="0072444D"/>
    <w:rsid w:val="00724581"/>
    <w:rsid w:val="00724860"/>
    <w:rsid w:val="00724B72"/>
    <w:rsid w:val="00724C0A"/>
    <w:rsid w:val="007250C3"/>
    <w:rsid w:val="00725324"/>
    <w:rsid w:val="00725D8E"/>
    <w:rsid w:val="00725DA0"/>
    <w:rsid w:val="00725F57"/>
    <w:rsid w:val="0072608F"/>
    <w:rsid w:val="00726131"/>
    <w:rsid w:val="007262FC"/>
    <w:rsid w:val="0072646F"/>
    <w:rsid w:val="0072671F"/>
    <w:rsid w:val="007267E3"/>
    <w:rsid w:val="007269AE"/>
    <w:rsid w:val="00726D01"/>
    <w:rsid w:val="00726DA6"/>
    <w:rsid w:val="00726FF9"/>
    <w:rsid w:val="00727670"/>
    <w:rsid w:val="007276BD"/>
    <w:rsid w:val="0072785C"/>
    <w:rsid w:val="00727B13"/>
    <w:rsid w:val="00727C69"/>
    <w:rsid w:val="00727E4F"/>
    <w:rsid w:val="00727FB5"/>
    <w:rsid w:val="0073008A"/>
    <w:rsid w:val="00730159"/>
    <w:rsid w:val="00730182"/>
    <w:rsid w:val="0073042E"/>
    <w:rsid w:val="00730505"/>
    <w:rsid w:val="00730EE3"/>
    <w:rsid w:val="00730F3C"/>
    <w:rsid w:val="00731008"/>
    <w:rsid w:val="00731514"/>
    <w:rsid w:val="0073156F"/>
    <w:rsid w:val="0073191F"/>
    <w:rsid w:val="00731B63"/>
    <w:rsid w:val="00731BFA"/>
    <w:rsid w:val="00731CC8"/>
    <w:rsid w:val="00731F35"/>
    <w:rsid w:val="00732042"/>
    <w:rsid w:val="00732768"/>
    <w:rsid w:val="00732873"/>
    <w:rsid w:val="007330C3"/>
    <w:rsid w:val="007333DD"/>
    <w:rsid w:val="007337FA"/>
    <w:rsid w:val="0073381E"/>
    <w:rsid w:val="0073398E"/>
    <w:rsid w:val="00733A2D"/>
    <w:rsid w:val="00733CF2"/>
    <w:rsid w:val="007344C5"/>
    <w:rsid w:val="00734588"/>
    <w:rsid w:val="00734A94"/>
    <w:rsid w:val="00735712"/>
    <w:rsid w:val="00735C24"/>
    <w:rsid w:val="00735C2E"/>
    <w:rsid w:val="00735EEF"/>
    <w:rsid w:val="007360F5"/>
    <w:rsid w:val="00736184"/>
    <w:rsid w:val="007362BB"/>
    <w:rsid w:val="00736500"/>
    <w:rsid w:val="00736534"/>
    <w:rsid w:val="007367BC"/>
    <w:rsid w:val="0073686D"/>
    <w:rsid w:val="0073690E"/>
    <w:rsid w:val="00736B00"/>
    <w:rsid w:val="00736BD2"/>
    <w:rsid w:val="00736CA8"/>
    <w:rsid w:val="00736DEC"/>
    <w:rsid w:val="00736F6D"/>
    <w:rsid w:val="00737018"/>
    <w:rsid w:val="00737586"/>
    <w:rsid w:val="007375D8"/>
    <w:rsid w:val="007402C4"/>
    <w:rsid w:val="0074048D"/>
    <w:rsid w:val="007404B0"/>
    <w:rsid w:val="0074063B"/>
    <w:rsid w:val="00740671"/>
    <w:rsid w:val="00740B7E"/>
    <w:rsid w:val="00740BD0"/>
    <w:rsid w:val="00740C08"/>
    <w:rsid w:val="00740DC4"/>
    <w:rsid w:val="00740E8D"/>
    <w:rsid w:val="0074109F"/>
    <w:rsid w:val="00741542"/>
    <w:rsid w:val="00741DC1"/>
    <w:rsid w:val="00741E14"/>
    <w:rsid w:val="00741F41"/>
    <w:rsid w:val="00742288"/>
    <w:rsid w:val="0074271B"/>
    <w:rsid w:val="00742939"/>
    <w:rsid w:val="00742A70"/>
    <w:rsid w:val="00742A99"/>
    <w:rsid w:val="00742F26"/>
    <w:rsid w:val="00743153"/>
    <w:rsid w:val="00743289"/>
    <w:rsid w:val="0074328D"/>
    <w:rsid w:val="0074335B"/>
    <w:rsid w:val="007434B7"/>
    <w:rsid w:val="007434B9"/>
    <w:rsid w:val="00743783"/>
    <w:rsid w:val="007439C6"/>
    <w:rsid w:val="00743BFE"/>
    <w:rsid w:val="00743C62"/>
    <w:rsid w:val="00743D8E"/>
    <w:rsid w:val="007441BE"/>
    <w:rsid w:val="00744260"/>
    <w:rsid w:val="00744854"/>
    <w:rsid w:val="00744C11"/>
    <w:rsid w:val="00744C20"/>
    <w:rsid w:val="00744F99"/>
    <w:rsid w:val="00745255"/>
    <w:rsid w:val="00745472"/>
    <w:rsid w:val="0074576D"/>
    <w:rsid w:val="007457D9"/>
    <w:rsid w:val="007458F7"/>
    <w:rsid w:val="00745A53"/>
    <w:rsid w:val="00745D3B"/>
    <w:rsid w:val="00745D9E"/>
    <w:rsid w:val="00745DE3"/>
    <w:rsid w:val="00745EA8"/>
    <w:rsid w:val="00745F8E"/>
    <w:rsid w:val="00746667"/>
    <w:rsid w:val="00746995"/>
    <w:rsid w:val="007469EA"/>
    <w:rsid w:val="00746F93"/>
    <w:rsid w:val="007471DF"/>
    <w:rsid w:val="0074720D"/>
    <w:rsid w:val="0074760E"/>
    <w:rsid w:val="007479AF"/>
    <w:rsid w:val="007479B6"/>
    <w:rsid w:val="00747CDE"/>
    <w:rsid w:val="007500DC"/>
    <w:rsid w:val="00750332"/>
    <w:rsid w:val="007503B3"/>
    <w:rsid w:val="00750751"/>
    <w:rsid w:val="00750950"/>
    <w:rsid w:val="00750C75"/>
    <w:rsid w:val="00750E5E"/>
    <w:rsid w:val="007510F5"/>
    <w:rsid w:val="007511AD"/>
    <w:rsid w:val="00751381"/>
    <w:rsid w:val="007515BF"/>
    <w:rsid w:val="0075167C"/>
    <w:rsid w:val="007517F8"/>
    <w:rsid w:val="007518B7"/>
    <w:rsid w:val="007518D0"/>
    <w:rsid w:val="007518D9"/>
    <w:rsid w:val="007518FB"/>
    <w:rsid w:val="007525E9"/>
    <w:rsid w:val="0075280A"/>
    <w:rsid w:val="00752A42"/>
    <w:rsid w:val="00752BAB"/>
    <w:rsid w:val="00752C7E"/>
    <w:rsid w:val="00752C81"/>
    <w:rsid w:val="00752E2D"/>
    <w:rsid w:val="00753146"/>
    <w:rsid w:val="0075370E"/>
    <w:rsid w:val="00753975"/>
    <w:rsid w:val="00753D8F"/>
    <w:rsid w:val="00753FB6"/>
    <w:rsid w:val="0075427D"/>
    <w:rsid w:val="00754716"/>
    <w:rsid w:val="00754B62"/>
    <w:rsid w:val="00754D2A"/>
    <w:rsid w:val="0075551C"/>
    <w:rsid w:val="007555AE"/>
    <w:rsid w:val="00755774"/>
    <w:rsid w:val="007558FD"/>
    <w:rsid w:val="00756368"/>
    <w:rsid w:val="007563FF"/>
    <w:rsid w:val="007569F4"/>
    <w:rsid w:val="00756B51"/>
    <w:rsid w:val="00756D90"/>
    <w:rsid w:val="00756F49"/>
    <w:rsid w:val="007570D3"/>
    <w:rsid w:val="00757139"/>
    <w:rsid w:val="007571CF"/>
    <w:rsid w:val="00757210"/>
    <w:rsid w:val="00757247"/>
    <w:rsid w:val="007577AD"/>
    <w:rsid w:val="007577C8"/>
    <w:rsid w:val="0075784E"/>
    <w:rsid w:val="00757A73"/>
    <w:rsid w:val="00757B3A"/>
    <w:rsid w:val="00757D6B"/>
    <w:rsid w:val="007604A6"/>
    <w:rsid w:val="007604DE"/>
    <w:rsid w:val="007606C8"/>
    <w:rsid w:val="0076092C"/>
    <w:rsid w:val="00760998"/>
    <w:rsid w:val="00760E37"/>
    <w:rsid w:val="00760FE1"/>
    <w:rsid w:val="00761191"/>
    <w:rsid w:val="007615CA"/>
    <w:rsid w:val="00761CD8"/>
    <w:rsid w:val="00761F17"/>
    <w:rsid w:val="00762602"/>
    <w:rsid w:val="007626A1"/>
    <w:rsid w:val="00762D7A"/>
    <w:rsid w:val="00763058"/>
    <w:rsid w:val="007631BD"/>
    <w:rsid w:val="00763764"/>
    <w:rsid w:val="0076389B"/>
    <w:rsid w:val="00763B7B"/>
    <w:rsid w:val="00763B81"/>
    <w:rsid w:val="00763F8C"/>
    <w:rsid w:val="00764300"/>
    <w:rsid w:val="00764408"/>
    <w:rsid w:val="0076447B"/>
    <w:rsid w:val="00764984"/>
    <w:rsid w:val="00764C80"/>
    <w:rsid w:val="00764FEA"/>
    <w:rsid w:val="00765073"/>
    <w:rsid w:val="007651EA"/>
    <w:rsid w:val="00765209"/>
    <w:rsid w:val="0076587E"/>
    <w:rsid w:val="007658FB"/>
    <w:rsid w:val="00765C61"/>
    <w:rsid w:val="00765D6D"/>
    <w:rsid w:val="007666BD"/>
    <w:rsid w:val="00766989"/>
    <w:rsid w:val="00766D87"/>
    <w:rsid w:val="00766F61"/>
    <w:rsid w:val="00766F8E"/>
    <w:rsid w:val="007673CA"/>
    <w:rsid w:val="0076783A"/>
    <w:rsid w:val="00767B70"/>
    <w:rsid w:val="00767E85"/>
    <w:rsid w:val="0077033E"/>
    <w:rsid w:val="00770430"/>
    <w:rsid w:val="00770536"/>
    <w:rsid w:val="007706A7"/>
    <w:rsid w:val="00770700"/>
    <w:rsid w:val="007707A7"/>
    <w:rsid w:val="00770B1D"/>
    <w:rsid w:val="00770BFF"/>
    <w:rsid w:val="007713F8"/>
    <w:rsid w:val="00771411"/>
    <w:rsid w:val="007714CA"/>
    <w:rsid w:val="00771699"/>
    <w:rsid w:val="007716D3"/>
    <w:rsid w:val="007717EB"/>
    <w:rsid w:val="007718D5"/>
    <w:rsid w:val="00771981"/>
    <w:rsid w:val="00771AA6"/>
    <w:rsid w:val="00772212"/>
    <w:rsid w:val="00772342"/>
    <w:rsid w:val="00772506"/>
    <w:rsid w:val="00772843"/>
    <w:rsid w:val="00772AB7"/>
    <w:rsid w:val="00772B18"/>
    <w:rsid w:val="00772B5F"/>
    <w:rsid w:val="00772CA3"/>
    <w:rsid w:val="00772CB8"/>
    <w:rsid w:val="00772CCD"/>
    <w:rsid w:val="0077302C"/>
    <w:rsid w:val="00773371"/>
    <w:rsid w:val="00773532"/>
    <w:rsid w:val="007735F1"/>
    <w:rsid w:val="00773E96"/>
    <w:rsid w:val="00773F29"/>
    <w:rsid w:val="007742D2"/>
    <w:rsid w:val="007744C6"/>
    <w:rsid w:val="00774710"/>
    <w:rsid w:val="00774736"/>
    <w:rsid w:val="0077475E"/>
    <w:rsid w:val="00774903"/>
    <w:rsid w:val="0077491F"/>
    <w:rsid w:val="00774BBC"/>
    <w:rsid w:val="00774DD0"/>
    <w:rsid w:val="00774DDE"/>
    <w:rsid w:val="0077518A"/>
    <w:rsid w:val="00775314"/>
    <w:rsid w:val="007756DE"/>
    <w:rsid w:val="00775832"/>
    <w:rsid w:val="00775855"/>
    <w:rsid w:val="00775BF5"/>
    <w:rsid w:val="00775CB7"/>
    <w:rsid w:val="00775E9E"/>
    <w:rsid w:val="00776127"/>
    <w:rsid w:val="007761BC"/>
    <w:rsid w:val="007763A1"/>
    <w:rsid w:val="0077666C"/>
    <w:rsid w:val="0077670D"/>
    <w:rsid w:val="00776781"/>
    <w:rsid w:val="007769AE"/>
    <w:rsid w:val="00776F60"/>
    <w:rsid w:val="0077728E"/>
    <w:rsid w:val="00777326"/>
    <w:rsid w:val="0077740D"/>
    <w:rsid w:val="007774D0"/>
    <w:rsid w:val="007777D8"/>
    <w:rsid w:val="00777A80"/>
    <w:rsid w:val="00777B24"/>
    <w:rsid w:val="00777D9E"/>
    <w:rsid w:val="00777FF1"/>
    <w:rsid w:val="0078029A"/>
    <w:rsid w:val="00780AA6"/>
    <w:rsid w:val="00780AB5"/>
    <w:rsid w:val="00780B22"/>
    <w:rsid w:val="007812A4"/>
    <w:rsid w:val="00781325"/>
    <w:rsid w:val="0078147D"/>
    <w:rsid w:val="00781609"/>
    <w:rsid w:val="007816C2"/>
    <w:rsid w:val="00781AE6"/>
    <w:rsid w:val="00781C96"/>
    <w:rsid w:val="0078204F"/>
    <w:rsid w:val="0078227B"/>
    <w:rsid w:val="00782298"/>
    <w:rsid w:val="007822CC"/>
    <w:rsid w:val="00782711"/>
    <w:rsid w:val="007827FF"/>
    <w:rsid w:val="00782A5E"/>
    <w:rsid w:val="00782B98"/>
    <w:rsid w:val="00782D19"/>
    <w:rsid w:val="00782E34"/>
    <w:rsid w:val="0078300C"/>
    <w:rsid w:val="007830DD"/>
    <w:rsid w:val="00783422"/>
    <w:rsid w:val="007838E7"/>
    <w:rsid w:val="00783A9F"/>
    <w:rsid w:val="00783BBE"/>
    <w:rsid w:val="0078428F"/>
    <w:rsid w:val="007845F6"/>
    <w:rsid w:val="007847DA"/>
    <w:rsid w:val="007849EE"/>
    <w:rsid w:val="00784A91"/>
    <w:rsid w:val="007851F0"/>
    <w:rsid w:val="00785677"/>
    <w:rsid w:val="00785C09"/>
    <w:rsid w:val="00785C45"/>
    <w:rsid w:val="00785CC1"/>
    <w:rsid w:val="00785FDA"/>
    <w:rsid w:val="00786181"/>
    <w:rsid w:val="007861A3"/>
    <w:rsid w:val="0078651F"/>
    <w:rsid w:val="00786527"/>
    <w:rsid w:val="0078662F"/>
    <w:rsid w:val="00786895"/>
    <w:rsid w:val="007868A2"/>
    <w:rsid w:val="007868B1"/>
    <w:rsid w:val="00786DBC"/>
    <w:rsid w:val="00787367"/>
    <w:rsid w:val="007873E7"/>
    <w:rsid w:val="007874F4"/>
    <w:rsid w:val="007875AA"/>
    <w:rsid w:val="00787694"/>
    <w:rsid w:val="00787A87"/>
    <w:rsid w:val="00787C22"/>
    <w:rsid w:val="00790206"/>
    <w:rsid w:val="007904C4"/>
    <w:rsid w:val="00790616"/>
    <w:rsid w:val="0079081E"/>
    <w:rsid w:val="007909B0"/>
    <w:rsid w:val="00790F9E"/>
    <w:rsid w:val="00790FD8"/>
    <w:rsid w:val="0079114D"/>
    <w:rsid w:val="00791287"/>
    <w:rsid w:val="007912F4"/>
    <w:rsid w:val="007913A4"/>
    <w:rsid w:val="007913A6"/>
    <w:rsid w:val="00791437"/>
    <w:rsid w:val="007915B3"/>
    <w:rsid w:val="007917DA"/>
    <w:rsid w:val="007920B1"/>
    <w:rsid w:val="0079232D"/>
    <w:rsid w:val="00792474"/>
    <w:rsid w:val="0079256D"/>
    <w:rsid w:val="007926AC"/>
    <w:rsid w:val="00792A32"/>
    <w:rsid w:val="00792DF8"/>
    <w:rsid w:val="00792EB7"/>
    <w:rsid w:val="00792F49"/>
    <w:rsid w:val="00792FF0"/>
    <w:rsid w:val="007933E1"/>
    <w:rsid w:val="007934BD"/>
    <w:rsid w:val="007938B9"/>
    <w:rsid w:val="00793A7B"/>
    <w:rsid w:val="00793B6B"/>
    <w:rsid w:val="00793C3A"/>
    <w:rsid w:val="00793D00"/>
    <w:rsid w:val="00794047"/>
    <w:rsid w:val="00794551"/>
    <w:rsid w:val="00794943"/>
    <w:rsid w:val="0079537A"/>
    <w:rsid w:val="0079585E"/>
    <w:rsid w:val="00795A8E"/>
    <w:rsid w:val="00795B63"/>
    <w:rsid w:val="00795F17"/>
    <w:rsid w:val="007961BF"/>
    <w:rsid w:val="0079668E"/>
    <w:rsid w:val="007966FC"/>
    <w:rsid w:val="00796986"/>
    <w:rsid w:val="00796B9F"/>
    <w:rsid w:val="00796DD1"/>
    <w:rsid w:val="007971B8"/>
    <w:rsid w:val="00797298"/>
    <w:rsid w:val="007975D7"/>
    <w:rsid w:val="00797825"/>
    <w:rsid w:val="00797B87"/>
    <w:rsid w:val="007A01EF"/>
    <w:rsid w:val="007A02F9"/>
    <w:rsid w:val="007A07B6"/>
    <w:rsid w:val="007A0850"/>
    <w:rsid w:val="007A08A5"/>
    <w:rsid w:val="007A08E0"/>
    <w:rsid w:val="007A0B99"/>
    <w:rsid w:val="007A0D41"/>
    <w:rsid w:val="007A0D96"/>
    <w:rsid w:val="007A0E22"/>
    <w:rsid w:val="007A0E40"/>
    <w:rsid w:val="007A130A"/>
    <w:rsid w:val="007A16F0"/>
    <w:rsid w:val="007A1777"/>
    <w:rsid w:val="007A1806"/>
    <w:rsid w:val="007A1B02"/>
    <w:rsid w:val="007A1C07"/>
    <w:rsid w:val="007A1E0F"/>
    <w:rsid w:val="007A1EFF"/>
    <w:rsid w:val="007A1FC0"/>
    <w:rsid w:val="007A21EA"/>
    <w:rsid w:val="007A25C4"/>
    <w:rsid w:val="007A27CC"/>
    <w:rsid w:val="007A296A"/>
    <w:rsid w:val="007A2D23"/>
    <w:rsid w:val="007A2ED7"/>
    <w:rsid w:val="007A34D1"/>
    <w:rsid w:val="007A35B7"/>
    <w:rsid w:val="007A36B3"/>
    <w:rsid w:val="007A3700"/>
    <w:rsid w:val="007A397E"/>
    <w:rsid w:val="007A3982"/>
    <w:rsid w:val="007A3B34"/>
    <w:rsid w:val="007A3C49"/>
    <w:rsid w:val="007A43C2"/>
    <w:rsid w:val="007A4457"/>
    <w:rsid w:val="007A44E4"/>
    <w:rsid w:val="007A4B80"/>
    <w:rsid w:val="007A4EFF"/>
    <w:rsid w:val="007A5032"/>
    <w:rsid w:val="007A504A"/>
    <w:rsid w:val="007A51AA"/>
    <w:rsid w:val="007A5209"/>
    <w:rsid w:val="007A55A8"/>
    <w:rsid w:val="007A5625"/>
    <w:rsid w:val="007A5871"/>
    <w:rsid w:val="007A5938"/>
    <w:rsid w:val="007A59A4"/>
    <w:rsid w:val="007A5E74"/>
    <w:rsid w:val="007A6115"/>
    <w:rsid w:val="007A61DB"/>
    <w:rsid w:val="007A6371"/>
    <w:rsid w:val="007A63EA"/>
    <w:rsid w:val="007A662C"/>
    <w:rsid w:val="007A67DC"/>
    <w:rsid w:val="007A6AB1"/>
    <w:rsid w:val="007A6B74"/>
    <w:rsid w:val="007A6C5C"/>
    <w:rsid w:val="007A704A"/>
    <w:rsid w:val="007A74ED"/>
    <w:rsid w:val="007A759D"/>
    <w:rsid w:val="007A76DC"/>
    <w:rsid w:val="007A7D23"/>
    <w:rsid w:val="007A7D6C"/>
    <w:rsid w:val="007B0142"/>
    <w:rsid w:val="007B0256"/>
    <w:rsid w:val="007B034D"/>
    <w:rsid w:val="007B063F"/>
    <w:rsid w:val="007B079E"/>
    <w:rsid w:val="007B07D2"/>
    <w:rsid w:val="007B0994"/>
    <w:rsid w:val="007B09E4"/>
    <w:rsid w:val="007B0F64"/>
    <w:rsid w:val="007B1292"/>
    <w:rsid w:val="007B153D"/>
    <w:rsid w:val="007B1732"/>
    <w:rsid w:val="007B1BB4"/>
    <w:rsid w:val="007B1C29"/>
    <w:rsid w:val="007B1CDC"/>
    <w:rsid w:val="007B1D7E"/>
    <w:rsid w:val="007B21B8"/>
    <w:rsid w:val="007B224D"/>
    <w:rsid w:val="007B2341"/>
    <w:rsid w:val="007B238C"/>
    <w:rsid w:val="007B25F3"/>
    <w:rsid w:val="007B29A0"/>
    <w:rsid w:val="007B2AEB"/>
    <w:rsid w:val="007B2DBC"/>
    <w:rsid w:val="007B2FAE"/>
    <w:rsid w:val="007B304A"/>
    <w:rsid w:val="007B3118"/>
    <w:rsid w:val="007B32A1"/>
    <w:rsid w:val="007B3385"/>
    <w:rsid w:val="007B37AA"/>
    <w:rsid w:val="007B38CD"/>
    <w:rsid w:val="007B3ACD"/>
    <w:rsid w:val="007B4099"/>
    <w:rsid w:val="007B417D"/>
    <w:rsid w:val="007B41D9"/>
    <w:rsid w:val="007B439B"/>
    <w:rsid w:val="007B4556"/>
    <w:rsid w:val="007B4741"/>
    <w:rsid w:val="007B4A12"/>
    <w:rsid w:val="007B4A48"/>
    <w:rsid w:val="007B4B73"/>
    <w:rsid w:val="007B4BB1"/>
    <w:rsid w:val="007B4C52"/>
    <w:rsid w:val="007B50E5"/>
    <w:rsid w:val="007B51A7"/>
    <w:rsid w:val="007B51ED"/>
    <w:rsid w:val="007B520D"/>
    <w:rsid w:val="007B55B0"/>
    <w:rsid w:val="007B599A"/>
    <w:rsid w:val="007B5A5D"/>
    <w:rsid w:val="007B5DEE"/>
    <w:rsid w:val="007B5E5B"/>
    <w:rsid w:val="007B64F4"/>
    <w:rsid w:val="007B71DD"/>
    <w:rsid w:val="007B722F"/>
    <w:rsid w:val="007B7298"/>
    <w:rsid w:val="007B7859"/>
    <w:rsid w:val="007B7D71"/>
    <w:rsid w:val="007B7F84"/>
    <w:rsid w:val="007C017D"/>
    <w:rsid w:val="007C0661"/>
    <w:rsid w:val="007C06DE"/>
    <w:rsid w:val="007C078D"/>
    <w:rsid w:val="007C089A"/>
    <w:rsid w:val="007C0907"/>
    <w:rsid w:val="007C09DE"/>
    <w:rsid w:val="007C0CC8"/>
    <w:rsid w:val="007C114E"/>
    <w:rsid w:val="007C16E6"/>
    <w:rsid w:val="007C1714"/>
    <w:rsid w:val="007C1BF3"/>
    <w:rsid w:val="007C1C0D"/>
    <w:rsid w:val="007C1D8B"/>
    <w:rsid w:val="007C209E"/>
    <w:rsid w:val="007C2411"/>
    <w:rsid w:val="007C2418"/>
    <w:rsid w:val="007C247E"/>
    <w:rsid w:val="007C27F2"/>
    <w:rsid w:val="007C29C7"/>
    <w:rsid w:val="007C2A01"/>
    <w:rsid w:val="007C2DAF"/>
    <w:rsid w:val="007C2EC1"/>
    <w:rsid w:val="007C2F14"/>
    <w:rsid w:val="007C2F3F"/>
    <w:rsid w:val="007C305F"/>
    <w:rsid w:val="007C3076"/>
    <w:rsid w:val="007C3152"/>
    <w:rsid w:val="007C3579"/>
    <w:rsid w:val="007C3834"/>
    <w:rsid w:val="007C38A8"/>
    <w:rsid w:val="007C3E02"/>
    <w:rsid w:val="007C3FC7"/>
    <w:rsid w:val="007C4077"/>
    <w:rsid w:val="007C425C"/>
    <w:rsid w:val="007C4290"/>
    <w:rsid w:val="007C493F"/>
    <w:rsid w:val="007C4B66"/>
    <w:rsid w:val="007C4BA0"/>
    <w:rsid w:val="007C4D6C"/>
    <w:rsid w:val="007C4F56"/>
    <w:rsid w:val="007C50FD"/>
    <w:rsid w:val="007C524D"/>
    <w:rsid w:val="007C5849"/>
    <w:rsid w:val="007C5B68"/>
    <w:rsid w:val="007C5E37"/>
    <w:rsid w:val="007C61C7"/>
    <w:rsid w:val="007C64EE"/>
    <w:rsid w:val="007C6679"/>
    <w:rsid w:val="007C6A07"/>
    <w:rsid w:val="007C6AE8"/>
    <w:rsid w:val="007C6D59"/>
    <w:rsid w:val="007C740E"/>
    <w:rsid w:val="007C74E6"/>
    <w:rsid w:val="007C7554"/>
    <w:rsid w:val="007C769E"/>
    <w:rsid w:val="007C772D"/>
    <w:rsid w:val="007C793D"/>
    <w:rsid w:val="007D0D62"/>
    <w:rsid w:val="007D0EDD"/>
    <w:rsid w:val="007D124F"/>
    <w:rsid w:val="007D1389"/>
    <w:rsid w:val="007D1546"/>
    <w:rsid w:val="007D16E2"/>
    <w:rsid w:val="007D1938"/>
    <w:rsid w:val="007D19A1"/>
    <w:rsid w:val="007D1F9F"/>
    <w:rsid w:val="007D28A2"/>
    <w:rsid w:val="007D29BB"/>
    <w:rsid w:val="007D2A49"/>
    <w:rsid w:val="007D2B77"/>
    <w:rsid w:val="007D2BAC"/>
    <w:rsid w:val="007D2C5F"/>
    <w:rsid w:val="007D2EF0"/>
    <w:rsid w:val="007D31B7"/>
    <w:rsid w:val="007D32BE"/>
    <w:rsid w:val="007D35EB"/>
    <w:rsid w:val="007D3634"/>
    <w:rsid w:val="007D38B0"/>
    <w:rsid w:val="007D39D4"/>
    <w:rsid w:val="007D3A70"/>
    <w:rsid w:val="007D3ABA"/>
    <w:rsid w:val="007D3B25"/>
    <w:rsid w:val="007D3CE8"/>
    <w:rsid w:val="007D3E3F"/>
    <w:rsid w:val="007D41CC"/>
    <w:rsid w:val="007D441C"/>
    <w:rsid w:val="007D461E"/>
    <w:rsid w:val="007D4700"/>
    <w:rsid w:val="007D48EA"/>
    <w:rsid w:val="007D4A85"/>
    <w:rsid w:val="007D4CA9"/>
    <w:rsid w:val="007D4CD5"/>
    <w:rsid w:val="007D4F7E"/>
    <w:rsid w:val="007D5002"/>
    <w:rsid w:val="007D5190"/>
    <w:rsid w:val="007D5505"/>
    <w:rsid w:val="007D574B"/>
    <w:rsid w:val="007D5A03"/>
    <w:rsid w:val="007D5C12"/>
    <w:rsid w:val="007D5C49"/>
    <w:rsid w:val="007D5FE7"/>
    <w:rsid w:val="007D6054"/>
    <w:rsid w:val="007D609F"/>
    <w:rsid w:val="007D6192"/>
    <w:rsid w:val="007D621A"/>
    <w:rsid w:val="007D6396"/>
    <w:rsid w:val="007D63B5"/>
    <w:rsid w:val="007D64BA"/>
    <w:rsid w:val="007D64BE"/>
    <w:rsid w:val="007D657E"/>
    <w:rsid w:val="007D67A3"/>
    <w:rsid w:val="007D6997"/>
    <w:rsid w:val="007D6A0A"/>
    <w:rsid w:val="007D6A8C"/>
    <w:rsid w:val="007D6B04"/>
    <w:rsid w:val="007D6CF9"/>
    <w:rsid w:val="007D71CA"/>
    <w:rsid w:val="007D730F"/>
    <w:rsid w:val="007D763F"/>
    <w:rsid w:val="007D775E"/>
    <w:rsid w:val="007D7B76"/>
    <w:rsid w:val="007D7B8F"/>
    <w:rsid w:val="007D7E9C"/>
    <w:rsid w:val="007E0089"/>
    <w:rsid w:val="007E00DF"/>
    <w:rsid w:val="007E013B"/>
    <w:rsid w:val="007E0360"/>
    <w:rsid w:val="007E05D6"/>
    <w:rsid w:val="007E0701"/>
    <w:rsid w:val="007E073E"/>
    <w:rsid w:val="007E07B5"/>
    <w:rsid w:val="007E08EC"/>
    <w:rsid w:val="007E09EA"/>
    <w:rsid w:val="007E0A10"/>
    <w:rsid w:val="007E0CB6"/>
    <w:rsid w:val="007E0DD7"/>
    <w:rsid w:val="007E0E8D"/>
    <w:rsid w:val="007E10E5"/>
    <w:rsid w:val="007E150A"/>
    <w:rsid w:val="007E165F"/>
    <w:rsid w:val="007E1A96"/>
    <w:rsid w:val="007E1B8B"/>
    <w:rsid w:val="007E1E9A"/>
    <w:rsid w:val="007E1F86"/>
    <w:rsid w:val="007E252E"/>
    <w:rsid w:val="007E2921"/>
    <w:rsid w:val="007E2A1C"/>
    <w:rsid w:val="007E2B08"/>
    <w:rsid w:val="007E2B4E"/>
    <w:rsid w:val="007E2C57"/>
    <w:rsid w:val="007E2F87"/>
    <w:rsid w:val="007E367A"/>
    <w:rsid w:val="007E36E5"/>
    <w:rsid w:val="007E3884"/>
    <w:rsid w:val="007E39B7"/>
    <w:rsid w:val="007E39F1"/>
    <w:rsid w:val="007E3A69"/>
    <w:rsid w:val="007E3ABF"/>
    <w:rsid w:val="007E3F45"/>
    <w:rsid w:val="007E3F6F"/>
    <w:rsid w:val="007E43A1"/>
    <w:rsid w:val="007E442E"/>
    <w:rsid w:val="007E4723"/>
    <w:rsid w:val="007E476F"/>
    <w:rsid w:val="007E4CCE"/>
    <w:rsid w:val="007E4EB3"/>
    <w:rsid w:val="007E4EB9"/>
    <w:rsid w:val="007E50F4"/>
    <w:rsid w:val="007E51EE"/>
    <w:rsid w:val="007E5498"/>
    <w:rsid w:val="007E5514"/>
    <w:rsid w:val="007E5A9E"/>
    <w:rsid w:val="007E5B3C"/>
    <w:rsid w:val="007E5F58"/>
    <w:rsid w:val="007E621D"/>
    <w:rsid w:val="007E67E0"/>
    <w:rsid w:val="007E6877"/>
    <w:rsid w:val="007E687D"/>
    <w:rsid w:val="007E6B73"/>
    <w:rsid w:val="007E6E7A"/>
    <w:rsid w:val="007E6F4A"/>
    <w:rsid w:val="007E6F5B"/>
    <w:rsid w:val="007E7040"/>
    <w:rsid w:val="007E73C7"/>
    <w:rsid w:val="007E7482"/>
    <w:rsid w:val="007E75A7"/>
    <w:rsid w:val="007E790E"/>
    <w:rsid w:val="007E7AC9"/>
    <w:rsid w:val="007E7BDC"/>
    <w:rsid w:val="007E7C62"/>
    <w:rsid w:val="007E7E98"/>
    <w:rsid w:val="007F047D"/>
    <w:rsid w:val="007F05C0"/>
    <w:rsid w:val="007F0BA8"/>
    <w:rsid w:val="007F0C01"/>
    <w:rsid w:val="007F0DBF"/>
    <w:rsid w:val="007F1066"/>
    <w:rsid w:val="007F1113"/>
    <w:rsid w:val="007F13D3"/>
    <w:rsid w:val="007F15AB"/>
    <w:rsid w:val="007F1E16"/>
    <w:rsid w:val="007F21C6"/>
    <w:rsid w:val="007F21FD"/>
    <w:rsid w:val="007F2218"/>
    <w:rsid w:val="007F28B3"/>
    <w:rsid w:val="007F2CA8"/>
    <w:rsid w:val="007F2D2B"/>
    <w:rsid w:val="007F2FAA"/>
    <w:rsid w:val="007F325C"/>
    <w:rsid w:val="007F3267"/>
    <w:rsid w:val="007F3525"/>
    <w:rsid w:val="007F3711"/>
    <w:rsid w:val="007F3827"/>
    <w:rsid w:val="007F3913"/>
    <w:rsid w:val="007F39C5"/>
    <w:rsid w:val="007F3BA7"/>
    <w:rsid w:val="007F3C3C"/>
    <w:rsid w:val="007F3F3B"/>
    <w:rsid w:val="007F40A3"/>
    <w:rsid w:val="007F462A"/>
    <w:rsid w:val="007F46E9"/>
    <w:rsid w:val="007F48AD"/>
    <w:rsid w:val="007F4AF1"/>
    <w:rsid w:val="007F502C"/>
    <w:rsid w:val="007F535D"/>
    <w:rsid w:val="007F562E"/>
    <w:rsid w:val="007F5913"/>
    <w:rsid w:val="007F6376"/>
    <w:rsid w:val="007F63A9"/>
    <w:rsid w:val="007F64FF"/>
    <w:rsid w:val="007F66A2"/>
    <w:rsid w:val="007F6B17"/>
    <w:rsid w:val="007F7596"/>
    <w:rsid w:val="007F76C9"/>
    <w:rsid w:val="007F7703"/>
    <w:rsid w:val="007F7AD0"/>
    <w:rsid w:val="007F7FF9"/>
    <w:rsid w:val="00800105"/>
    <w:rsid w:val="00800163"/>
    <w:rsid w:val="00800380"/>
    <w:rsid w:val="0080040D"/>
    <w:rsid w:val="0080055C"/>
    <w:rsid w:val="00800AEF"/>
    <w:rsid w:val="00800C67"/>
    <w:rsid w:val="00800EEF"/>
    <w:rsid w:val="008010AE"/>
    <w:rsid w:val="008010B6"/>
    <w:rsid w:val="00801134"/>
    <w:rsid w:val="008020A3"/>
    <w:rsid w:val="008021D2"/>
    <w:rsid w:val="008021E8"/>
    <w:rsid w:val="00802252"/>
    <w:rsid w:val="00802339"/>
    <w:rsid w:val="008028C7"/>
    <w:rsid w:val="00802A2D"/>
    <w:rsid w:val="00802AA5"/>
    <w:rsid w:val="00802B54"/>
    <w:rsid w:val="00802E73"/>
    <w:rsid w:val="00802EAD"/>
    <w:rsid w:val="00802EB0"/>
    <w:rsid w:val="00802F35"/>
    <w:rsid w:val="00803013"/>
    <w:rsid w:val="00803758"/>
    <w:rsid w:val="0080399B"/>
    <w:rsid w:val="008039BA"/>
    <w:rsid w:val="00803B16"/>
    <w:rsid w:val="00803BF4"/>
    <w:rsid w:val="00803EFA"/>
    <w:rsid w:val="0080416E"/>
    <w:rsid w:val="008047A5"/>
    <w:rsid w:val="0080480E"/>
    <w:rsid w:val="00804A2E"/>
    <w:rsid w:val="00804BC0"/>
    <w:rsid w:val="00804F95"/>
    <w:rsid w:val="008052B9"/>
    <w:rsid w:val="008054CF"/>
    <w:rsid w:val="0080550A"/>
    <w:rsid w:val="00805AA2"/>
    <w:rsid w:val="00805F91"/>
    <w:rsid w:val="00806188"/>
    <w:rsid w:val="00806609"/>
    <w:rsid w:val="00806735"/>
    <w:rsid w:val="008067CB"/>
    <w:rsid w:val="00806868"/>
    <w:rsid w:val="0080688D"/>
    <w:rsid w:val="00806B88"/>
    <w:rsid w:val="00806BF3"/>
    <w:rsid w:val="00806DE9"/>
    <w:rsid w:val="00806F06"/>
    <w:rsid w:val="008070AD"/>
    <w:rsid w:val="00807587"/>
    <w:rsid w:val="0080761D"/>
    <w:rsid w:val="00807839"/>
    <w:rsid w:val="00807BC8"/>
    <w:rsid w:val="00807F3B"/>
    <w:rsid w:val="008100B6"/>
    <w:rsid w:val="008101BC"/>
    <w:rsid w:val="008105BE"/>
    <w:rsid w:val="008106CD"/>
    <w:rsid w:val="008109D4"/>
    <w:rsid w:val="00810B0A"/>
    <w:rsid w:val="00810B25"/>
    <w:rsid w:val="00811029"/>
    <w:rsid w:val="008110E7"/>
    <w:rsid w:val="008111B4"/>
    <w:rsid w:val="008111F7"/>
    <w:rsid w:val="008118DD"/>
    <w:rsid w:val="00811C12"/>
    <w:rsid w:val="00811C48"/>
    <w:rsid w:val="00811E3D"/>
    <w:rsid w:val="00812179"/>
    <w:rsid w:val="008121AD"/>
    <w:rsid w:val="00812236"/>
    <w:rsid w:val="008122BD"/>
    <w:rsid w:val="00812304"/>
    <w:rsid w:val="00812399"/>
    <w:rsid w:val="00812628"/>
    <w:rsid w:val="00812784"/>
    <w:rsid w:val="00812C5D"/>
    <w:rsid w:val="00813333"/>
    <w:rsid w:val="0081353B"/>
    <w:rsid w:val="0081374F"/>
    <w:rsid w:val="008137D4"/>
    <w:rsid w:val="00813B58"/>
    <w:rsid w:val="00813DDF"/>
    <w:rsid w:val="0081401D"/>
    <w:rsid w:val="0081460D"/>
    <w:rsid w:val="00814A3D"/>
    <w:rsid w:val="00814AD2"/>
    <w:rsid w:val="00814F06"/>
    <w:rsid w:val="00815483"/>
    <w:rsid w:val="0081557C"/>
    <w:rsid w:val="00815AB9"/>
    <w:rsid w:val="00815C65"/>
    <w:rsid w:val="00815C94"/>
    <w:rsid w:val="00815EA9"/>
    <w:rsid w:val="00815FB3"/>
    <w:rsid w:val="0081612E"/>
    <w:rsid w:val="00816584"/>
    <w:rsid w:val="008166B8"/>
    <w:rsid w:val="00816976"/>
    <w:rsid w:val="00816BD5"/>
    <w:rsid w:val="00816C16"/>
    <w:rsid w:val="00816D14"/>
    <w:rsid w:val="00816D91"/>
    <w:rsid w:val="00817217"/>
    <w:rsid w:val="0081744D"/>
    <w:rsid w:val="008176A4"/>
    <w:rsid w:val="00817BA2"/>
    <w:rsid w:val="0082031A"/>
    <w:rsid w:val="0082082B"/>
    <w:rsid w:val="00820B1B"/>
    <w:rsid w:val="00820EE4"/>
    <w:rsid w:val="00821123"/>
    <w:rsid w:val="00821295"/>
    <w:rsid w:val="008214DC"/>
    <w:rsid w:val="0082157C"/>
    <w:rsid w:val="00821687"/>
    <w:rsid w:val="00821AF6"/>
    <w:rsid w:val="00821B5C"/>
    <w:rsid w:val="008220F2"/>
    <w:rsid w:val="00822544"/>
    <w:rsid w:val="008228E5"/>
    <w:rsid w:val="00822C60"/>
    <w:rsid w:val="00822DDD"/>
    <w:rsid w:val="00822E90"/>
    <w:rsid w:val="008236F1"/>
    <w:rsid w:val="00823A38"/>
    <w:rsid w:val="00823F5A"/>
    <w:rsid w:val="00823FA3"/>
    <w:rsid w:val="008242A8"/>
    <w:rsid w:val="0082448D"/>
    <w:rsid w:val="00824827"/>
    <w:rsid w:val="00824A59"/>
    <w:rsid w:val="00824B1F"/>
    <w:rsid w:val="008252EC"/>
    <w:rsid w:val="00825845"/>
    <w:rsid w:val="00825C8C"/>
    <w:rsid w:val="00825CA8"/>
    <w:rsid w:val="00826044"/>
    <w:rsid w:val="008261D7"/>
    <w:rsid w:val="00826561"/>
    <w:rsid w:val="0082663E"/>
    <w:rsid w:val="0082666F"/>
    <w:rsid w:val="0082667A"/>
    <w:rsid w:val="008266FE"/>
    <w:rsid w:val="0082690F"/>
    <w:rsid w:val="00826BE3"/>
    <w:rsid w:val="00826D3F"/>
    <w:rsid w:val="00826E04"/>
    <w:rsid w:val="00827047"/>
    <w:rsid w:val="008272AA"/>
    <w:rsid w:val="00827691"/>
    <w:rsid w:val="00827755"/>
    <w:rsid w:val="00827848"/>
    <w:rsid w:val="00827879"/>
    <w:rsid w:val="00827962"/>
    <w:rsid w:val="00827BF1"/>
    <w:rsid w:val="00827CFA"/>
    <w:rsid w:val="00827E5F"/>
    <w:rsid w:val="00827E94"/>
    <w:rsid w:val="00827EDD"/>
    <w:rsid w:val="0083000A"/>
    <w:rsid w:val="00830211"/>
    <w:rsid w:val="0083069E"/>
    <w:rsid w:val="008309EE"/>
    <w:rsid w:val="00830A87"/>
    <w:rsid w:val="00830D0C"/>
    <w:rsid w:val="00831267"/>
    <w:rsid w:val="00831369"/>
    <w:rsid w:val="00831415"/>
    <w:rsid w:val="008314DB"/>
    <w:rsid w:val="00831538"/>
    <w:rsid w:val="00831645"/>
    <w:rsid w:val="0083187C"/>
    <w:rsid w:val="008318A9"/>
    <w:rsid w:val="008318C4"/>
    <w:rsid w:val="0083196E"/>
    <w:rsid w:val="00831BA4"/>
    <w:rsid w:val="00831C11"/>
    <w:rsid w:val="00831C29"/>
    <w:rsid w:val="008321FE"/>
    <w:rsid w:val="00832458"/>
    <w:rsid w:val="00832505"/>
    <w:rsid w:val="00832541"/>
    <w:rsid w:val="00832902"/>
    <w:rsid w:val="00832A0C"/>
    <w:rsid w:val="00832A19"/>
    <w:rsid w:val="00832F59"/>
    <w:rsid w:val="008330F6"/>
    <w:rsid w:val="0083327B"/>
    <w:rsid w:val="0083343C"/>
    <w:rsid w:val="008339A9"/>
    <w:rsid w:val="00833A36"/>
    <w:rsid w:val="00833A6C"/>
    <w:rsid w:val="00833C64"/>
    <w:rsid w:val="00833D31"/>
    <w:rsid w:val="008340D7"/>
    <w:rsid w:val="0083432C"/>
    <w:rsid w:val="008347C5"/>
    <w:rsid w:val="008347FA"/>
    <w:rsid w:val="00834CA5"/>
    <w:rsid w:val="00834ED1"/>
    <w:rsid w:val="00835307"/>
    <w:rsid w:val="00835878"/>
    <w:rsid w:val="008359D1"/>
    <w:rsid w:val="00835A61"/>
    <w:rsid w:val="00835FC1"/>
    <w:rsid w:val="008362C8"/>
    <w:rsid w:val="0083665E"/>
    <w:rsid w:val="00836AE5"/>
    <w:rsid w:val="00836C95"/>
    <w:rsid w:val="00836CD6"/>
    <w:rsid w:val="00836CE5"/>
    <w:rsid w:val="0083761D"/>
    <w:rsid w:val="00837A48"/>
    <w:rsid w:val="00837A4F"/>
    <w:rsid w:val="00837F32"/>
    <w:rsid w:val="00840039"/>
    <w:rsid w:val="00840120"/>
    <w:rsid w:val="00840358"/>
    <w:rsid w:val="00840AE4"/>
    <w:rsid w:val="00840BBF"/>
    <w:rsid w:val="00840DEA"/>
    <w:rsid w:val="00840EB7"/>
    <w:rsid w:val="008414A5"/>
    <w:rsid w:val="00841563"/>
    <w:rsid w:val="00841CC0"/>
    <w:rsid w:val="008420AD"/>
    <w:rsid w:val="00842917"/>
    <w:rsid w:val="00842A96"/>
    <w:rsid w:val="00842B61"/>
    <w:rsid w:val="00842BA8"/>
    <w:rsid w:val="00842BDF"/>
    <w:rsid w:val="00842DCC"/>
    <w:rsid w:val="00842F1E"/>
    <w:rsid w:val="00843061"/>
    <w:rsid w:val="00843213"/>
    <w:rsid w:val="008432A0"/>
    <w:rsid w:val="008435A0"/>
    <w:rsid w:val="008438B1"/>
    <w:rsid w:val="00843C30"/>
    <w:rsid w:val="00843CD6"/>
    <w:rsid w:val="00844092"/>
    <w:rsid w:val="00844264"/>
    <w:rsid w:val="00844350"/>
    <w:rsid w:val="008444A5"/>
    <w:rsid w:val="008445FC"/>
    <w:rsid w:val="0084466D"/>
    <w:rsid w:val="00844704"/>
    <w:rsid w:val="0084475C"/>
    <w:rsid w:val="00844947"/>
    <w:rsid w:val="00844A42"/>
    <w:rsid w:val="00844FC1"/>
    <w:rsid w:val="00845151"/>
    <w:rsid w:val="008451FB"/>
    <w:rsid w:val="0084520B"/>
    <w:rsid w:val="0084534F"/>
    <w:rsid w:val="00845542"/>
    <w:rsid w:val="00845572"/>
    <w:rsid w:val="00845714"/>
    <w:rsid w:val="008458AE"/>
    <w:rsid w:val="0084591D"/>
    <w:rsid w:val="00845AB1"/>
    <w:rsid w:val="00845D6B"/>
    <w:rsid w:val="0084622F"/>
    <w:rsid w:val="00846283"/>
    <w:rsid w:val="0084640B"/>
    <w:rsid w:val="008465AA"/>
    <w:rsid w:val="008465DD"/>
    <w:rsid w:val="00846658"/>
    <w:rsid w:val="008469B2"/>
    <w:rsid w:val="00846C2E"/>
    <w:rsid w:val="00846D84"/>
    <w:rsid w:val="00846DEB"/>
    <w:rsid w:val="00847040"/>
    <w:rsid w:val="00847266"/>
    <w:rsid w:val="00847CBE"/>
    <w:rsid w:val="00850363"/>
    <w:rsid w:val="00850A50"/>
    <w:rsid w:val="00850B32"/>
    <w:rsid w:val="00850C36"/>
    <w:rsid w:val="00850E0A"/>
    <w:rsid w:val="00850E21"/>
    <w:rsid w:val="00850FB1"/>
    <w:rsid w:val="008510D3"/>
    <w:rsid w:val="00851318"/>
    <w:rsid w:val="008519D3"/>
    <w:rsid w:val="00851C81"/>
    <w:rsid w:val="00851EA1"/>
    <w:rsid w:val="00851F22"/>
    <w:rsid w:val="00851F45"/>
    <w:rsid w:val="008524FF"/>
    <w:rsid w:val="00852640"/>
    <w:rsid w:val="00852928"/>
    <w:rsid w:val="00852B0F"/>
    <w:rsid w:val="00852C86"/>
    <w:rsid w:val="00852D2D"/>
    <w:rsid w:val="00852D9E"/>
    <w:rsid w:val="0085345E"/>
    <w:rsid w:val="00853BD9"/>
    <w:rsid w:val="00853C55"/>
    <w:rsid w:val="00853C79"/>
    <w:rsid w:val="00853E91"/>
    <w:rsid w:val="0085412C"/>
    <w:rsid w:val="00854274"/>
    <w:rsid w:val="00854550"/>
    <w:rsid w:val="0085493A"/>
    <w:rsid w:val="00854A01"/>
    <w:rsid w:val="00854ADC"/>
    <w:rsid w:val="00854CA0"/>
    <w:rsid w:val="008556C8"/>
    <w:rsid w:val="008557B7"/>
    <w:rsid w:val="008558E4"/>
    <w:rsid w:val="00855C19"/>
    <w:rsid w:val="00855C95"/>
    <w:rsid w:val="00855CE8"/>
    <w:rsid w:val="008565DC"/>
    <w:rsid w:val="00856622"/>
    <w:rsid w:val="00856A79"/>
    <w:rsid w:val="00856B87"/>
    <w:rsid w:val="00856E7C"/>
    <w:rsid w:val="00856F33"/>
    <w:rsid w:val="00856F8F"/>
    <w:rsid w:val="00857075"/>
    <w:rsid w:val="0085727D"/>
    <w:rsid w:val="008572C7"/>
    <w:rsid w:val="00857330"/>
    <w:rsid w:val="008578F9"/>
    <w:rsid w:val="00857D8C"/>
    <w:rsid w:val="00857ED3"/>
    <w:rsid w:val="0086024F"/>
    <w:rsid w:val="008604BA"/>
    <w:rsid w:val="008604C8"/>
    <w:rsid w:val="008605E7"/>
    <w:rsid w:val="008605EB"/>
    <w:rsid w:val="00860FFE"/>
    <w:rsid w:val="00861230"/>
    <w:rsid w:val="008613EC"/>
    <w:rsid w:val="0086180F"/>
    <w:rsid w:val="00861810"/>
    <w:rsid w:val="00861817"/>
    <w:rsid w:val="0086185F"/>
    <w:rsid w:val="00861A7B"/>
    <w:rsid w:val="00861ACE"/>
    <w:rsid w:val="00861B69"/>
    <w:rsid w:val="00861C71"/>
    <w:rsid w:val="0086210C"/>
    <w:rsid w:val="008621C3"/>
    <w:rsid w:val="0086229A"/>
    <w:rsid w:val="0086235E"/>
    <w:rsid w:val="008624B5"/>
    <w:rsid w:val="008626AC"/>
    <w:rsid w:val="008626CF"/>
    <w:rsid w:val="00862EBA"/>
    <w:rsid w:val="00863374"/>
    <w:rsid w:val="008633D2"/>
    <w:rsid w:val="0086342E"/>
    <w:rsid w:val="0086345C"/>
    <w:rsid w:val="00863695"/>
    <w:rsid w:val="008637F6"/>
    <w:rsid w:val="00863846"/>
    <w:rsid w:val="00863B9B"/>
    <w:rsid w:val="00863E91"/>
    <w:rsid w:val="00864093"/>
    <w:rsid w:val="0086419A"/>
    <w:rsid w:val="00864207"/>
    <w:rsid w:val="0086449F"/>
    <w:rsid w:val="008649A9"/>
    <w:rsid w:val="00864AD6"/>
    <w:rsid w:val="00864C1D"/>
    <w:rsid w:val="00864D70"/>
    <w:rsid w:val="00864E38"/>
    <w:rsid w:val="00864E8D"/>
    <w:rsid w:val="00865179"/>
    <w:rsid w:val="00865184"/>
    <w:rsid w:val="00865269"/>
    <w:rsid w:val="00865296"/>
    <w:rsid w:val="00865331"/>
    <w:rsid w:val="0086616E"/>
    <w:rsid w:val="008662EA"/>
    <w:rsid w:val="008665C2"/>
    <w:rsid w:val="00866770"/>
    <w:rsid w:val="00866BA2"/>
    <w:rsid w:val="0086700D"/>
    <w:rsid w:val="00867114"/>
    <w:rsid w:val="0086719F"/>
    <w:rsid w:val="00867203"/>
    <w:rsid w:val="008700F9"/>
    <w:rsid w:val="008701BA"/>
    <w:rsid w:val="0087024A"/>
    <w:rsid w:val="00870C66"/>
    <w:rsid w:val="00870CFD"/>
    <w:rsid w:val="00870DD4"/>
    <w:rsid w:val="00871122"/>
    <w:rsid w:val="00871192"/>
    <w:rsid w:val="008716B2"/>
    <w:rsid w:val="00871790"/>
    <w:rsid w:val="00871C63"/>
    <w:rsid w:val="00872162"/>
    <w:rsid w:val="00872189"/>
    <w:rsid w:val="008723E8"/>
    <w:rsid w:val="00872939"/>
    <w:rsid w:val="00872A0A"/>
    <w:rsid w:val="00872DD2"/>
    <w:rsid w:val="00872ECD"/>
    <w:rsid w:val="00872F1D"/>
    <w:rsid w:val="0087302D"/>
    <w:rsid w:val="0087335F"/>
    <w:rsid w:val="00873525"/>
    <w:rsid w:val="00873AED"/>
    <w:rsid w:val="00873C1A"/>
    <w:rsid w:val="00873D63"/>
    <w:rsid w:val="00873ED9"/>
    <w:rsid w:val="00874101"/>
    <w:rsid w:val="0087422D"/>
    <w:rsid w:val="0087430A"/>
    <w:rsid w:val="00874383"/>
    <w:rsid w:val="00874415"/>
    <w:rsid w:val="008745BE"/>
    <w:rsid w:val="00874635"/>
    <w:rsid w:val="00874B61"/>
    <w:rsid w:val="00874C1C"/>
    <w:rsid w:val="00874D3A"/>
    <w:rsid w:val="00875151"/>
    <w:rsid w:val="00875168"/>
    <w:rsid w:val="00875178"/>
    <w:rsid w:val="008754C4"/>
    <w:rsid w:val="0087571F"/>
    <w:rsid w:val="00875AAB"/>
    <w:rsid w:val="008760FB"/>
    <w:rsid w:val="00876145"/>
    <w:rsid w:val="008761EC"/>
    <w:rsid w:val="008767A5"/>
    <w:rsid w:val="00876835"/>
    <w:rsid w:val="00876A92"/>
    <w:rsid w:val="00876CB7"/>
    <w:rsid w:val="00876DFA"/>
    <w:rsid w:val="00876EB2"/>
    <w:rsid w:val="0087706D"/>
    <w:rsid w:val="00877134"/>
    <w:rsid w:val="00877653"/>
    <w:rsid w:val="008777BA"/>
    <w:rsid w:val="008777C4"/>
    <w:rsid w:val="00877A42"/>
    <w:rsid w:val="00877D26"/>
    <w:rsid w:val="00877D61"/>
    <w:rsid w:val="00877EC9"/>
    <w:rsid w:val="00877EEB"/>
    <w:rsid w:val="0088007A"/>
    <w:rsid w:val="0088026E"/>
    <w:rsid w:val="00880BB6"/>
    <w:rsid w:val="0088132B"/>
    <w:rsid w:val="00881704"/>
    <w:rsid w:val="0088176C"/>
    <w:rsid w:val="00881850"/>
    <w:rsid w:val="00881C91"/>
    <w:rsid w:val="00881CD2"/>
    <w:rsid w:val="00881CD7"/>
    <w:rsid w:val="00881DFB"/>
    <w:rsid w:val="00881ED3"/>
    <w:rsid w:val="00881F23"/>
    <w:rsid w:val="00881F9D"/>
    <w:rsid w:val="008821DD"/>
    <w:rsid w:val="00882266"/>
    <w:rsid w:val="00882314"/>
    <w:rsid w:val="00882468"/>
    <w:rsid w:val="0088276F"/>
    <w:rsid w:val="00882A0E"/>
    <w:rsid w:val="00882A53"/>
    <w:rsid w:val="00882CA8"/>
    <w:rsid w:val="00883128"/>
    <w:rsid w:val="00883175"/>
    <w:rsid w:val="008832D8"/>
    <w:rsid w:val="008835E6"/>
    <w:rsid w:val="00883635"/>
    <w:rsid w:val="0088389B"/>
    <w:rsid w:val="00883D64"/>
    <w:rsid w:val="00883D9B"/>
    <w:rsid w:val="00883ED9"/>
    <w:rsid w:val="00883F2B"/>
    <w:rsid w:val="00884396"/>
    <w:rsid w:val="00884808"/>
    <w:rsid w:val="008849B9"/>
    <w:rsid w:val="00884DDC"/>
    <w:rsid w:val="00885107"/>
    <w:rsid w:val="008851D1"/>
    <w:rsid w:val="008853A7"/>
    <w:rsid w:val="00885704"/>
    <w:rsid w:val="008857B4"/>
    <w:rsid w:val="00885853"/>
    <w:rsid w:val="00885D40"/>
    <w:rsid w:val="00885D42"/>
    <w:rsid w:val="00885D66"/>
    <w:rsid w:val="00885D92"/>
    <w:rsid w:val="00885E0A"/>
    <w:rsid w:val="00885E4C"/>
    <w:rsid w:val="0088609F"/>
    <w:rsid w:val="0088612E"/>
    <w:rsid w:val="00886168"/>
    <w:rsid w:val="0088655D"/>
    <w:rsid w:val="008865CD"/>
    <w:rsid w:val="0088676E"/>
    <w:rsid w:val="0088686F"/>
    <w:rsid w:val="00886F25"/>
    <w:rsid w:val="00887417"/>
    <w:rsid w:val="00887624"/>
    <w:rsid w:val="00887A49"/>
    <w:rsid w:val="0089007B"/>
    <w:rsid w:val="00890431"/>
    <w:rsid w:val="0089065D"/>
    <w:rsid w:val="008907F3"/>
    <w:rsid w:val="008908F4"/>
    <w:rsid w:val="00890A60"/>
    <w:rsid w:val="00890D96"/>
    <w:rsid w:val="00890E65"/>
    <w:rsid w:val="00890FBD"/>
    <w:rsid w:val="0089123B"/>
    <w:rsid w:val="008914D5"/>
    <w:rsid w:val="008914DC"/>
    <w:rsid w:val="00891558"/>
    <w:rsid w:val="008917C3"/>
    <w:rsid w:val="00891BA5"/>
    <w:rsid w:val="00891BBC"/>
    <w:rsid w:val="00891EBA"/>
    <w:rsid w:val="00892107"/>
    <w:rsid w:val="0089215B"/>
    <w:rsid w:val="0089222B"/>
    <w:rsid w:val="0089222E"/>
    <w:rsid w:val="0089243D"/>
    <w:rsid w:val="0089261B"/>
    <w:rsid w:val="0089296E"/>
    <w:rsid w:val="00892A82"/>
    <w:rsid w:val="00892B20"/>
    <w:rsid w:val="00892EE7"/>
    <w:rsid w:val="00892F9A"/>
    <w:rsid w:val="00893AC5"/>
    <w:rsid w:val="00893AEA"/>
    <w:rsid w:val="008942E9"/>
    <w:rsid w:val="0089465A"/>
    <w:rsid w:val="00894861"/>
    <w:rsid w:val="008949DE"/>
    <w:rsid w:val="00894CBD"/>
    <w:rsid w:val="008951E7"/>
    <w:rsid w:val="00895360"/>
    <w:rsid w:val="008958FC"/>
    <w:rsid w:val="00895AD9"/>
    <w:rsid w:val="00895B81"/>
    <w:rsid w:val="00895FA4"/>
    <w:rsid w:val="00896190"/>
    <w:rsid w:val="00896557"/>
    <w:rsid w:val="0089670F"/>
    <w:rsid w:val="0089673B"/>
    <w:rsid w:val="0089673D"/>
    <w:rsid w:val="0089674B"/>
    <w:rsid w:val="00896A39"/>
    <w:rsid w:val="00896D55"/>
    <w:rsid w:val="00897060"/>
    <w:rsid w:val="008971BF"/>
    <w:rsid w:val="00897256"/>
    <w:rsid w:val="0089726F"/>
    <w:rsid w:val="008973A1"/>
    <w:rsid w:val="0089746E"/>
    <w:rsid w:val="008978ED"/>
    <w:rsid w:val="00897C97"/>
    <w:rsid w:val="008A0250"/>
    <w:rsid w:val="008A06BD"/>
    <w:rsid w:val="008A06C4"/>
    <w:rsid w:val="008A099F"/>
    <w:rsid w:val="008A0AD3"/>
    <w:rsid w:val="008A0C67"/>
    <w:rsid w:val="008A0C73"/>
    <w:rsid w:val="008A0DF4"/>
    <w:rsid w:val="008A0F99"/>
    <w:rsid w:val="008A109B"/>
    <w:rsid w:val="008A1202"/>
    <w:rsid w:val="008A12B1"/>
    <w:rsid w:val="008A134D"/>
    <w:rsid w:val="008A18BD"/>
    <w:rsid w:val="008A1B3F"/>
    <w:rsid w:val="008A1E8C"/>
    <w:rsid w:val="008A1EA3"/>
    <w:rsid w:val="008A1F22"/>
    <w:rsid w:val="008A1FBF"/>
    <w:rsid w:val="008A2303"/>
    <w:rsid w:val="008A2313"/>
    <w:rsid w:val="008A23A0"/>
    <w:rsid w:val="008A25B6"/>
    <w:rsid w:val="008A28D6"/>
    <w:rsid w:val="008A29AC"/>
    <w:rsid w:val="008A2F92"/>
    <w:rsid w:val="008A3034"/>
    <w:rsid w:val="008A4184"/>
    <w:rsid w:val="008A44FC"/>
    <w:rsid w:val="008A4848"/>
    <w:rsid w:val="008A48E7"/>
    <w:rsid w:val="008A4A16"/>
    <w:rsid w:val="008A4AAE"/>
    <w:rsid w:val="008A4B3F"/>
    <w:rsid w:val="008A5224"/>
    <w:rsid w:val="008A538A"/>
    <w:rsid w:val="008A5987"/>
    <w:rsid w:val="008A59C5"/>
    <w:rsid w:val="008A5A77"/>
    <w:rsid w:val="008A5C4C"/>
    <w:rsid w:val="008A5C8F"/>
    <w:rsid w:val="008A6153"/>
    <w:rsid w:val="008A642A"/>
    <w:rsid w:val="008A6617"/>
    <w:rsid w:val="008A6BB8"/>
    <w:rsid w:val="008A6CA5"/>
    <w:rsid w:val="008A6CEB"/>
    <w:rsid w:val="008A6D96"/>
    <w:rsid w:val="008A72A7"/>
    <w:rsid w:val="008A786A"/>
    <w:rsid w:val="008A7E01"/>
    <w:rsid w:val="008A7ECE"/>
    <w:rsid w:val="008A7FE6"/>
    <w:rsid w:val="008B01CF"/>
    <w:rsid w:val="008B04B3"/>
    <w:rsid w:val="008B04DB"/>
    <w:rsid w:val="008B061F"/>
    <w:rsid w:val="008B0DB8"/>
    <w:rsid w:val="008B0FF2"/>
    <w:rsid w:val="008B12D9"/>
    <w:rsid w:val="008B14D3"/>
    <w:rsid w:val="008B15A1"/>
    <w:rsid w:val="008B18DB"/>
    <w:rsid w:val="008B1A4F"/>
    <w:rsid w:val="008B1D88"/>
    <w:rsid w:val="008B1DFB"/>
    <w:rsid w:val="008B1E9D"/>
    <w:rsid w:val="008B2064"/>
    <w:rsid w:val="008B222A"/>
    <w:rsid w:val="008B2312"/>
    <w:rsid w:val="008B2421"/>
    <w:rsid w:val="008B2742"/>
    <w:rsid w:val="008B2B0B"/>
    <w:rsid w:val="008B2CCA"/>
    <w:rsid w:val="008B300E"/>
    <w:rsid w:val="008B32AA"/>
    <w:rsid w:val="008B338D"/>
    <w:rsid w:val="008B33F0"/>
    <w:rsid w:val="008B342F"/>
    <w:rsid w:val="008B36A5"/>
    <w:rsid w:val="008B37AF"/>
    <w:rsid w:val="008B39D0"/>
    <w:rsid w:val="008B3A47"/>
    <w:rsid w:val="008B3BF3"/>
    <w:rsid w:val="008B3FC7"/>
    <w:rsid w:val="008B409D"/>
    <w:rsid w:val="008B44C3"/>
    <w:rsid w:val="008B4559"/>
    <w:rsid w:val="008B45A9"/>
    <w:rsid w:val="008B46C8"/>
    <w:rsid w:val="008B46FD"/>
    <w:rsid w:val="008B47A4"/>
    <w:rsid w:val="008B4C88"/>
    <w:rsid w:val="008B4DB2"/>
    <w:rsid w:val="008B4DE9"/>
    <w:rsid w:val="008B4E96"/>
    <w:rsid w:val="008B5011"/>
    <w:rsid w:val="008B50DF"/>
    <w:rsid w:val="008B5203"/>
    <w:rsid w:val="008B53D3"/>
    <w:rsid w:val="008B5550"/>
    <w:rsid w:val="008B55D6"/>
    <w:rsid w:val="008B5C9D"/>
    <w:rsid w:val="008B5DFA"/>
    <w:rsid w:val="008B5E72"/>
    <w:rsid w:val="008B6028"/>
    <w:rsid w:val="008B629D"/>
    <w:rsid w:val="008B636C"/>
    <w:rsid w:val="008B6508"/>
    <w:rsid w:val="008B654E"/>
    <w:rsid w:val="008B6557"/>
    <w:rsid w:val="008B6915"/>
    <w:rsid w:val="008B6CE3"/>
    <w:rsid w:val="008B6D7A"/>
    <w:rsid w:val="008B6EED"/>
    <w:rsid w:val="008B6FAE"/>
    <w:rsid w:val="008B70D3"/>
    <w:rsid w:val="008B7403"/>
    <w:rsid w:val="008B740D"/>
    <w:rsid w:val="008B74EA"/>
    <w:rsid w:val="008B75A3"/>
    <w:rsid w:val="008B75D5"/>
    <w:rsid w:val="008B76C7"/>
    <w:rsid w:val="008B7751"/>
    <w:rsid w:val="008B7893"/>
    <w:rsid w:val="008B7BF9"/>
    <w:rsid w:val="008B7DE9"/>
    <w:rsid w:val="008B7F5C"/>
    <w:rsid w:val="008C015E"/>
    <w:rsid w:val="008C02F9"/>
    <w:rsid w:val="008C054B"/>
    <w:rsid w:val="008C064E"/>
    <w:rsid w:val="008C0714"/>
    <w:rsid w:val="008C097A"/>
    <w:rsid w:val="008C0A5B"/>
    <w:rsid w:val="008C0E29"/>
    <w:rsid w:val="008C1310"/>
    <w:rsid w:val="008C18CB"/>
    <w:rsid w:val="008C1A76"/>
    <w:rsid w:val="008C1A98"/>
    <w:rsid w:val="008C1BC5"/>
    <w:rsid w:val="008C1CBC"/>
    <w:rsid w:val="008C225E"/>
    <w:rsid w:val="008C2879"/>
    <w:rsid w:val="008C2CBC"/>
    <w:rsid w:val="008C2CED"/>
    <w:rsid w:val="008C2D1E"/>
    <w:rsid w:val="008C2E7D"/>
    <w:rsid w:val="008C336D"/>
    <w:rsid w:val="008C3507"/>
    <w:rsid w:val="008C35A1"/>
    <w:rsid w:val="008C3752"/>
    <w:rsid w:val="008C3CE2"/>
    <w:rsid w:val="008C4421"/>
    <w:rsid w:val="008C46E2"/>
    <w:rsid w:val="008C479C"/>
    <w:rsid w:val="008C4A12"/>
    <w:rsid w:val="008C4D3F"/>
    <w:rsid w:val="008C4D80"/>
    <w:rsid w:val="008C4DF2"/>
    <w:rsid w:val="008C4E25"/>
    <w:rsid w:val="008C5009"/>
    <w:rsid w:val="008C50EC"/>
    <w:rsid w:val="008C562A"/>
    <w:rsid w:val="008C595B"/>
    <w:rsid w:val="008C5A25"/>
    <w:rsid w:val="008C5AB8"/>
    <w:rsid w:val="008C5B49"/>
    <w:rsid w:val="008C5F5A"/>
    <w:rsid w:val="008C5FF7"/>
    <w:rsid w:val="008C6458"/>
    <w:rsid w:val="008C6749"/>
    <w:rsid w:val="008C67A6"/>
    <w:rsid w:val="008C685C"/>
    <w:rsid w:val="008C6A83"/>
    <w:rsid w:val="008C6B40"/>
    <w:rsid w:val="008C6B5D"/>
    <w:rsid w:val="008C6EE6"/>
    <w:rsid w:val="008C718A"/>
    <w:rsid w:val="008C74C3"/>
    <w:rsid w:val="008C757C"/>
    <w:rsid w:val="008C77B0"/>
    <w:rsid w:val="008C7C33"/>
    <w:rsid w:val="008D017D"/>
    <w:rsid w:val="008D01BE"/>
    <w:rsid w:val="008D0313"/>
    <w:rsid w:val="008D035A"/>
    <w:rsid w:val="008D0448"/>
    <w:rsid w:val="008D08B0"/>
    <w:rsid w:val="008D09DE"/>
    <w:rsid w:val="008D0ADA"/>
    <w:rsid w:val="008D0C25"/>
    <w:rsid w:val="008D10A6"/>
    <w:rsid w:val="008D12A1"/>
    <w:rsid w:val="008D1409"/>
    <w:rsid w:val="008D19CA"/>
    <w:rsid w:val="008D1AEF"/>
    <w:rsid w:val="008D1C14"/>
    <w:rsid w:val="008D1D09"/>
    <w:rsid w:val="008D1F41"/>
    <w:rsid w:val="008D20CD"/>
    <w:rsid w:val="008D22A3"/>
    <w:rsid w:val="008D2400"/>
    <w:rsid w:val="008D2444"/>
    <w:rsid w:val="008D2534"/>
    <w:rsid w:val="008D257B"/>
    <w:rsid w:val="008D2658"/>
    <w:rsid w:val="008D2797"/>
    <w:rsid w:val="008D2828"/>
    <w:rsid w:val="008D28E9"/>
    <w:rsid w:val="008D2B65"/>
    <w:rsid w:val="008D2C17"/>
    <w:rsid w:val="008D2CBB"/>
    <w:rsid w:val="008D3092"/>
    <w:rsid w:val="008D30CA"/>
    <w:rsid w:val="008D3172"/>
    <w:rsid w:val="008D3231"/>
    <w:rsid w:val="008D3283"/>
    <w:rsid w:val="008D35A9"/>
    <w:rsid w:val="008D3770"/>
    <w:rsid w:val="008D38F7"/>
    <w:rsid w:val="008D394E"/>
    <w:rsid w:val="008D3B43"/>
    <w:rsid w:val="008D3D4C"/>
    <w:rsid w:val="008D4166"/>
    <w:rsid w:val="008D41B5"/>
    <w:rsid w:val="008D4364"/>
    <w:rsid w:val="008D445E"/>
    <w:rsid w:val="008D47AC"/>
    <w:rsid w:val="008D48CD"/>
    <w:rsid w:val="008D4958"/>
    <w:rsid w:val="008D49C4"/>
    <w:rsid w:val="008D4AC5"/>
    <w:rsid w:val="008D4EC5"/>
    <w:rsid w:val="008D4FFB"/>
    <w:rsid w:val="008D5019"/>
    <w:rsid w:val="008D52C6"/>
    <w:rsid w:val="008D537B"/>
    <w:rsid w:val="008D53C2"/>
    <w:rsid w:val="008D5654"/>
    <w:rsid w:val="008D573E"/>
    <w:rsid w:val="008D5741"/>
    <w:rsid w:val="008D61B4"/>
    <w:rsid w:val="008D62AC"/>
    <w:rsid w:val="008D6324"/>
    <w:rsid w:val="008D657B"/>
    <w:rsid w:val="008D68DD"/>
    <w:rsid w:val="008D6D51"/>
    <w:rsid w:val="008D73DB"/>
    <w:rsid w:val="008D7B11"/>
    <w:rsid w:val="008E0172"/>
    <w:rsid w:val="008E05CF"/>
    <w:rsid w:val="008E068B"/>
    <w:rsid w:val="008E06F5"/>
    <w:rsid w:val="008E080C"/>
    <w:rsid w:val="008E082F"/>
    <w:rsid w:val="008E0841"/>
    <w:rsid w:val="008E0B79"/>
    <w:rsid w:val="008E0EAB"/>
    <w:rsid w:val="008E10A8"/>
    <w:rsid w:val="008E1143"/>
    <w:rsid w:val="008E1336"/>
    <w:rsid w:val="008E200F"/>
    <w:rsid w:val="008E214F"/>
    <w:rsid w:val="008E251D"/>
    <w:rsid w:val="008E25AC"/>
    <w:rsid w:val="008E28AB"/>
    <w:rsid w:val="008E2A64"/>
    <w:rsid w:val="008E3072"/>
    <w:rsid w:val="008E365E"/>
    <w:rsid w:val="008E3775"/>
    <w:rsid w:val="008E3DDC"/>
    <w:rsid w:val="008E3F21"/>
    <w:rsid w:val="008E44C4"/>
    <w:rsid w:val="008E464E"/>
    <w:rsid w:val="008E4A5C"/>
    <w:rsid w:val="008E4B86"/>
    <w:rsid w:val="008E4DAB"/>
    <w:rsid w:val="008E4F31"/>
    <w:rsid w:val="008E543D"/>
    <w:rsid w:val="008E62EB"/>
    <w:rsid w:val="008E6372"/>
    <w:rsid w:val="008E6446"/>
    <w:rsid w:val="008E6767"/>
    <w:rsid w:val="008E688B"/>
    <w:rsid w:val="008E6942"/>
    <w:rsid w:val="008E6E15"/>
    <w:rsid w:val="008E6E51"/>
    <w:rsid w:val="008E6E58"/>
    <w:rsid w:val="008E71B2"/>
    <w:rsid w:val="008E7B39"/>
    <w:rsid w:val="008E7B46"/>
    <w:rsid w:val="008E7B63"/>
    <w:rsid w:val="008F0195"/>
    <w:rsid w:val="008F0302"/>
    <w:rsid w:val="008F04F8"/>
    <w:rsid w:val="008F0615"/>
    <w:rsid w:val="008F0A1F"/>
    <w:rsid w:val="008F0B93"/>
    <w:rsid w:val="008F0C15"/>
    <w:rsid w:val="008F0C4D"/>
    <w:rsid w:val="008F0D4E"/>
    <w:rsid w:val="008F0EBB"/>
    <w:rsid w:val="008F0F7D"/>
    <w:rsid w:val="008F0FC1"/>
    <w:rsid w:val="008F0FFC"/>
    <w:rsid w:val="008F1641"/>
    <w:rsid w:val="008F168C"/>
    <w:rsid w:val="008F18F8"/>
    <w:rsid w:val="008F1940"/>
    <w:rsid w:val="008F1C8F"/>
    <w:rsid w:val="008F1DCF"/>
    <w:rsid w:val="008F1E1B"/>
    <w:rsid w:val="008F20CB"/>
    <w:rsid w:val="008F23A8"/>
    <w:rsid w:val="008F2818"/>
    <w:rsid w:val="008F2DC2"/>
    <w:rsid w:val="008F3168"/>
    <w:rsid w:val="008F3472"/>
    <w:rsid w:val="008F3905"/>
    <w:rsid w:val="008F3AD7"/>
    <w:rsid w:val="008F3B2F"/>
    <w:rsid w:val="008F3C30"/>
    <w:rsid w:val="008F3D2A"/>
    <w:rsid w:val="008F3F4D"/>
    <w:rsid w:val="008F410C"/>
    <w:rsid w:val="008F41C5"/>
    <w:rsid w:val="008F41C9"/>
    <w:rsid w:val="008F42BC"/>
    <w:rsid w:val="008F46F8"/>
    <w:rsid w:val="008F4704"/>
    <w:rsid w:val="008F4784"/>
    <w:rsid w:val="008F486E"/>
    <w:rsid w:val="008F4F10"/>
    <w:rsid w:val="008F50C4"/>
    <w:rsid w:val="008F51AF"/>
    <w:rsid w:val="008F5203"/>
    <w:rsid w:val="008F53F0"/>
    <w:rsid w:val="008F5400"/>
    <w:rsid w:val="008F5486"/>
    <w:rsid w:val="008F57B3"/>
    <w:rsid w:val="008F57E6"/>
    <w:rsid w:val="008F5859"/>
    <w:rsid w:val="008F5A8C"/>
    <w:rsid w:val="008F5C62"/>
    <w:rsid w:val="008F5D69"/>
    <w:rsid w:val="008F5D73"/>
    <w:rsid w:val="008F5E73"/>
    <w:rsid w:val="008F5EA8"/>
    <w:rsid w:val="008F5F3A"/>
    <w:rsid w:val="008F5FC1"/>
    <w:rsid w:val="008F6339"/>
    <w:rsid w:val="008F65C5"/>
    <w:rsid w:val="008F6912"/>
    <w:rsid w:val="008F69B1"/>
    <w:rsid w:val="008F6AD2"/>
    <w:rsid w:val="008F6B7E"/>
    <w:rsid w:val="008F6E76"/>
    <w:rsid w:val="008F70F1"/>
    <w:rsid w:val="008F748C"/>
    <w:rsid w:val="008F76F7"/>
    <w:rsid w:val="008F7D24"/>
    <w:rsid w:val="008F7F5C"/>
    <w:rsid w:val="00900177"/>
    <w:rsid w:val="00900387"/>
    <w:rsid w:val="009003D7"/>
    <w:rsid w:val="00900548"/>
    <w:rsid w:val="0090054C"/>
    <w:rsid w:val="0090061F"/>
    <w:rsid w:val="00900648"/>
    <w:rsid w:val="00900727"/>
    <w:rsid w:val="00900773"/>
    <w:rsid w:val="009007F8"/>
    <w:rsid w:val="00900C3E"/>
    <w:rsid w:val="00900CE1"/>
    <w:rsid w:val="00900E79"/>
    <w:rsid w:val="00900FE0"/>
    <w:rsid w:val="009011D0"/>
    <w:rsid w:val="00901210"/>
    <w:rsid w:val="009013F7"/>
    <w:rsid w:val="009014DC"/>
    <w:rsid w:val="009015C5"/>
    <w:rsid w:val="009018C5"/>
    <w:rsid w:val="009019C9"/>
    <w:rsid w:val="00901E5E"/>
    <w:rsid w:val="00901F99"/>
    <w:rsid w:val="00902016"/>
    <w:rsid w:val="0090245D"/>
    <w:rsid w:val="00902C9D"/>
    <w:rsid w:val="00902E78"/>
    <w:rsid w:val="00902FA3"/>
    <w:rsid w:val="009030F7"/>
    <w:rsid w:val="009031AA"/>
    <w:rsid w:val="009036B6"/>
    <w:rsid w:val="00903829"/>
    <w:rsid w:val="009038DF"/>
    <w:rsid w:val="00903B09"/>
    <w:rsid w:val="00903C8A"/>
    <w:rsid w:val="00904090"/>
    <w:rsid w:val="009042C2"/>
    <w:rsid w:val="0090430E"/>
    <w:rsid w:val="00904368"/>
    <w:rsid w:val="009047DE"/>
    <w:rsid w:val="00904AA2"/>
    <w:rsid w:val="00904DED"/>
    <w:rsid w:val="00904EB8"/>
    <w:rsid w:val="00904F7B"/>
    <w:rsid w:val="009050EC"/>
    <w:rsid w:val="0090515C"/>
    <w:rsid w:val="00905203"/>
    <w:rsid w:val="00905650"/>
    <w:rsid w:val="009056DE"/>
    <w:rsid w:val="00905A52"/>
    <w:rsid w:val="00905B2C"/>
    <w:rsid w:val="00905D9E"/>
    <w:rsid w:val="00905E58"/>
    <w:rsid w:val="00906246"/>
    <w:rsid w:val="00906430"/>
    <w:rsid w:val="00906717"/>
    <w:rsid w:val="00906AC9"/>
    <w:rsid w:val="00906F3C"/>
    <w:rsid w:val="0090750E"/>
    <w:rsid w:val="00907830"/>
    <w:rsid w:val="00907E59"/>
    <w:rsid w:val="009101F3"/>
    <w:rsid w:val="009106B2"/>
    <w:rsid w:val="009107D6"/>
    <w:rsid w:val="009108F5"/>
    <w:rsid w:val="00910A8B"/>
    <w:rsid w:val="00910B59"/>
    <w:rsid w:val="00910C32"/>
    <w:rsid w:val="00910D40"/>
    <w:rsid w:val="00910ED7"/>
    <w:rsid w:val="009112C4"/>
    <w:rsid w:val="0091138E"/>
    <w:rsid w:val="009114DF"/>
    <w:rsid w:val="009116CD"/>
    <w:rsid w:val="00911872"/>
    <w:rsid w:val="00911CBC"/>
    <w:rsid w:val="00911DC1"/>
    <w:rsid w:val="009123BB"/>
    <w:rsid w:val="009124D2"/>
    <w:rsid w:val="009126C6"/>
    <w:rsid w:val="00912934"/>
    <w:rsid w:val="00912D44"/>
    <w:rsid w:val="00912DB1"/>
    <w:rsid w:val="00912F7D"/>
    <w:rsid w:val="00913991"/>
    <w:rsid w:val="00913AB8"/>
    <w:rsid w:val="00913D4E"/>
    <w:rsid w:val="00913EA2"/>
    <w:rsid w:val="0091403B"/>
    <w:rsid w:val="0091408F"/>
    <w:rsid w:val="009142E4"/>
    <w:rsid w:val="009144DA"/>
    <w:rsid w:val="00914683"/>
    <w:rsid w:val="00914806"/>
    <w:rsid w:val="00914A2F"/>
    <w:rsid w:val="00914C72"/>
    <w:rsid w:val="00914CEB"/>
    <w:rsid w:val="00914DFC"/>
    <w:rsid w:val="00914E31"/>
    <w:rsid w:val="00914F60"/>
    <w:rsid w:val="0091557C"/>
    <w:rsid w:val="00915673"/>
    <w:rsid w:val="00915C8A"/>
    <w:rsid w:val="00915DAF"/>
    <w:rsid w:val="00915EC7"/>
    <w:rsid w:val="009164B8"/>
    <w:rsid w:val="00916B6D"/>
    <w:rsid w:val="00916F1A"/>
    <w:rsid w:val="0091705F"/>
    <w:rsid w:val="00917417"/>
    <w:rsid w:val="00917464"/>
    <w:rsid w:val="0091760E"/>
    <w:rsid w:val="009178EC"/>
    <w:rsid w:val="00917AB8"/>
    <w:rsid w:val="00917B10"/>
    <w:rsid w:val="00917CFF"/>
    <w:rsid w:val="00917DBE"/>
    <w:rsid w:val="00920357"/>
    <w:rsid w:val="00920409"/>
    <w:rsid w:val="00920660"/>
    <w:rsid w:val="00920730"/>
    <w:rsid w:val="00920849"/>
    <w:rsid w:val="00920A41"/>
    <w:rsid w:val="00920B1F"/>
    <w:rsid w:val="00920C22"/>
    <w:rsid w:val="00920DF9"/>
    <w:rsid w:val="00921088"/>
    <w:rsid w:val="009215A1"/>
    <w:rsid w:val="00921747"/>
    <w:rsid w:val="009218A5"/>
    <w:rsid w:val="009219ED"/>
    <w:rsid w:val="00921C91"/>
    <w:rsid w:val="00921D19"/>
    <w:rsid w:val="00921EF6"/>
    <w:rsid w:val="009220FA"/>
    <w:rsid w:val="009223A7"/>
    <w:rsid w:val="009225CA"/>
    <w:rsid w:val="00922648"/>
    <w:rsid w:val="009229DE"/>
    <w:rsid w:val="00922A5A"/>
    <w:rsid w:val="00922BB8"/>
    <w:rsid w:val="00922E0D"/>
    <w:rsid w:val="00922EA8"/>
    <w:rsid w:val="00923135"/>
    <w:rsid w:val="00923173"/>
    <w:rsid w:val="00923334"/>
    <w:rsid w:val="00923437"/>
    <w:rsid w:val="0092379E"/>
    <w:rsid w:val="00923914"/>
    <w:rsid w:val="00923A53"/>
    <w:rsid w:val="00923AAB"/>
    <w:rsid w:val="00923B47"/>
    <w:rsid w:val="00923C2D"/>
    <w:rsid w:val="00923E33"/>
    <w:rsid w:val="00923F41"/>
    <w:rsid w:val="0092473B"/>
    <w:rsid w:val="00924960"/>
    <w:rsid w:val="009249DC"/>
    <w:rsid w:val="00924EFA"/>
    <w:rsid w:val="00925066"/>
    <w:rsid w:val="009252AA"/>
    <w:rsid w:val="0092537C"/>
    <w:rsid w:val="009254A1"/>
    <w:rsid w:val="009255F1"/>
    <w:rsid w:val="009258D7"/>
    <w:rsid w:val="00925F32"/>
    <w:rsid w:val="00926244"/>
    <w:rsid w:val="00926489"/>
    <w:rsid w:val="009264AB"/>
    <w:rsid w:val="009269ED"/>
    <w:rsid w:val="00926D34"/>
    <w:rsid w:val="00926DD9"/>
    <w:rsid w:val="00926EC6"/>
    <w:rsid w:val="00927201"/>
    <w:rsid w:val="009273D5"/>
    <w:rsid w:val="00927474"/>
    <w:rsid w:val="009277B2"/>
    <w:rsid w:val="009277FB"/>
    <w:rsid w:val="0092797D"/>
    <w:rsid w:val="009279B3"/>
    <w:rsid w:val="00927AD5"/>
    <w:rsid w:val="00927FE8"/>
    <w:rsid w:val="00930289"/>
    <w:rsid w:val="00930423"/>
    <w:rsid w:val="0093060D"/>
    <w:rsid w:val="00930671"/>
    <w:rsid w:val="0093078F"/>
    <w:rsid w:val="0093085E"/>
    <w:rsid w:val="00930867"/>
    <w:rsid w:val="00930896"/>
    <w:rsid w:val="00930940"/>
    <w:rsid w:val="00930AFF"/>
    <w:rsid w:val="00930BD8"/>
    <w:rsid w:val="00930C03"/>
    <w:rsid w:val="00930CC9"/>
    <w:rsid w:val="00930DD6"/>
    <w:rsid w:val="00930F74"/>
    <w:rsid w:val="00931202"/>
    <w:rsid w:val="00931275"/>
    <w:rsid w:val="00931434"/>
    <w:rsid w:val="00931575"/>
    <w:rsid w:val="00931722"/>
    <w:rsid w:val="00931802"/>
    <w:rsid w:val="009319DB"/>
    <w:rsid w:val="00931A69"/>
    <w:rsid w:val="00931B07"/>
    <w:rsid w:val="00931F45"/>
    <w:rsid w:val="009320DF"/>
    <w:rsid w:val="0093242A"/>
    <w:rsid w:val="009324B2"/>
    <w:rsid w:val="009326C6"/>
    <w:rsid w:val="0093287A"/>
    <w:rsid w:val="009329FD"/>
    <w:rsid w:val="00932D5E"/>
    <w:rsid w:val="00932DA9"/>
    <w:rsid w:val="00932ECD"/>
    <w:rsid w:val="0093320E"/>
    <w:rsid w:val="00933873"/>
    <w:rsid w:val="0093418B"/>
    <w:rsid w:val="00934330"/>
    <w:rsid w:val="009344F3"/>
    <w:rsid w:val="00934EAF"/>
    <w:rsid w:val="009350EF"/>
    <w:rsid w:val="00935666"/>
    <w:rsid w:val="009357E6"/>
    <w:rsid w:val="0093583A"/>
    <w:rsid w:val="0093589D"/>
    <w:rsid w:val="009359E6"/>
    <w:rsid w:val="00935A38"/>
    <w:rsid w:val="00935ADA"/>
    <w:rsid w:val="00935B99"/>
    <w:rsid w:val="00935EE5"/>
    <w:rsid w:val="009360E6"/>
    <w:rsid w:val="009361C8"/>
    <w:rsid w:val="009364F7"/>
    <w:rsid w:val="0093673F"/>
    <w:rsid w:val="009369D5"/>
    <w:rsid w:val="00936C3A"/>
    <w:rsid w:val="00937203"/>
    <w:rsid w:val="009372D2"/>
    <w:rsid w:val="009374C2"/>
    <w:rsid w:val="009375D6"/>
    <w:rsid w:val="00937772"/>
    <w:rsid w:val="00937801"/>
    <w:rsid w:val="0093787F"/>
    <w:rsid w:val="009379AB"/>
    <w:rsid w:val="00937AE0"/>
    <w:rsid w:val="00937BA1"/>
    <w:rsid w:val="00937F6B"/>
    <w:rsid w:val="0094027F"/>
    <w:rsid w:val="009402D2"/>
    <w:rsid w:val="00940607"/>
    <w:rsid w:val="00940772"/>
    <w:rsid w:val="00940A64"/>
    <w:rsid w:val="00940C45"/>
    <w:rsid w:val="00941281"/>
    <w:rsid w:val="009414B4"/>
    <w:rsid w:val="009417A1"/>
    <w:rsid w:val="00941DCB"/>
    <w:rsid w:val="009426F0"/>
    <w:rsid w:val="0094292C"/>
    <w:rsid w:val="00942C95"/>
    <w:rsid w:val="00942D62"/>
    <w:rsid w:val="00942F1B"/>
    <w:rsid w:val="009433AD"/>
    <w:rsid w:val="009434B6"/>
    <w:rsid w:val="00943784"/>
    <w:rsid w:val="00943856"/>
    <w:rsid w:val="00943951"/>
    <w:rsid w:val="00943955"/>
    <w:rsid w:val="00943D4A"/>
    <w:rsid w:val="00943E83"/>
    <w:rsid w:val="00943FEF"/>
    <w:rsid w:val="009442B8"/>
    <w:rsid w:val="00944648"/>
    <w:rsid w:val="0094499C"/>
    <w:rsid w:val="009449BE"/>
    <w:rsid w:val="00944A43"/>
    <w:rsid w:val="00944BC9"/>
    <w:rsid w:val="00944C31"/>
    <w:rsid w:val="00944D8F"/>
    <w:rsid w:val="00944F3A"/>
    <w:rsid w:val="009453A6"/>
    <w:rsid w:val="009457C1"/>
    <w:rsid w:val="00945858"/>
    <w:rsid w:val="009458E1"/>
    <w:rsid w:val="00945A3E"/>
    <w:rsid w:val="00945C87"/>
    <w:rsid w:val="00945E80"/>
    <w:rsid w:val="00945E82"/>
    <w:rsid w:val="0094621B"/>
    <w:rsid w:val="0094655E"/>
    <w:rsid w:val="00946A3E"/>
    <w:rsid w:val="009471CF"/>
    <w:rsid w:val="0094728D"/>
    <w:rsid w:val="009479E2"/>
    <w:rsid w:val="00947A28"/>
    <w:rsid w:val="00947CD7"/>
    <w:rsid w:val="0095039C"/>
    <w:rsid w:val="009503EB"/>
    <w:rsid w:val="00950510"/>
    <w:rsid w:val="009506C5"/>
    <w:rsid w:val="00950C24"/>
    <w:rsid w:val="00950D88"/>
    <w:rsid w:val="00950F6D"/>
    <w:rsid w:val="00950FE1"/>
    <w:rsid w:val="0095129D"/>
    <w:rsid w:val="00951534"/>
    <w:rsid w:val="00951A7B"/>
    <w:rsid w:val="00951E87"/>
    <w:rsid w:val="009521BE"/>
    <w:rsid w:val="009522AB"/>
    <w:rsid w:val="00952343"/>
    <w:rsid w:val="00952386"/>
    <w:rsid w:val="00952414"/>
    <w:rsid w:val="00952689"/>
    <w:rsid w:val="0095278F"/>
    <w:rsid w:val="00952B79"/>
    <w:rsid w:val="00952CB7"/>
    <w:rsid w:val="009530F7"/>
    <w:rsid w:val="00953196"/>
    <w:rsid w:val="0095357B"/>
    <w:rsid w:val="00953902"/>
    <w:rsid w:val="00953A07"/>
    <w:rsid w:val="00954119"/>
    <w:rsid w:val="009541FA"/>
    <w:rsid w:val="009542DC"/>
    <w:rsid w:val="00954399"/>
    <w:rsid w:val="00954447"/>
    <w:rsid w:val="00954578"/>
    <w:rsid w:val="00954E5E"/>
    <w:rsid w:val="00954FE8"/>
    <w:rsid w:val="00955080"/>
    <w:rsid w:val="0095544F"/>
    <w:rsid w:val="0095556C"/>
    <w:rsid w:val="009559DB"/>
    <w:rsid w:val="00955C7A"/>
    <w:rsid w:val="00955ED6"/>
    <w:rsid w:val="00955EE7"/>
    <w:rsid w:val="00956060"/>
    <w:rsid w:val="00956323"/>
    <w:rsid w:val="00956850"/>
    <w:rsid w:val="009568A4"/>
    <w:rsid w:val="0095695C"/>
    <w:rsid w:val="00956B45"/>
    <w:rsid w:val="00956DC5"/>
    <w:rsid w:val="00956E7E"/>
    <w:rsid w:val="00956FDF"/>
    <w:rsid w:val="009571F2"/>
    <w:rsid w:val="009574EF"/>
    <w:rsid w:val="0095767F"/>
    <w:rsid w:val="009576E0"/>
    <w:rsid w:val="009577F6"/>
    <w:rsid w:val="00957960"/>
    <w:rsid w:val="00957AEF"/>
    <w:rsid w:val="00957B93"/>
    <w:rsid w:val="0096007A"/>
    <w:rsid w:val="009600AC"/>
    <w:rsid w:val="00960388"/>
    <w:rsid w:val="009604FA"/>
    <w:rsid w:val="009606C0"/>
    <w:rsid w:val="009606E6"/>
    <w:rsid w:val="00960942"/>
    <w:rsid w:val="00960973"/>
    <w:rsid w:val="00960B82"/>
    <w:rsid w:val="00961CFE"/>
    <w:rsid w:val="00961E56"/>
    <w:rsid w:val="00962040"/>
    <w:rsid w:val="009621A6"/>
    <w:rsid w:val="00962256"/>
    <w:rsid w:val="00962407"/>
    <w:rsid w:val="009630D5"/>
    <w:rsid w:val="00963152"/>
    <w:rsid w:val="0096342C"/>
    <w:rsid w:val="0096397D"/>
    <w:rsid w:val="00963A55"/>
    <w:rsid w:val="00963B79"/>
    <w:rsid w:val="00963F6B"/>
    <w:rsid w:val="009644AC"/>
    <w:rsid w:val="00964687"/>
    <w:rsid w:val="009646F5"/>
    <w:rsid w:val="00964C1C"/>
    <w:rsid w:val="00964C41"/>
    <w:rsid w:val="00964D76"/>
    <w:rsid w:val="0096524B"/>
    <w:rsid w:val="0096525E"/>
    <w:rsid w:val="00965339"/>
    <w:rsid w:val="00965C41"/>
    <w:rsid w:val="00965D06"/>
    <w:rsid w:val="009662BE"/>
    <w:rsid w:val="00966581"/>
    <w:rsid w:val="009665DA"/>
    <w:rsid w:val="009667DA"/>
    <w:rsid w:val="00966846"/>
    <w:rsid w:val="0096688A"/>
    <w:rsid w:val="009669A4"/>
    <w:rsid w:val="00966A2E"/>
    <w:rsid w:val="00966B4F"/>
    <w:rsid w:val="00966B65"/>
    <w:rsid w:val="00966FF8"/>
    <w:rsid w:val="0096717A"/>
    <w:rsid w:val="00967545"/>
    <w:rsid w:val="009676A1"/>
    <w:rsid w:val="00967928"/>
    <w:rsid w:val="00967B17"/>
    <w:rsid w:val="00967CF1"/>
    <w:rsid w:val="00967E3B"/>
    <w:rsid w:val="0097007F"/>
    <w:rsid w:val="009700BA"/>
    <w:rsid w:val="009702BE"/>
    <w:rsid w:val="0097057B"/>
    <w:rsid w:val="00970774"/>
    <w:rsid w:val="009707AF"/>
    <w:rsid w:val="009709F4"/>
    <w:rsid w:val="0097121F"/>
    <w:rsid w:val="00971232"/>
    <w:rsid w:val="009712F1"/>
    <w:rsid w:val="00971381"/>
    <w:rsid w:val="009715EE"/>
    <w:rsid w:val="0097175A"/>
    <w:rsid w:val="0097182F"/>
    <w:rsid w:val="00971AB8"/>
    <w:rsid w:val="00971FD6"/>
    <w:rsid w:val="009720B4"/>
    <w:rsid w:val="0097244C"/>
    <w:rsid w:val="0097259E"/>
    <w:rsid w:val="00972761"/>
    <w:rsid w:val="00972C40"/>
    <w:rsid w:val="00972CD1"/>
    <w:rsid w:val="0097304A"/>
    <w:rsid w:val="009730D1"/>
    <w:rsid w:val="00973249"/>
    <w:rsid w:val="0097359B"/>
    <w:rsid w:val="0097361D"/>
    <w:rsid w:val="00973639"/>
    <w:rsid w:val="009736F1"/>
    <w:rsid w:val="009737CE"/>
    <w:rsid w:val="009739E1"/>
    <w:rsid w:val="00973C4C"/>
    <w:rsid w:val="00973D49"/>
    <w:rsid w:val="00973EFB"/>
    <w:rsid w:val="00974394"/>
    <w:rsid w:val="00974EA3"/>
    <w:rsid w:val="00975233"/>
    <w:rsid w:val="00975416"/>
    <w:rsid w:val="00975437"/>
    <w:rsid w:val="009756F4"/>
    <w:rsid w:val="00975A81"/>
    <w:rsid w:val="00975BAB"/>
    <w:rsid w:val="0097605C"/>
    <w:rsid w:val="009760A8"/>
    <w:rsid w:val="009760B4"/>
    <w:rsid w:val="00976696"/>
    <w:rsid w:val="00976A1C"/>
    <w:rsid w:val="00976B75"/>
    <w:rsid w:val="00976B8D"/>
    <w:rsid w:val="00976F2C"/>
    <w:rsid w:val="00977021"/>
    <w:rsid w:val="0097708E"/>
    <w:rsid w:val="00977510"/>
    <w:rsid w:val="0097752C"/>
    <w:rsid w:val="0097752D"/>
    <w:rsid w:val="00977D04"/>
    <w:rsid w:val="00977E55"/>
    <w:rsid w:val="00977FD1"/>
    <w:rsid w:val="00980269"/>
    <w:rsid w:val="009803D0"/>
    <w:rsid w:val="009803D2"/>
    <w:rsid w:val="00980800"/>
    <w:rsid w:val="009809B7"/>
    <w:rsid w:val="009810C6"/>
    <w:rsid w:val="009815D4"/>
    <w:rsid w:val="009827C6"/>
    <w:rsid w:val="009828FC"/>
    <w:rsid w:val="00982B46"/>
    <w:rsid w:val="00982B5F"/>
    <w:rsid w:val="0098303C"/>
    <w:rsid w:val="00983108"/>
    <w:rsid w:val="009833D5"/>
    <w:rsid w:val="00983514"/>
    <w:rsid w:val="0098393C"/>
    <w:rsid w:val="00983B86"/>
    <w:rsid w:val="00983EA8"/>
    <w:rsid w:val="00983F05"/>
    <w:rsid w:val="0098409D"/>
    <w:rsid w:val="00984100"/>
    <w:rsid w:val="00984494"/>
    <w:rsid w:val="0098450A"/>
    <w:rsid w:val="00984714"/>
    <w:rsid w:val="00984BD6"/>
    <w:rsid w:val="00984D79"/>
    <w:rsid w:val="00984D8B"/>
    <w:rsid w:val="00985776"/>
    <w:rsid w:val="00985995"/>
    <w:rsid w:val="00985AE4"/>
    <w:rsid w:val="0098601F"/>
    <w:rsid w:val="0098602D"/>
    <w:rsid w:val="009861DE"/>
    <w:rsid w:val="009863FD"/>
    <w:rsid w:val="00986A42"/>
    <w:rsid w:val="00986BA7"/>
    <w:rsid w:val="00986F7A"/>
    <w:rsid w:val="00987015"/>
    <w:rsid w:val="00987137"/>
    <w:rsid w:val="00987262"/>
    <w:rsid w:val="0098740A"/>
    <w:rsid w:val="0098750C"/>
    <w:rsid w:val="00987673"/>
    <w:rsid w:val="00987731"/>
    <w:rsid w:val="00987A9B"/>
    <w:rsid w:val="00987CA3"/>
    <w:rsid w:val="00987E19"/>
    <w:rsid w:val="00987E4E"/>
    <w:rsid w:val="00987EB9"/>
    <w:rsid w:val="009902A4"/>
    <w:rsid w:val="00990394"/>
    <w:rsid w:val="00990ABD"/>
    <w:rsid w:val="00990E2B"/>
    <w:rsid w:val="00990E69"/>
    <w:rsid w:val="009915F1"/>
    <w:rsid w:val="009917C6"/>
    <w:rsid w:val="00991919"/>
    <w:rsid w:val="0099197B"/>
    <w:rsid w:val="009919F5"/>
    <w:rsid w:val="00991B6A"/>
    <w:rsid w:val="00992001"/>
    <w:rsid w:val="009921BC"/>
    <w:rsid w:val="009923FA"/>
    <w:rsid w:val="00992436"/>
    <w:rsid w:val="0099258D"/>
    <w:rsid w:val="009925E6"/>
    <w:rsid w:val="0099272A"/>
    <w:rsid w:val="009928CB"/>
    <w:rsid w:val="009928E7"/>
    <w:rsid w:val="00992A89"/>
    <w:rsid w:val="00993042"/>
    <w:rsid w:val="00993837"/>
    <w:rsid w:val="00993A15"/>
    <w:rsid w:val="00993ED2"/>
    <w:rsid w:val="009941A4"/>
    <w:rsid w:val="0099423D"/>
    <w:rsid w:val="009947AE"/>
    <w:rsid w:val="009947BE"/>
    <w:rsid w:val="009948CA"/>
    <w:rsid w:val="009949CD"/>
    <w:rsid w:val="00994B0D"/>
    <w:rsid w:val="00994BD8"/>
    <w:rsid w:val="00994DD2"/>
    <w:rsid w:val="00994F28"/>
    <w:rsid w:val="009950C8"/>
    <w:rsid w:val="00995610"/>
    <w:rsid w:val="0099569A"/>
    <w:rsid w:val="0099571C"/>
    <w:rsid w:val="00995721"/>
    <w:rsid w:val="00995B36"/>
    <w:rsid w:val="0099619D"/>
    <w:rsid w:val="0099626D"/>
    <w:rsid w:val="00996459"/>
    <w:rsid w:val="009964CA"/>
    <w:rsid w:val="0099681A"/>
    <w:rsid w:val="00996AD7"/>
    <w:rsid w:val="00996C07"/>
    <w:rsid w:val="00996ECE"/>
    <w:rsid w:val="009970EB"/>
    <w:rsid w:val="009979B3"/>
    <w:rsid w:val="00997A08"/>
    <w:rsid w:val="00997D89"/>
    <w:rsid w:val="009A0013"/>
    <w:rsid w:val="009A0139"/>
    <w:rsid w:val="009A022E"/>
    <w:rsid w:val="009A02F2"/>
    <w:rsid w:val="009A0459"/>
    <w:rsid w:val="009A048F"/>
    <w:rsid w:val="009A0A5F"/>
    <w:rsid w:val="009A0B3B"/>
    <w:rsid w:val="009A0D30"/>
    <w:rsid w:val="009A135B"/>
    <w:rsid w:val="009A14A5"/>
    <w:rsid w:val="009A1950"/>
    <w:rsid w:val="009A197F"/>
    <w:rsid w:val="009A198B"/>
    <w:rsid w:val="009A1B9D"/>
    <w:rsid w:val="009A1CD7"/>
    <w:rsid w:val="009A1CEB"/>
    <w:rsid w:val="009A1E8C"/>
    <w:rsid w:val="009A1FFF"/>
    <w:rsid w:val="009A2026"/>
    <w:rsid w:val="009A222E"/>
    <w:rsid w:val="009A22C3"/>
    <w:rsid w:val="009A22CB"/>
    <w:rsid w:val="009A2C3E"/>
    <w:rsid w:val="009A2FAB"/>
    <w:rsid w:val="009A30A1"/>
    <w:rsid w:val="009A30A4"/>
    <w:rsid w:val="009A3121"/>
    <w:rsid w:val="009A3178"/>
    <w:rsid w:val="009A3219"/>
    <w:rsid w:val="009A33AF"/>
    <w:rsid w:val="009A38D0"/>
    <w:rsid w:val="009A3DBC"/>
    <w:rsid w:val="009A3DC3"/>
    <w:rsid w:val="009A3F08"/>
    <w:rsid w:val="009A401B"/>
    <w:rsid w:val="009A44E3"/>
    <w:rsid w:val="009A450E"/>
    <w:rsid w:val="009A4583"/>
    <w:rsid w:val="009A4949"/>
    <w:rsid w:val="009A49B7"/>
    <w:rsid w:val="009A4CF0"/>
    <w:rsid w:val="009A501B"/>
    <w:rsid w:val="009A50C1"/>
    <w:rsid w:val="009A5173"/>
    <w:rsid w:val="009A5374"/>
    <w:rsid w:val="009A546B"/>
    <w:rsid w:val="009A5578"/>
    <w:rsid w:val="009A5E2B"/>
    <w:rsid w:val="009A603F"/>
    <w:rsid w:val="009A6161"/>
    <w:rsid w:val="009A6585"/>
    <w:rsid w:val="009A6612"/>
    <w:rsid w:val="009A673E"/>
    <w:rsid w:val="009A686E"/>
    <w:rsid w:val="009A6B72"/>
    <w:rsid w:val="009A7235"/>
    <w:rsid w:val="009A73A2"/>
    <w:rsid w:val="009A74B8"/>
    <w:rsid w:val="009A75E3"/>
    <w:rsid w:val="009B0402"/>
    <w:rsid w:val="009B0479"/>
    <w:rsid w:val="009B0F0D"/>
    <w:rsid w:val="009B0FB6"/>
    <w:rsid w:val="009B1553"/>
    <w:rsid w:val="009B15D0"/>
    <w:rsid w:val="009B172C"/>
    <w:rsid w:val="009B18AE"/>
    <w:rsid w:val="009B191A"/>
    <w:rsid w:val="009B1926"/>
    <w:rsid w:val="009B1D43"/>
    <w:rsid w:val="009B1D8F"/>
    <w:rsid w:val="009B1DB2"/>
    <w:rsid w:val="009B1F23"/>
    <w:rsid w:val="009B1F53"/>
    <w:rsid w:val="009B20EE"/>
    <w:rsid w:val="009B252D"/>
    <w:rsid w:val="009B278D"/>
    <w:rsid w:val="009B2894"/>
    <w:rsid w:val="009B294C"/>
    <w:rsid w:val="009B29A6"/>
    <w:rsid w:val="009B2A1B"/>
    <w:rsid w:val="009B2A99"/>
    <w:rsid w:val="009B2CEC"/>
    <w:rsid w:val="009B3106"/>
    <w:rsid w:val="009B3594"/>
    <w:rsid w:val="009B399D"/>
    <w:rsid w:val="009B3E1E"/>
    <w:rsid w:val="009B3EFC"/>
    <w:rsid w:val="009B3F1F"/>
    <w:rsid w:val="009B4011"/>
    <w:rsid w:val="009B4041"/>
    <w:rsid w:val="009B45EE"/>
    <w:rsid w:val="009B49F3"/>
    <w:rsid w:val="009B4E2B"/>
    <w:rsid w:val="009B4EE6"/>
    <w:rsid w:val="009B51F4"/>
    <w:rsid w:val="009B5697"/>
    <w:rsid w:val="009B59A6"/>
    <w:rsid w:val="009B5A96"/>
    <w:rsid w:val="009B5C45"/>
    <w:rsid w:val="009B62E3"/>
    <w:rsid w:val="009B6378"/>
    <w:rsid w:val="009B6500"/>
    <w:rsid w:val="009B6786"/>
    <w:rsid w:val="009B69F4"/>
    <w:rsid w:val="009B6A92"/>
    <w:rsid w:val="009B6E38"/>
    <w:rsid w:val="009B6E4A"/>
    <w:rsid w:val="009B7974"/>
    <w:rsid w:val="009B7A8A"/>
    <w:rsid w:val="009B7E48"/>
    <w:rsid w:val="009C04AA"/>
    <w:rsid w:val="009C0A2B"/>
    <w:rsid w:val="009C0B63"/>
    <w:rsid w:val="009C0D53"/>
    <w:rsid w:val="009C14C7"/>
    <w:rsid w:val="009C151A"/>
    <w:rsid w:val="009C18DC"/>
    <w:rsid w:val="009C1965"/>
    <w:rsid w:val="009C1AAB"/>
    <w:rsid w:val="009C1EA1"/>
    <w:rsid w:val="009C2149"/>
    <w:rsid w:val="009C2159"/>
    <w:rsid w:val="009C21CE"/>
    <w:rsid w:val="009C2241"/>
    <w:rsid w:val="009C2255"/>
    <w:rsid w:val="009C2496"/>
    <w:rsid w:val="009C2BDC"/>
    <w:rsid w:val="009C3025"/>
    <w:rsid w:val="009C302F"/>
    <w:rsid w:val="009C304A"/>
    <w:rsid w:val="009C36EA"/>
    <w:rsid w:val="009C3720"/>
    <w:rsid w:val="009C3759"/>
    <w:rsid w:val="009C3DE2"/>
    <w:rsid w:val="009C3E60"/>
    <w:rsid w:val="009C3F72"/>
    <w:rsid w:val="009C409D"/>
    <w:rsid w:val="009C40D7"/>
    <w:rsid w:val="009C430E"/>
    <w:rsid w:val="009C495F"/>
    <w:rsid w:val="009C4FD1"/>
    <w:rsid w:val="009C50D9"/>
    <w:rsid w:val="009C522C"/>
    <w:rsid w:val="009C5693"/>
    <w:rsid w:val="009C577D"/>
    <w:rsid w:val="009C57BC"/>
    <w:rsid w:val="009C59BC"/>
    <w:rsid w:val="009C5B9D"/>
    <w:rsid w:val="009C638F"/>
    <w:rsid w:val="009C6523"/>
    <w:rsid w:val="009C654B"/>
    <w:rsid w:val="009C66D9"/>
    <w:rsid w:val="009C67F3"/>
    <w:rsid w:val="009C6D75"/>
    <w:rsid w:val="009C6D7B"/>
    <w:rsid w:val="009C7578"/>
    <w:rsid w:val="009C762D"/>
    <w:rsid w:val="009C7636"/>
    <w:rsid w:val="009C7959"/>
    <w:rsid w:val="009C7AFE"/>
    <w:rsid w:val="009C7E4D"/>
    <w:rsid w:val="009C7E62"/>
    <w:rsid w:val="009C7F7E"/>
    <w:rsid w:val="009D00CF"/>
    <w:rsid w:val="009D0271"/>
    <w:rsid w:val="009D0421"/>
    <w:rsid w:val="009D071A"/>
    <w:rsid w:val="009D094D"/>
    <w:rsid w:val="009D09B1"/>
    <w:rsid w:val="009D0A33"/>
    <w:rsid w:val="009D0B69"/>
    <w:rsid w:val="009D0D5F"/>
    <w:rsid w:val="009D0E30"/>
    <w:rsid w:val="009D0F48"/>
    <w:rsid w:val="009D1075"/>
    <w:rsid w:val="009D1134"/>
    <w:rsid w:val="009D135D"/>
    <w:rsid w:val="009D154B"/>
    <w:rsid w:val="009D16C9"/>
    <w:rsid w:val="009D1966"/>
    <w:rsid w:val="009D196E"/>
    <w:rsid w:val="009D1F30"/>
    <w:rsid w:val="009D1FF6"/>
    <w:rsid w:val="009D23A9"/>
    <w:rsid w:val="009D2540"/>
    <w:rsid w:val="009D2714"/>
    <w:rsid w:val="009D295E"/>
    <w:rsid w:val="009D29C3"/>
    <w:rsid w:val="009D2A78"/>
    <w:rsid w:val="009D2CBA"/>
    <w:rsid w:val="009D301C"/>
    <w:rsid w:val="009D31AE"/>
    <w:rsid w:val="009D34CB"/>
    <w:rsid w:val="009D352D"/>
    <w:rsid w:val="009D370D"/>
    <w:rsid w:val="009D43E7"/>
    <w:rsid w:val="009D4644"/>
    <w:rsid w:val="009D46D4"/>
    <w:rsid w:val="009D4798"/>
    <w:rsid w:val="009D48F8"/>
    <w:rsid w:val="009D4B59"/>
    <w:rsid w:val="009D4C5E"/>
    <w:rsid w:val="009D4E34"/>
    <w:rsid w:val="009D4ED4"/>
    <w:rsid w:val="009D52F3"/>
    <w:rsid w:val="009D5374"/>
    <w:rsid w:val="009D5592"/>
    <w:rsid w:val="009D55F3"/>
    <w:rsid w:val="009D5AFD"/>
    <w:rsid w:val="009D5BC7"/>
    <w:rsid w:val="009D5EF8"/>
    <w:rsid w:val="009D6137"/>
    <w:rsid w:val="009D61B7"/>
    <w:rsid w:val="009D64AC"/>
    <w:rsid w:val="009D65CE"/>
    <w:rsid w:val="009D731D"/>
    <w:rsid w:val="009D7340"/>
    <w:rsid w:val="009D741B"/>
    <w:rsid w:val="009D7519"/>
    <w:rsid w:val="009D7876"/>
    <w:rsid w:val="009D7883"/>
    <w:rsid w:val="009D79EF"/>
    <w:rsid w:val="009D79FA"/>
    <w:rsid w:val="009D7A68"/>
    <w:rsid w:val="009D7C26"/>
    <w:rsid w:val="009E06AB"/>
    <w:rsid w:val="009E07C1"/>
    <w:rsid w:val="009E07F4"/>
    <w:rsid w:val="009E082F"/>
    <w:rsid w:val="009E0C1A"/>
    <w:rsid w:val="009E0CF0"/>
    <w:rsid w:val="009E0D5F"/>
    <w:rsid w:val="009E0FF4"/>
    <w:rsid w:val="009E104B"/>
    <w:rsid w:val="009E10F3"/>
    <w:rsid w:val="009E1240"/>
    <w:rsid w:val="009E1325"/>
    <w:rsid w:val="009E1551"/>
    <w:rsid w:val="009E1614"/>
    <w:rsid w:val="009E1D88"/>
    <w:rsid w:val="009E1FAB"/>
    <w:rsid w:val="009E20A3"/>
    <w:rsid w:val="009E23C6"/>
    <w:rsid w:val="009E2F9A"/>
    <w:rsid w:val="009E322D"/>
    <w:rsid w:val="009E3324"/>
    <w:rsid w:val="009E33F3"/>
    <w:rsid w:val="009E368F"/>
    <w:rsid w:val="009E3ACF"/>
    <w:rsid w:val="009E3EB7"/>
    <w:rsid w:val="009E3FF5"/>
    <w:rsid w:val="009E4358"/>
    <w:rsid w:val="009E4670"/>
    <w:rsid w:val="009E4833"/>
    <w:rsid w:val="009E48A0"/>
    <w:rsid w:val="009E48C5"/>
    <w:rsid w:val="009E49A2"/>
    <w:rsid w:val="009E4A6B"/>
    <w:rsid w:val="009E4C0B"/>
    <w:rsid w:val="009E4CF6"/>
    <w:rsid w:val="009E4E5F"/>
    <w:rsid w:val="009E5146"/>
    <w:rsid w:val="009E52CC"/>
    <w:rsid w:val="009E53FC"/>
    <w:rsid w:val="009E5556"/>
    <w:rsid w:val="009E593C"/>
    <w:rsid w:val="009E5975"/>
    <w:rsid w:val="009E5D7F"/>
    <w:rsid w:val="009E5E9B"/>
    <w:rsid w:val="009E61C0"/>
    <w:rsid w:val="009E6665"/>
    <w:rsid w:val="009E66D5"/>
    <w:rsid w:val="009E69D1"/>
    <w:rsid w:val="009E6B1C"/>
    <w:rsid w:val="009E772B"/>
    <w:rsid w:val="009E7976"/>
    <w:rsid w:val="009F0010"/>
    <w:rsid w:val="009F0078"/>
    <w:rsid w:val="009F0137"/>
    <w:rsid w:val="009F01B2"/>
    <w:rsid w:val="009F0339"/>
    <w:rsid w:val="009F03A1"/>
    <w:rsid w:val="009F09A9"/>
    <w:rsid w:val="009F0AA5"/>
    <w:rsid w:val="009F10CB"/>
    <w:rsid w:val="009F1429"/>
    <w:rsid w:val="009F1545"/>
    <w:rsid w:val="009F1AAB"/>
    <w:rsid w:val="009F1D60"/>
    <w:rsid w:val="009F1DF6"/>
    <w:rsid w:val="009F1F04"/>
    <w:rsid w:val="009F2059"/>
    <w:rsid w:val="009F20AC"/>
    <w:rsid w:val="009F22AC"/>
    <w:rsid w:val="009F232F"/>
    <w:rsid w:val="009F242D"/>
    <w:rsid w:val="009F24BD"/>
    <w:rsid w:val="009F2555"/>
    <w:rsid w:val="009F2632"/>
    <w:rsid w:val="009F2A77"/>
    <w:rsid w:val="009F2BAA"/>
    <w:rsid w:val="009F2DA0"/>
    <w:rsid w:val="009F3095"/>
    <w:rsid w:val="009F32CE"/>
    <w:rsid w:val="009F377D"/>
    <w:rsid w:val="009F40D2"/>
    <w:rsid w:val="009F4113"/>
    <w:rsid w:val="009F4264"/>
    <w:rsid w:val="009F42B0"/>
    <w:rsid w:val="009F4415"/>
    <w:rsid w:val="009F44FB"/>
    <w:rsid w:val="009F45B9"/>
    <w:rsid w:val="009F4AB6"/>
    <w:rsid w:val="009F4D67"/>
    <w:rsid w:val="009F4E7C"/>
    <w:rsid w:val="009F5093"/>
    <w:rsid w:val="009F526D"/>
    <w:rsid w:val="009F5314"/>
    <w:rsid w:val="009F58A6"/>
    <w:rsid w:val="009F5FC1"/>
    <w:rsid w:val="009F5FE5"/>
    <w:rsid w:val="009F6361"/>
    <w:rsid w:val="009F63C3"/>
    <w:rsid w:val="009F63ED"/>
    <w:rsid w:val="009F6B0C"/>
    <w:rsid w:val="009F6D9F"/>
    <w:rsid w:val="009F6DE8"/>
    <w:rsid w:val="009F6F21"/>
    <w:rsid w:val="009F7126"/>
    <w:rsid w:val="009F746E"/>
    <w:rsid w:val="009F755E"/>
    <w:rsid w:val="009F79F8"/>
    <w:rsid w:val="009F7DD9"/>
    <w:rsid w:val="00A00063"/>
    <w:rsid w:val="00A008EA"/>
    <w:rsid w:val="00A00A04"/>
    <w:rsid w:val="00A00A19"/>
    <w:rsid w:val="00A00B20"/>
    <w:rsid w:val="00A00BCA"/>
    <w:rsid w:val="00A00C39"/>
    <w:rsid w:val="00A01186"/>
    <w:rsid w:val="00A01419"/>
    <w:rsid w:val="00A014AB"/>
    <w:rsid w:val="00A01503"/>
    <w:rsid w:val="00A01690"/>
    <w:rsid w:val="00A018D1"/>
    <w:rsid w:val="00A018E4"/>
    <w:rsid w:val="00A01CCF"/>
    <w:rsid w:val="00A01E72"/>
    <w:rsid w:val="00A021B7"/>
    <w:rsid w:val="00A0233F"/>
    <w:rsid w:val="00A0287B"/>
    <w:rsid w:val="00A02924"/>
    <w:rsid w:val="00A02A40"/>
    <w:rsid w:val="00A02EB3"/>
    <w:rsid w:val="00A03017"/>
    <w:rsid w:val="00A03023"/>
    <w:rsid w:val="00A03612"/>
    <w:rsid w:val="00A03659"/>
    <w:rsid w:val="00A03E04"/>
    <w:rsid w:val="00A04107"/>
    <w:rsid w:val="00A0413B"/>
    <w:rsid w:val="00A0416E"/>
    <w:rsid w:val="00A04439"/>
    <w:rsid w:val="00A04451"/>
    <w:rsid w:val="00A044B7"/>
    <w:rsid w:val="00A0455D"/>
    <w:rsid w:val="00A048E5"/>
    <w:rsid w:val="00A04AF0"/>
    <w:rsid w:val="00A04CB4"/>
    <w:rsid w:val="00A051C2"/>
    <w:rsid w:val="00A058A0"/>
    <w:rsid w:val="00A05B24"/>
    <w:rsid w:val="00A05B52"/>
    <w:rsid w:val="00A06403"/>
    <w:rsid w:val="00A06427"/>
    <w:rsid w:val="00A064C8"/>
    <w:rsid w:val="00A069AF"/>
    <w:rsid w:val="00A06DD8"/>
    <w:rsid w:val="00A07019"/>
    <w:rsid w:val="00A0718A"/>
    <w:rsid w:val="00A07219"/>
    <w:rsid w:val="00A07A4F"/>
    <w:rsid w:val="00A07CAC"/>
    <w:rsid w:val="00A07CD1"/>
    <w:rsid w:val="00A07E9C"/>
    <w:rsid w:val="00A101C8"/>
    <w:rsid w:val="00A1037D"/>
    <w:rsid w:val="00A106D9"/>
    <w:rsid w:val="00A10824"/>
    <w:rsid w:val="00A10918"/>
    <w:rsid w:val="00A109EF"/>
    <w:rsid w:val="00A10A85"/>
    <w:rsid w:val="00A10DB2"/>
    <w:rsid w:val="00A10FC3"/>
    <w:rsid w:val="00A10FC8"/>
    <w:rsid w:val="00A1117D"/>
    <w:rsid w:val="00A11579"/>
    <w:rsid w:val="00A116F6"/>
    <w:rsid w:val="00A117B2"/>
    <w:rsid w:val="00A119E1"/>
    <w:rsid w:val="00A11B90"/>
    <w:rsid w:val="00A11D25"/>
    <w:rsid w:val="00A120D5"/>
    <w:rsid w:val="00A121AB"/>
    <w:rsid w:val="00A125E3"/>
    <w:rsid w:val="00A12637"/>
    <w:rsid w:val="00A12834"/>
    <w:rsid w:val="00A131CF"/>
    <w:rsid w:val="00A13257"/>
    <w:rsid w:val="00A1340F"/>
    <w:rsid w:val="00A1392C"/>
    <w:rsid w:val="00A13A8A"/>
    <w:rsid w:val="00A13B90"/>
    <w:rsid w:val="00A13CA5"/>
    <w:rsid w:val="00A13D60"/>
    <w:rsid w:val="00A13DA5"/>
    <w:rsid w:val="00A13E4A"/>
    <w:rsid w:val="00A140EF"/>
    <w:rsid w:val="00A143EE"/>
    <w:rsid w:val="00A1488A"/>
    <w:rsid w:val="00A14C04"/>
    <w:rsid w:val="00A14D09"/>
    <w:rsid w:val="00A1522D"/>
    <w:rsid w:val="00A15557"/>
    <w:rsid w:val="00A156AE"/>
    <w:rsid w:val="00A15749"/>
    <w:rsid w:val="00A15960"/>
    <w:rsid w:val="00A15A1A"/>
    <w:rsid w:val="00A15D26"/>
    <w:rsid w:val="00A15D6A"/>
    <w:rsid w:val="00A15FA4"/>
    <w:rsid w:val="00A161C4"/>
    <w:rsid w:val="00A16661"/>
    <w:rsid w:val="00A16A99"/>
    <w:rsid w:val="00A16BB0"/>
    <w:rsid w:val="00A16E0A"/>
    <w:rsid w:val="00A17135"/>
    <w:rsid w:val="00A17325"/>
    <w:rsid w:val="00A173D1"/>
    <w:rsid w:val="00A173DC"/>
    <w:rsid w:val="00A17565"/>
    <w:rsid w:val="00A17587"/>
    <w:rsid w:val="00A17663"/>
    <w:rsid w:val="00A1771A"/>
    <w:rsid w:val="00A17956"/>
    <w:rsid w:val="00A17CCC"/>
    <w:rsid w:val="00A17EDF"/>
    <w:rsid w:val="00A20444"/>
    <w:rsid w:val="00A208E3"/>
    <w:rsid w:val="00A20A0F"/>
    <w:rsid w:val="00A20ECD"/>
    <w:rsid w:val="00A20F5B"/>
    <w:rsid w:val="00A2101A"/>
    <w:rsid w:val="00A2169E"/>
    <w:rsid w:val="00A21950"/>
    <w:rsid w:val="00A21D94"/>
    <w:rsid w:val="00A21DAF"/>
    <w:rsid w:val="00A22196"/>
    <w:rsid w:val="00A221F6"/>
    <w:rsid w:val="00A22482"/>
    <w:rsid w:val="00A224CB"/>
    <w:rsid w:val="00A224DD"/>
    <w:rsid w:val="00A22FF8"/>
    <w:rsid w:val="00A2373C"/>
    <w:rsid w:val="00A23873"/>
    <w:rsid w:val="00A23A6E"/>
    <w:rsid w:val="00A24832"/>
    <w:rsid w:val="00A249E4"/>
    <w:rsid w:val="00A24AC3"/>
    <w:rsid w:val="00A24D0F"/>
    <w:rsid w:val="00A24D53"/>
    <w:rsid w:val="00A2511C"/>
    <w:rsid w:val="00A25121"/>
    <w:rsid w:val="00A257F3"/>
    <w:rsid w:val="00A25926"/>
    <w:rsid w:val="00A25CE1"/>
    <w:rsid w:val="00A25D5C"/>
    <w:rsid w:val="00A25DD6"/>
    <w:rsid w:val="00A25F33"/>
    <w:rsid w:val="00A25F79"/>
    <w:rsid w:val="00A26130"/>
    <w:rsid w:val="00A266E6"/>
    <w:rsid w:val="00A2675B"/>
    <w:rsid w:val="00A2681B"/>
    <w:rsid w:val="00A26C92"/>
    <w:rsid w:val="00A273ED"/>
    <w:rsid w:val="00A2768D"/>
    <w:rsid w:val="00A27870"/>
    <w:rsid w:val="00A27897"/>
    <w:rsid w:val="00A3016E"/>
    <w:rsid w:val="00A30282"/>
    <w:rsid w:val="00A304C0"/>
    <w:rsid w:val="00A3050E"/>
    <w:rsid w:val="00A30678"/>
    <w:rsid w:val="00A30CC4"/>
    <w:rsid w:val="00A30E7C"/>
    <w:rsid w:val="00A313A3"/>
    <w:rsid w:val="00A31A2C"/>
    <w:rsid w:val="00A31A33"/>
    <w:rsid w:val="00A31A61"/>
    <w:rsid w:val="00A31A83"/>
    <w:rsid w:val="00A31AA4"/>
    <w:rsid w:val="00A31EA3"/>
    <w:rsid w:val="00A31F9B"/>
    <w:rsid w:val="00A32061"/>
    <w:rsid w:val="00A320B6"/>
    <w:rsid w:val="00A3224F"/>
    <w:rsid w:val="00A323A5"/>
    <w:rsid w:val="00A323FF"/>
    <w:rsid w:val="00A32B6C"/>
    <w:rsid w:val="00A32B73"/>
    <w:rsid w:val="00A32CE7"/>
    <w:rsid w:val="00A32FFE"/>
    <w:rsid w:val="00A332A9"/>
    <w:rsid w:val="00A332E2"/>
    <w:rsid w:val="00A334F3"/>
    <w:rsid w:val="00A33583"/>
    <w:rsid w:val="00A3374F"/>
    <w:rsid w:val="00A33AA2"/>
    <w:rsid w:val="00A341AA"/>
    <w:rsid w:val="00A341D3"/>
    <w:rsid w:val="00A3430B"/>
    <w:rsid w:val="00A34543"/>
    <w:rsid w:val="00A34560"/>
    <w:rsid w:val="00A34616"/>
    <w:rsid w:val="00A34831"/>
    <w:rsid w:val="00A348E1"/>
    <w:rsid w:val="00A3496F"/>
    <w:rsid w:val="00A34E35"/>
    <w:rsid w:val="00A3506E"/>
    <w:rsid w:val="00A350E8"/>
    <w:rsid w:val="00A35246"/>
    <w:rsid w:val="00A35705"/>
    <w:rsid w:val="00A358FC"/>
    <w:rsid w:val="00A3599D"/>
    <w:rsid w:val="00A35C51"/>
    <w:rsid w:val="00A35CE7"/>
    <w:rsid w:val="00A35ED9"/>
    <w:rsid w:val="00A36666"/>
    <w:rsid w:val="00A3674B"/>
    <w:rsid w:val="00A36C5B"/>
    <w:rsid w:val="00A36DDA"/>
    <w:rsid w:val="00A36E4D"/>
    <w:rsid w:val="00A3720E"/>
    <w:rsid w:val="00A37250"/>
    <w:rsid w:val="00A3732C"/>
    <w:rsid w:val="00A37355"/>
    <w:rsid w:val="00A37816"/>
    <w:rsid w:val="00A379C0"/>
    <w:rsid w:val="00A37BC9"/>
    <w:rsid w:val="00A401EA"/>
    <w:rsid w:val="00A4058D"/>
    <w:rsid w:val="00A40824"/>
    <w:rsid w:val="00A408A0"/>
    <w:rsid w:val="00A40A42"/>
    <w:rsid w:val="00A40A4A"/>
    <w:rsid w:val="00A40CD2"/>
    <w:rsid w:val="00A410B5"/>
    <w:rsid w:val="00A41108"/>
    <w:rsid w:val="00A4123F"/>
    <w:rsid w:val="00A413C6"/>
    <w:rsid w:val="00A41459"/>
    <w:rsid w:val="00A41653"/>
    <w:rsid w:val="00A41A0C"/>
    <w:rsid w:val="00A41B8D"/>
    <w:rsid w:val="00A41BCF"/>
    <w:rsid w:val="00A41DD3"/>
    <w:rsid w:val="00A420B8"/>
    <w:rsid w:val="00A4219B"/>
    <w:rsid w:val="00A42465"/>
    <w:rsid w:val="00A425E6"/>
    <w:rsid w:val="00A42BFF"/>
    <w:rsid w:val="00A43284"/>
    <w:rsid w:val="00A43611"/>
    <w:rsid w:val="00A4364E"/>
    <w:rsid w:val="00A438E5"/>
    <w:rsid w:val="00A43992"/>
    <w:rsid w:val="00A43B3D"/>
    <w:rsid w:val="00A43E7A"/>
    <w:rsid w:val="00A43F1F"/>
    <w:rsid w:val="00A43FA0"/>
    <w:rsid w:val="00A442EF"/>
    <w:rsid w:val="00A44420"/>
    <w:rsid w:val="00A44524"/>
    <w:rsid w:val="00A4454A"/>
    <w:rsid w:val="00A445BB"/>
    <w:rsid w:val="00A44855"/>
    <w:rsid w:val="00A44D0F"/>
    <w:rsid w:val="00A44FC4"/>
    <w:rsid w:val="00A456D7"/>
    <w:rsid w:val="00A4585F"/>
    <w:rsid w:val="00A45C7E"/>
    <w:rsid w:val="00A464A0"/>
    <w:rsid w:val="00A46551"/>
    <w:rsid w:val="00A4668C"/>
    <w:rsid w:val="00A466FA"/>
    <w:rsid w:val="00A4679B"/>
    <w:rsid w:val="00A46821"/>
    <w:rsid w:val="00A46905"/>
    <w:rsid w:val="00A469D8"/>
    <w:rsid w:val="00A46A37"/>
    <w:rsid w:val="00A46B8F"/>
    <w:rsid w:val="00A47052"/>
    <w:rsid w:val="00A477F7"/>
    <w:rsid w:val="00A4785C"/>
    <w:rsid w:val="00A478DC"/>
    <w:rsid w:val="00A479D8"/>
    <w:rsid w:val="00A47B82"/>
    <w:rsid w:val="00A47D06"/>
    <w:rsid w:val="00A47E48"/>
    <w:rsid w:val="00A50228"/>
    <w:rsid w:val="00A505DD"/>
    <w:rsid w:val="00A50772"/>
    <w:rsid w:val="00A507B6"/>
    <w:rsid w:val="00A508A8"/>
    <w:rsid w:val="00A5094C"/>
    <w:rsid w:val="00A5098D"/>
    <w:rsid w:val="00A5103B"/>
    <w:rsid w:val="00A51049"/>
    <w:rsid w:val="00A5195B"/>
    <w:rsid w:val="00A519FC"/>
    <w:rsid w:val="00A51A8B"/>
    <w:rsid w:val="00A51BB7"/>
    <w:rsid w:val="00A51CBB"/>
    <w:rsid w:val="00A51F51"/>
    <w:rsid w:val="00A522CF"/>
    <w:rsid w:val="00A522F8"/>
    <w:rsid w:val="00A5258D"/>
    <w:rsid w:val="00A527B4"/>
    <w:rsid w:val="00A527DA"/>
    <w:rsid w:val="00A52824"/>
    <w:rsid w:val="00A52A97"/>
    <w:rsid w:val="00A52E48"/>
    <w:rsid w:val="00A52F6C"/>
    <w:rsid w:val="00A53063"/>
    <w:rsid w:val="00A5307C"/>
    <w:rsid w:val="00A53419"/>
    <w:rsid w:val="00A5369A"/>
    <w:rsid w:val="00A53857"/>
    <w:rsid w:val="00A543C2"/>
    <w:rsid w:val="00A544BA"/>
    <w:rsid w:val="00A5465F"/>
    <w:rsid w:val="00A54C43"/>
    <w:rsid w:val="00A54C8A"/>
    <w:rsid w:val="00A54D15"/>
    <w:rsid w:val="00A5516E"/>
    <w:rsid w:val="00A55235"/>
    <w:rsid w:val="00A55334"/>
    <w:rsid w:val="00A555E0"/>
    <w:rsid w:val="00A5590D"/>
    <w:rsid w:val="00A55AE7"/>
    <w:rsid w:val="00A55C4B"/>
    <w:rsid w:val="00A55C88"/>
    <w:rsid w:val="00A55F8B"/>
    <w:rsid w:val="00A5615F"/>
    <w:rsid w:val="00A563CB"/>
    <w:rsid w:val="00A56CF1"/>
    <w:rsid w:val="00A56E0A"/>
    <w:rsid w:val="00A56F11"/>
    <w:rsid w:val="00A56FC2"/>
    <w:rsid w:val="00A5757F"/>
    <w:rsid w:val="00A576E6"/>
    <w:rsid w:val="00A57A63"/>
    <w:rsid w:val="00A57A84"/>
    <w:rsid w:val="00A57BC3"/>
    <w:rsid w:val="00A57DEE"/>
    <w:rsid w:val="00A57EFA"/>
    <w:rsid w:val="00A60326"/>
    <w:rsid w:val="00A604AD"/>
    <w:rsid w:val="00A604C9"/>
    <w:rsid w:val="00A60615"/>
    <w:rsid w:val="00A606AF"/>
    <w:rsid w:val="00A609BA"/>
    <w:rsid w:val="00A60A5E"/>
    <w:rsid w:val="00A60B3B"/>
    <w:rsid w:val="00A60D48"/>
    <w:rsid w:val="00A60F13"/>
    <w:rsid w:val="00A61115"/>
    <w:rsid w:val="00A612CA"/>
    <w:rsid w:val="00A6130C"/>
    <w:rsid w:val="00A6149B"/>
    <w:rsid w:val="00A61617"/>
    <w:rsid w:val="00A6163F"/>
    <w:rsid w:val="00A61660"/>
    <w:rsid w:val="00A6171C"/>
    <w:rsid w:val="00A6173C"/>
    <w:rsid w:val="00A619B1"/>
    <w:rsid w:val="00A61A68"/>
    <w:rsid w:val="00A61C8C"/>
    <w:rsid w:val="00A61F5D"/>
    <w:rsid w:val="00A620B3"/>
    <w:rsid w:val="00A620D2"/>
    <w:rsid w:val="00A620D5"/>
    <w:rsid w:val="00A62207"/>
    <w:rsid w:val="00A62271"/>
    <w:rsid w:val="00A62286"/>
    <w:rsid w:val="00A62354"/>
    <w:rsid w:val="00A623F5"/>
    <w:rsid w:val="00A6245E"/>
    <w:rsid w:val="00A626E0"/>
    <w:rsid w:val="00A63164"/>
    <w:rsid w:val="00A63537"/>
    <w:rsid w:val="00A637C1"/>
    <w:rsid w:val="00A63A5F"/>
    <w:rsid w:val="00A63AF6"/>
    <w:rsid w:val="00A63BD6"/>
    <w:rsid w:val="00A63C52"/>
    <w:rsid w:val="00A63F06"/>
    <w:rsid w:val="00A64485"/>
    <w:rsid w:val="00A6457F"/>
    <w:rsid w:val="00A64AD2"/>
    <w:rsid w:val="00A64C24"/>
    <w:rsid w:val="00A64D84"/>
    <w:rsid w:val="00A64DDB"/>
    <w:rsid w:val="00A6526F"/>
    <w:rsid w:val="00A6537E"/>
    <w:rsid w:val="00A65590"/>
    <w:rsid w:val="00A65AB6"/>
    <w:rsid w:val="00A65AE3"/>
    <w:rsid w:val="00A65D9C"/>
    <w:rsid w:val="00A6611D"/>
    <w:rsid w:val="00A66158"/>
    <w:rsid w:val="00A661D7"/>
    <w:rsid w:val="00A662FF"/>
    <w:rsid w:val="00A6664D"/>
    <w:rsid w:val="00A66B61"/>
    <w:rsid w:val="00A66BF0"/>
    <w:rsid w:val="00A67219"/>
    <w:rsid w:val="00A67969"/>
    <w:rsid w:val="00A67EF7"/>
    <w:rsid w:val="00A704E3"/>
    <w:rsid w:val="00A7065B"/>
    <w:rsid w:val="00A70681"/>
    <w:rsid w:val="00A70B46"/>
    <w:rsid w:val="00A70C54"/>
    <w:rsid w:val="00A70E81"/>
    <w:rsid w:val="00A71030"/>
    <w:rsid w:val="00A711D6"/>
    <w:rsid w:val="00A712BB"/>
    <w:rsid w:val="00A715C0"/>
    <w:rsid w:val="00A71658"/>
    <w:rsid w:val="00A716F6"/>
    <w:rsid w:val="00A71A12"/>
    <w:rsid w:val="00A71A3D"/>
    <w:rsid w:val="00A71AC7"/>
    <w:rsid w:val="00A71B6F"/>
    <w:rsid w:val="00A71C51"/>
    <w:rsid w:val="00A72280"/>
    <w:rsid w:val="00A7232A"/>
    <w:rsid w:val="00A7232F"/>
    <w:rsid w:val="00A7241E"/>
    <w:rsid w:val="00A72741"/>
    <w:rsid w:val="00A727DE"/>
    <w:rsid w:val="00A72A90"/>
    <w:rsid w:val="00A72BF3"/>
    <w:rsid w:val="00A72F47"/>
    <w:rsid w:val="00A7319A"/>
    <w:rsid w:val="00A733B0"/>
    <w:rsid w:val="00A73447"/>
    <w:rsid w:val="00A73746"/>
    <w:rsid w:val="00A7380B"/>
    <w:rsid w:val="00A73C67"/>
    <w:rsid w:val="00A73DD5"/>
    <w:rsid w:val="00A74238"/>
    <w:rsid w:val="00A742D3"/>
    <w:rsid w:val="00A74486"/>
    <w:rsid w:val="00A74BA9"/>
    <w:rsid w:val="00A74D9D"/>
    <w:rsid w:val="00A751DE"/>
    <w:rsid w:val="00A75297"/>
    <w:rsid w:val="00A7536D"/>
    <w:rsid w:val="00A75422"/>
    <w:rsid w:val="00A75429"/>
    <w:rsid w:val="00A754A9"/>
    <w:rsid w:val="00A7573C"/>
    <w:rsid w:val="00A75873"/>
    <w:rsid w:val="00A75B36"/>
    <w:rsid w:val="00A75DE0"/>
    <w:rsid w:val="00A75E77"/>
    <w:rsid w:val="00A76153"/>
    <w:rsid w:val="00A76360"/>
    <w:rsid w:val="00A763DA"/>
    <w:rsid w:val="00A76476"/>
    <w:rsid w:val="00A76762"/>
    <w:rsid w:val="00A7678E"/>
    <w:rsid w:val="00A76923"/>
    <w:rsid w:val="00A76B5D"/>
    <w:rsid w:val="00A76BAD"/>
    <w:rsid w:val="00A7720A"/>
    <w:rsid w:val="00A773CD"/>
    <w:rsid w:val="00A77553"/>
    <w:rsid w:val="00A7784C"/>
    <w:rsid w:val="00A778BB"/>
    <w:rsid w:val="00A77B31"/>
    <w:rsid w:val="00A77C40"/>
    <w:rsid w:val="00A77F75"/>
    <w:rsid w:val="00A77FFA"/>
    <w:rsid w:val="00A80AB4"/>
    <w:rsid w:val="00A80BE6"/>
    <w:rsid w:val="00A80C8F"/>
    <w:rsid w:val="00A80D9D"/>
    <w:rsid w:val="00A80F26"/>
    <w:rsid w:val="00A81265"/>
    <w:rsid w:val="00A812F8"/>
    <w:rsid w:val="00A81324"/>
    <w:rsid w:val="00A8147F"/>
    <w:rsid w:val="00A8169F"/>
    <w:rsid w:val="00A816A6"/>
    <w:rsid w:val="00A816F8"/>
    <w:rsid w:val="00A817EF"/>
    <w:rsid w:val="00A819B1"/>
    <w:rsid w:val="00A81A5C"/>
    <w:rsid w:val="00A81ACF"/>
    <w:rsid w:val="00A81B59"/>
    <w:rsid w:val="00A81B85"/>
    <w:rsid w:val="00A81B99"/>
    <w:rsid w:val="00A81C2D"/>
    <w:rsid w:val="00A820C9"/>
    <w:rsid w:val="00A8220C"/>
    <w:rsid w:val="00A826F8"/>
    <w:rsid w:val="00A828FF"/>
    <w:rsid w:val="00A82C7C"/>
    <w:rsid w:val="00A82FCA"/>
    <w:rsid w:val="00A830EA"/>
    <w:rsid w:val="00A831A4"/>
    <w:rsid w:val="00A832E7"/>
    <w:rsid w:val="00A833DF"/>
    <w:rsid w:val="00A838AB"/>
    <w:rsid w:val="00A838B4"/>
    <w:rsid w:val="00A83D26"/>
    <w:rsid w:val="00A83E13"/>
    <w:rsid w:val="00A83F3B"/>
    <w:rsid w:val="00A8407B"/>
    <w:rsid w:val="00A843DA"/>
    <w:rsid w:val="00A8448A"/>
    <w:rsid w:val="00A84902"/>
    <w:rsid w:val="00A84E1D"/>
    <w:rsid w:val="00A85105"/>
    <w:rsid w:val="00A85268"/>
    <w:rsid w:val="00A85483"/>
    <w:rsid w:val="00A856AB"/>
    <w:rsid w:val="00A856C7"/>
    <w:rsid w:val="00A856F8"/>
    <w:rsid w:val="00A858EF"/>
    <w:rsid w:val="00A85992"/>
    <w:rsid w:val="00A85AD8"/>
    <w:rsid w:val="00A85FFF"/>
    <w:rsid w:val="00A86217"/>
    <w:rsid w:val="00A8648A"/>
    <w:rsid w:val="00A86526"/>
    <w:rsid w:val="00A86774"/>
    <w:rsid w:val="00A8680C"/>
    <w:rsid w:val="00A86827"/>
    <w:rsid w:val="00A86832"/>
    <w:rsid w:val="00A86C59"/>
    <w:rsid w:val="00A86CD8"/>
    <w:rsid w:val="00A86DCB"/>
    <w:rsid w:val="00A87178"/>
    <w:rsid w:val="00A87343"/>
    <w:rsid w:val="00A87922"/>
    <w:rsid w:val="00A879A1"/>
    <w:rsid w:val="00A87BB1"/>
    <w:rsid w:val="00A87C21"/>
    <w:rsid w:val="00A90111"/>
    <w:rsid w:val="00A901FD"/>
    <w:rsid w:val="00A9033B"/>
    <w:rsid w:val="00A90432"/>
    <w:rsid w:val="00A9047D"/>
    <w:rsid w:val="00A90560"/>
    <w:rsid w:val="00A90E70"/>
    <w:rsid w:val="00A911F2"/>
    <w:rsid w:val="00A91325"/>
    <w:rsid w:val="00A91673"/>
    <w:rsid w:val="00A91730"/>
    <w:rsid w:val="00A917A7"/>
    <w:rsid w:val="00A917BB"/>
    <w:rsid w:val="00A919F3"/>
    <w:rsid w:val="00A92051"/>
    <w:rsid w:val="00A92158"/>
    <w:rsid w:val="00A921AD"/>
    <w:rsid w:val="00A923E7"/>
    <w:rsid w:val="00A92493"/>
    <w:rsid w:val="00A92C87"/>
    <w:rsid w:val="00A92DF7"/>
    <w:rsid w:val="00A933E4"/>
    <w:rsid w:val="00A93410"/>
    <w:rsid w:val="00A934DE"/>
    <w:rsid w:val="00A935D7"/>
    <w:rsid w:val="00A93C0A"/>
    <w:rsid w:val="00A94138"/>
    <w:rsid w:val="00A9445A"/>
    <w:rsid w:val="00A944C6"/>
    <w:rsid w:val="00A9467C"/>
    <w:rsid w:val="00A9488D"/>
    <w:rsid w:val="00A9496D"/>
    <w:rsid w:val="00A94AA2"/>
    <w:rsid w:val="00A94E09"/>
    <w:rsid w:val="00A951A5"/>
    <w:rsid w:val="00A9520F"/>
    <w:rsid w:val="00A954A2"/>
    <w:rsid w:val="00A95559"/>
    <w:rsid w:val="00A95622"/>
    <w:rsid w:val="00A95706"/>
    <w:rsid w:val="00A95904"/>
    <w:rsid w:val="00A95A80"/>
    <w:rsid w:val="00A95CA6"/>
    <w:rsid w:val="00A95CEA"/>
    <w:rsid w:val="00A960D4"/>
    <w:rsid w:val="00A9612F"/>
    <w:rsid w:val="00A9618F"/>
    <w:rsid w:val="00A96962"/>
    <w:rsid w:val="00A969EB"/>
    <w:rsid w:val="00A96EC5"/>
    <w:rsid w:val="00A97169"/>
    <w:rsid w:val="00A97188"/>
    <w:rsid w:val="00A97275"/>
    <w:rsid w:val="00A974BA"/>
    <w:rsid w:val="00A9788C"/>
    <w:rsid w:val="00A97C1A"/>
    <w:rsid w:val="00A97C9E"/>
    <w:rsid w:val="00A97FA3"/>
    <w:rsid w:val="00AA02AD"/>
    <w:rsid w:val="00AA0449"/>
    <w:rsid w:val="00AA0D25"/>
    <w:rsid w:val="00AA1072"/>
    <w:rsid w:val="00AA12CC"/>
    <w:rsid w:val="00AA1CA2"/>
    <w:rsid w:val="00AA20C6"/>
    <w:rsid w:val="00AA231F"/>
    <w:rsid w:val="00AA267B"/>
    <w:rsid w:val="00AA275C"/>
    <w:rsid w:val="00AA276B"/>
    <w:rsid w:val="00AA2894"/>
    <w:rsid w:val="00AA2A2F"/>
    <w:rsid w:val="00AA2E8B"/>
    <w:rsid w:val="00AA2F9A"/>
    <w:rsid w:val="00AA304B"/>
    <w:rsid w:val="00AA33AF"/>
    <w:rsid w:val="00AA3507"/>
    <w:rsid w:val="00AA3771"/>
    <w:rsid w:val="00AA37C6"/>
    <w:rsid w:val="00AA3B13"/>
    <w:rsid w:val="00AA3CA5"/>
    <w:rsid w:val="00AA3D1F"/>
    <w:rsid w:val="00AA3EB6"/>
    <w:rsid w:val="00AA4511"/>
    <w:rsid w:val="00AA485E"/>
    <w:rsid w:val="00AA488D"/>
    <w:rsid w:val="00AA4B0C"/>
    <w:rsid w:val="00AA4B51"/>
    <w:rsid w:val="00AA5077"/>
    <w:rsid w:val="00AA5517"/>
    <w:rsid w:val="00AA564F"/>
    <w:rsid w:val="00AA5BF7"/>
    <w:rsid w:val="00AA5C1B"/>
    <w:rsid w:val="00AA5E0F"/>
    <w:rsid w:val="00AA5FF4"/>
    <w:rsid w:val="00AA62FA"/>
    <w:rsid w:val="00AA63B9"/>
    <w:rsid w:val="00AA63EA"/>
    <w:rsid w:val="00AA6730"/>
    <w:rsid w:val="00AA6801"/>
    <w:rsid w:val="00AA6CB9"/>
    <w:rsid w:val="00AA702E"/>
    <w:rsid w:val="00AA744A"/>
    <w:rsid w:val="00AA74CF"/>
    <w:rsid w:val="00AA770A"/>
    <w:rsid w:val="00AA79CD"/>
    <w:rsid w:val="00AA7B95"/>
    <w:rsid w:val="00AA7CEE"/>
    <w:rsid w:val="00AA7F96"/>
    <w:rsid w:val="00AB0040"/>
    <w:rsid w:val="00AB02A2"/>
    <w:rsid w:val="00AB04C7"/>
    <w:rsid w:val="00AB05BC"/>
    <w:rsid w:val="00AB0861"/>
    <w:rsid w:val="00AB0C26"/>
    <w:rsid w:val="00AB0F15"/>
    <w:rsid w:val="00AB0F1D"/>
    <w:rsid w:val="00AB0F79"/>
    <w:rsid w:val="00AB104B"/>
    <w:rsid w:val="00AB11DB"/>
    <w:rsid w:val="00AB122C"/>
    <w:rsid w:val="00AB1414"/>
    <w:rsid w:val="00AB1481"/>
    <w:rsid w:val="00AB15FD"/>
    <w:rsid w:val="00AB1612"/>
    <w:rsid w:val="00AB19D1"/>
    <w:rsid w:val="00AB1B07"/>
    <w:rsid w:val="00AB1C6B"/>
    <w:rsid w:val="00AB1DD6"/>
    <w:rsid w:val="00AB1F33"/>
    <w:rsid w:val="00AB214F"/>
    <w:rsid w:val="00AB29A2"/>
    <w:rsid w:val="00AB2B57"/>
    <w:rsid w:val="00AB2D72"/>
    <w:rsid w:val="00AB2D93"/>
    <w:rsid w:val="00AB326B"/>
    <w:rsid w:val="00AB3517"/>
    <w:rsid w:val="00AB37C3"/>
    <w:rsid w:val="00AB3A03"/>
    <w:rsid w:val="00AB3BEC"/>
    <w:rsid w:val="00AB3C92"/>
    <w:rsid w:val="00AB3CB6"/>
    <w:rsid w:val="00AB3D30"/>
    <w:rsid w:val="00AB3EC5"/>
    <w:rsid w:val="00AB4150"/>
    <w:rsid w:val="00AB4190"/>
    <w:rsid w:val="00AB44E8"/>
    <w:rsid w:val="00AB4745"/>
    <w:rsid w:val="00AB47C9"/>
    <w:rsid w:val="00AB49D5"/>
    <w:rsid w:val="00AB4A34"/>
    <w:rsid w:val="00AB4AA6"/>
    <w:rsid w:val="00AB4C63"/>
    <w:rsid w:val="00AB4DA0"/>
    <w:rsid w:val="00AB4F06"/>
    <w:rsid w:val="00AB4F23"/>
    <w:rsid w:val="00AB4F32"/>
    <w:rsid w:val="00AB4FDB"/>
    <w:rsid w:val="00AB5447"/>
    <w:rsid w:val="00AB54E7"/>
    <w:rsid w:val="00AB56FC"/>
    <w:rsid w:val="00AB5C1E"/>
    <w:rsid w:val="00AB5C97"/>
    <w:rsid w:val="00AB5CF8"/>
    <w:rsid w:val="00AB607F"/>
    <w:rsid w:val="00AB6098"/>
    <w:rsid w:val="00AB60B4"/>
    <w:rsid w:val="00AB64D6"/>
    <w:rsid w:val="00AB6711"/>
    <w:rsid w:val="00AB68C6"/>
    <w:rsid w:val="00AB7643"/>
    <w:rsid w:val="00AB7658"/>
    <w:rsid w:val="00AB767B"/>
    <w:rsid w:val="00AB76B9"/>
    <w:rsid w:val="00AB7A2F"/>
    <w:rsid w:val="00AB7FCB"/>
    <w:rsid w:val="00AC0101"/>
    <w:rsid w:val="00AC024A"/>
    <w:rsid w:val="00AC0438"/>
    <w:rsid w:val="00AC05E5"/>
    <w:rsid w:val="00AC0811"/>
    <w:rsid w:val="00AC0DD1"/>
    <w:rsid w:val="00AC0FC2"/>
    <w:rsid w:val="00AC1236"/>
    <w:rsid w:val="00AC1A0F"/>
    <w:rsid w:val="00AC1ACE"/>
    <w:rsid w:val="00AC1C03"/>
    <w:rsid w:val="00AC1CC7"/>
    <w:rsid w:val="00AC1F9E"/>
    <w:rsid w:val="00AC1FA8"/>
    <w:rsid w:val="00AC2025"/>
    <w:rsid w:val="00AC208D"/>
    <w:rsid w:val="00AC21EE"/>
    <w:rsid w:val="00AC235C"/>
    <w:rsid w:val="00AC23D0"/>
    <w:rsid w:val="00AC27B5"/>
    <w:rsid w:val="00AC2AC8"/>
    <w:rsid w:val="00AC2CEB"/>
    <w:rsid w:val="00AC2EF7"/>
    <w:rsid w:val="00AC32AC"/>
    <w:rsid w:val="00AC333D"/>
    <w:rsid w:val="00AC340D"/>
    <w:rsid w:val="00AC3C4C"/>
    <w:rsid w:val="00AC3FC9"/>
    <w:rsid w:val="00AC4033"/>
    <w:rsid w:val="00AC40FC"/>
    <w:rsid w:val="00AC4192"/>
    <w:rsid w:val="00AC443A"/>
    <w:rsid w:val="00AC448F"/>
    <w:rsid w:val="00AC45D8"/>
    <w:rsid w:val="00AC46D7"/>
    <w:rsid w:val="00AC4F53"/>
    <w:rsid w:val="00AC510F"/>
    <w:rsid w:val="00AC5114"/>
    <w:rsid w:val="00AC53F2"/>
    <w:rsid w:val="00AC55F9"/>
    <w:rsid w:val="00AC585E"/>
    <w:rsid w:val="00AC59D4"/>
    <w:rsid w:val="00AC5A07"/>
    <w:rsid w:val="00AC5AC7"/>
    <w:rsid w:val="00AC5B93"/>
    <w:rsid w:val="00AC5CA9"/>
    <w:rsid w:val="00AC5CD6"/>
    <w:rsid w:val="00AC60E7"/>
    <w:rsid w:val="00AC6312"/>
    <w:rsid w:val="00AC64B6"/>
    <w:rsid w:val="00AC670E"/>
    <w:rsid w:val="00AC69B0"/>
    <w:rsid w:val="00AC6DAB"/>
    <w:rsid w:val="00AC6DFE"/>
    <w:rsid w:val="00AC6F62"/>
    <w:rsid w:val="00AC727F"/>
    <w:rsid w:val="00AC7340"/>
    <w:rsid w:val="00AC74EA"/>
    <w:rsid w:val="00AC75C8"/>
    <w:rsid w:val="00AC7794"/>
    <w:rsid w:val="00AC7926"/>
    <w:rsid w:val="00AC79FA"/>
    <w:rsid w:val="00AC7B06"/>
    <w:rsid w:val="00AD018A"/>
    <w:rsid w:val="00AD09A1"/>
    <w:rsid w:val="00AD0A52"/>
    <w:rsid w:val="00AD0A93"/>
    <w:rsid w:val="00AD0B49"/>
    <w:rsid w:val="00AD0DAD"/>
    <w:rsid w:val="00AD1204"/>
    <w:rsid w:val="00AD13A1"/>
    <w:rsid w:val="00AD148F"/>
    <w:rsid w:val="00AD15C3"/>
    <w:rsid w:val="00AD165C"/>
    <w:rsid w:val="00AD17A8"/>
    <w:rsid w:val="00AD186E"/>
    <w:rsid w:val="00AD1B0A"/>
    <w:rsid w:val="00AD1DFA"/>
    <w:rsid w:val="00AD1EC1"/>
    <w:rsid w:val="00AD2294"/>
    <w:rsid w:val="00AD24B0"/>
    <w:rsid w:val="00AD28C1"/>
    <w:rsid w:val="00AD2907"/>
    <w:rsid w:val="00AD2B47"/>
    <w:rsid w:val="00AD2C4F"/>
    <w:rsid w:val="00AD2D34"/>
    <w:rsid w:val="00AD31E7"/>
    <w:rsid w:val="00AD363C"/>
    <w:rsid w:val="00AD384A"/>
    <w:rsid w:val="00AD3A92"/>
    <w:rsid w:val="00AD3B0D"/>
    <w:rsid w:val="00AD3D38"/>
    <w:rsid w:val="00AD3F54"/>
    <w:rsid w:val="00AD40AB"/>
    <w:rsid w:val="00AD4426"/>
    <w:rsid w:val="00AD451E"/>
    <w:rsid w:val="00AD45C1"/>
    <w:rsid w:val="00AD4930"/>
    <w:rsid w:val="00AD4A39"/>
    <w:rsid w:val="00AD4AF3"/>
    <w:rsid w:val="00AD4D61"/>
    <w:rsid w:val="00AD4ECC"/>
    <w:rsid w:val="00AD5319"/>
    <w:rsid w:val="00AD5807"/>
    <w:rsid w:val="00AD58C3"/>
    <w:rsid w:val="00AD5ABC"/>
    <w:rsid w:val="00AD5E09"/>
    <w:rsid w:val="00AD63A6"/>
    <w:rsid w:val="00AD65A6"/>
    <w:rsid w:val="00AD6826"/>
    <w:rsid w:val="00AD6A0B"/>
    <w:rsid w:val="00AD6E65"/>
    <w:rsid w:val="00AD7637"/>
    <w:rsid w:val="00AD7666"/>
    <w:rsid w:val="00AD780B"/>
    <w:rsid w:val="00AD7E63"/>
    <w:rsid w:val="00AD7EA4"/>
    <w:rsid w:val="00AE01A0"/>
    <w:rsid w:val="00AE022A"/>
    <w:rsid w:val="00AE05CE"/>
    <w:rsid w:val="00AE060A"/>
    <w:rsid w:val="00AE07B0"/>
    <w:rsid w:val="00AE0ABA"/>
    <w:rsid w:val="00AE0F46"/>
    <w:rsid w:val="00AE11D1"/>
    <w:rsid w:val="00AE1B3C"/>
    <w:rsid w:val="00AE1B5A"/>
    <w:rsid w:val="00AE1EB1"/>
    <w:rsid w:val="00AE1FE4"/>
    <w:rsid w:val="00AE2261"/>
    <w:rsid w:val="00AE22CE"/>
    <w:rsid w:val="00AE22F0"/>
    <w:rsid w:val="00AE264D"/>
    <w:rsid w:val="00AE2741"/>
    <w:rsid w:val="00AE275C"/>
    <w:rsid w:val="00AE2761"/>
    <w:rsid w:val="00AE2822"/>
    <w:rsid w:val="00AE2D15"/>
    <w:rsid w:val="00AE2FDE"/>
    <w:rsid w:val="00AE329A"/>
    <w:rsid w:val="00AE3831"/>
    <w:rsid w:val="00AE39F2"/>
    <w:rsid w:val="00AE3E57"/>
    <w:rsid w:val="00AE3EAB"/>
    <w:rsid w:val="00AE4014"/>
    <w:rsid w:val="00AE40BD"/>
    <w:rsid w:val="00AE40C0"/>
    <w:rsid w:val="00AE4220"/>
    <w:rsid w:val="00AE4670"/>
    <w:rsid w:val="00AE4729"/>
    <w:rsid w:val="00AE47AA"/>
    <w:rsid w:val="00AE49E5"/>
    <w:rsid w:val="00AE4CFA"/>
    <w:rsid w:val="00AE5113"/>
    <w:rsid w:val="00AE543A"/>
    <w:rsid w:val="00AE5715"/>
    <w:rsid w:val="00AE5878"/>
    <w:rsid w:val="00AE5B73"/>
    <w:rsid w:val="00AE5D00"/>
    <w:rsid w:val="00AE5DC1"/>
    <w:rsid w:val="00AE608C"/>
    <w:rsid w:val="00AE6228"/>
    <w:rsid w:val="00AE6634"/>
    <w:rsid w:val="00AE66CE"/>
    <w:rsid w:val="00AE67A3"/>
    <w:rsid w:val="00AE686D"/>
    <w:rsid w:val="00AE6894"/>
    <w:rsid w:val="00AE6AAF"/>
    <w:rsid w:val="00AE6B0C"/>
    <w:rsid w:val="00AE6FAC"/>
    <w:rsid w:val="00AE71DE"/>
    <w:rsid w:val="00AE7355"/>
    <w:rsid w:val="00AE740D"/>
    <w:rsid w:val="00AE7951"/>
    <w:rsid w:val="00AE7C89"/>
    <w:rsid w:val="00AE7D86"/>
    <w:rsid w:val="00AE7E02"/>
    <w:rsid w:val="00AE7F0D"/>
    <w:rsid w:val="00AF0396"/>
    <w:rsid w:val="00AF0490"/>
    <w:rsid w:val="00AF0775"/>
    <w:rsid w:val="00AF07C7"/>
    <w:rsid w:val="00AF0BFD"/>
    <w:rsid w:val="00AF10F2"/>
    <w:rsid w:val="00AF141F"/>
    <w:rsid w:val="00AF1428"/>
    <w:rsid w:val="00AF1522"/>
    <w:rsid w:val="00AF1680"/>
    <w:rsid w:val="00AF18D2"/>
    <w:rsid w:val="00AF1B03"/>
    <w:rsid w:val="00AF20F9"/>
    <w:rsid w:val="00AF21CA"/>
    <w:rsid w:val="00AF26AE"/>
    <w:rsid w:val="00AF2E32"/>
    <w:rsid w:val="00AF30CB"/>
    <w:rsid w:val="00AF366C"/>
    <w:rsid w:val="00AF37C9"/>
    <w:rsid w:val="00AF38EE"/>
    <w:rsid w:val="00AF396C"/>
    <w:rsid w:val="00AF3999"/>
    <w:rsid w:val="00AF3A7F"/>
    <w:rsid w:val="00AF3DA0"/>
    <w:rsid w:val="00AF41BB"/>
    <w:rsid w:val="00AF41FF"/>
    <w:rsid w:val="00AF4383"/>
    <w:rsid w:val="00AF44B4"/>
    <w:rsid w:val="00AF46CC"/>
    <w:rsid w:val="00AF4797"/>
    <w:rsid w:val="00AF49F8"/>
    <w:rsid w:val="00AF4C2F"/>
    <w:rsid w:val="00AF502A"/>
    <w:rsid w:val="00AF50F7"/>
    <w:rsid w:val="00AF5594"/>
    <w:rsid w:val="00AF5BD6"/>
    <w:rsid w:val="00AF5DE2"/>
    <w:rsid w:val="00AF6095"/>
    <w:rsid w:val="00AF62E4"/>
    <w:rsid w:val="00AF6300"/>
    <w:rsid w:val="00AF6395"/>
    <w:rsid w:val="00AF6402"/>
    <w:rsid w:val="00AF6632"/>
    <w:rsid w:val="00AF6AAF"/>
    <w:rsid w:val="00AF6C37"/>
    <w:rsid w:val="00AF713B"/>
    <w:rsid w:val="00AF787E"/>
    <w:rsid w:val="00AF78E1"/>
    <w:rsid w:val="00B000C7"/>
    <w:rsid w:val="00B001CD"/>
    <w:rsid w:val="00B00355"/>
    <w:rsid w:val="00B005A4"/>
    <w:rsid w:val="00B00792"/>
    <w:rsid w:val="00B008DE"/>
    <w:rsid w:val="00B00933"/>
    <w:rsid w:val="00B00E0E"/>
    <w:rsid w:val="00B00F76"/>
    <w:rsid w:val="00B00FA5"/>
    <w:rsid w:val="00B011B9"/>
    <w:rsid w:val="00B0150E"/>
    <w:rsid w:val="00B016BD"/>
    <w:rsid w:val="00B01F49"/>
    <w:rsid w:val="00B01FAA"/>
    <w:rsid w:val="00B02A31"/>
    <w:rsid w:val="00B02A4E"/>
    <w:rsid w:val="00B02AC8"/>
    <w:rsid w:val="00B02B30"/>
    <w:rsid w:val="00B02DE5"/>
    <w:rsid w:val="00B03133"/>
    <w:rsid w:val="00B037D6"/>
    <w:rsid w:val="00B038F8"/>
    <w:rsid w:val="00B03953"/>
    <w:rsid w:val="00B03C34"/>
    <w:rsid w:val="00B03CF0"/>
    <w:rsid w:val="00B03D55"/>
    <w:rsid w:val="00B03E55"/>
    <w:rsid w:val="00B03F2D"/>
    <w:rsid w:val="00B04281"/>
    <w:rsid w:val="00B0439F"/>
    <w:rsid w:val="00B043DA"/>
    <w:rsid w:val="00B046C9"/>
    <w:rsid w:val="00B04942"/>
    <w:rsid w:val="00B04B71"/>
    <w:rsid w:val="00B04B97"/>
    <w:rsid w:val="00B04C45"/>
    <w:rsid w:val="00B04ED5"/>
    <w:rsid w:val="00B05113"/>
    <w:rsid w:val="00B058E4"/>
    <w:rsid w:val="00B058F5"/>
    <w:rsid w:val="00B05DD7"/>
    <w:rsid w:val="00B05E14"/>
    <w:rsid w:val="00B062C6"/>
    <w:rsid w:val="00B063D0"/>
    <w:rsid w:val="00B066DF"/>
    <w:rsid w:val="00B0672D"/>
    <w:rsid w:val="00B067D7"/>
    <w:rsid w:val="00B06A32"/>
    <w:rsid w:val="00B06D60"/>
    <w:rsid w:val="00B06EA6"/>
    <w:rsid w:val="00B06F54"/>
    <w:rsid w:val="00B07136"/>
    <w:rsid w:val="00B07273"/>
    <w:rsid w:val="00B07770"/>
    <w:rsid w:val="00B078C6"/>
    <w:rsid w:val="00B07CCD"/>
    <w:rsid w:val="00B100FE"/>
    <w:rsid w:val="00B10FFC"/>
    <w:rsid w:val="00B111D0"/>
    <w:rsid w:val="00B1139F"/>
    <w:rsid w:val="00B1142F"/>
    <w:rsid w:val="00B119A5"/>
    <w:rsid w:val="00B11A83"/>
    <w:rsid w:val="00B11B04"/>
    <w:rsid w:val="00B12082"/>
    <w:rsid w:val="00B12242"/>
    <w:rsid w:val="00B12682"/>
    <w:rsid w:val="00B1274B"/>
    <w:rsid w:val="00B1281D"/>
    <w:rsid w:val="00B12CBA"/>
    <w:rsid w:val="00B12EA3"/>
    <w:rsid w:val="00B12ED2"/>
    <w:rsid w:val="00B130AD"/>
    <w:rsid w:val="00B13377"/>
    <w:rsid w:val="00B13717"/>
    <w:rsid w:val="00B13C3C"/>
    <w:rsid w:val="00B13C52"/>
    <w:rsid w:val="00B13F75"/>
    <w:rsid w:val="00B14047"/>
    <w:rsid w:val="00B14174"/>
    <w:rsid w:val="00B14324"/>
    <w:rsid w:val="00B147B7"/>
    <w:rsid w:val="00B147FD"/>
    <w:rsid w:val="00B14B17"/>
    <w:rsid w:val="00B14BC9"/>
    <w:rsid w:val="00B14D19"/>
    <w:rsid w:val="00B14E07"/>
    <w:rsid w:val="00B14EB5"/>
    <w:rsid w:val="00B14F11"/>
    <w:rsid w:val="00B14FE9"/>
    <w:rsid w:val="00B151BA"/>
    <w:rsid w:val="00B153C3"/>
    <w:rsid w:val="00B1570E"/>
    <w:rsid w:val="00B1578B"/>
    <w:rsid w:val="00B15A01"/>
    <w:rsid w:val="00B15E42"/>
    <w:rsid w:val="00B16231"/>
    <w:rsid w:val="00B1671D"/>
    <w:rsid w:val="00B172C1"/>
    <w:rsid w:val="00B1743C"/>
    <w:rsid w:val="00B17C2F"/>
    <w:rsid w:val="00B17C60"/>
    <w:rsid w:val="00B17DAC"/>
    <w:rsid w:val="00B2018F"/>
    <w:rsid w:val="00B20217"/>
    <w:rsid w:val="00B20260"/>
    <w:rsid w:val="00B20425"/>
    <w:rsid w:val="00B2081D"/>
    <w:rsid w:val="00B209D4"/>
    <w:rsid w:val="00B209E6"/>
    <w:rsid w:val="00B20A53"/>
    <w:rsid w:val="00B20DBB"/>
    <w:rsid w:val="00B21168"/>
    <w:rsid w:val="00B21549"/>
    <w:rsid w:val="00B2159B"/>
    <w:rsid w:val="00B217D8"/>
    <w:rsid w:val="00B2193D"/>
    <w:rsid w:val="00B21D35"/>
    <w:rsid w:val="00B21F12"/>
    <w:rsid w:val="00B222EE"/>
    <w:rsid w:val="00B22703"/>
    <w:rsid w:val="00B22718"/>
    <w:rsid w:val="00B22995"/>
    <w:rsid w:val="00B229DC"/>
    <w:rsid w:val="00B22AF8"/>
    <w:rsid w:val="00B22C14"/>
    <w:rsid w:val="00B22C19"/>
    <w:rsid w:val="00B22D12"/>
    <w:rsid w:val="00B22E4D"/>
    <w:rsid w:val="00B2338B"/>
    <w:rsid w:val="00B234A2"/>
    <w:rsid w:val="00B2379D"/>
    <w:rsid w:val="00B23805"/>
    <w:rsid w:val="00B23D4A"/>
    <w:rsid w:val="00B241E8"/>
    <w:rsid w:val="00B2434F"/>
    <w:rsid w:val="00B243B9"/>
    <w:rsid w:val="00B2479D"/>
    <w:rsid w:val="00B248EB"/>
    <w:rsid w:val="00B2498E"/>
    <w:rsid w:val="00B249DA"/>
    <w:rsid w:val="00B24FCE"/>
    <w:rsid w:val="00B255DD"/>
    <w:rsid w:val="00B25633"/>
    <w:rsid w:val="00B2573D"/>
    <w:rsid w:val="00B25B09"/>
    <w:rsid w:val="00B25CC0"/>
    <w:rsid w:val="00B25CF7"/>
    <w:rsid w:val="00B25E5D"/>
    <w:rsid w:val="00B25F10"/>
    <w:rsid w:val="00B260E9"/>
    <w:rsid w:val="00B26260"/>
    <w:rsid w:val="00B26413"/>
    <w:rsid w:val="00B26643"/>
    <w:rsid w:val="00B26A88"/>
    <w:rsid w:val="00B26AB4"/>
    <w:rsid w:val="00B26B22"/>
    <w:rsid w:val="00B26C02"/>
    <w:rsid w:val="00B26ED8"/>
    <w:rsid w:val="00B27025"/>
    <w:rsid w:val="00B2733E"/>
    <w:rsid w:val="00B27373"/>
    <w:rsid w:val="00B27641"/>
    <w:rsid w:val="00B277FA"/>
    <w:rsid w:val="00B2792E"/>
    <w:rsid w:val="00B3004D"/>
    <w:rsid w:val="00B3040B"/>
    <w:rsid w:val="00B30517"/>
    <w:rsid w:val="00B30777"/>
    <w:rsid w:val="00B30D58"/>
    <w:rsid w:val="00B30DB1"/>
    <w:rsid w:val="00B30E27"/>
    <w:rsid w:val="00B310F6"/>
    <w:rsid w:val="00B31220"/>
    <w:rsid w:val="00B3127D"/>
    <w:rsid w:val="00B3151B"/>
    <w:rsid w:val="00B31AE7"/>
    <w:rsid w:val="00B31C82"/>
    <w:rsid w:val="00B31E09"/>
    <w:rsid w:val="00B32096"/>
    <w:rsid w:val="00B32123"/>
    <w:rsid w:val="00B32399"/>
    <w:rsid w:val="00B32450"/>
    <w:rsid w:val="00B3253A"/>
    <w:rsid w:val="00B32AFA"/>
    <w:rsid w:val="00B32D07"/>
    <w:rsid w:val="00B32FA5"/>
    <w:rsid w:val="00B330C2"/>
    <w:rsid w:val="00B33161"/>
    <w:rsid w:val="00B332B3"/>
    <w:rsid w:val="00B33454"/>
    <w:rsid w:val="00B338D0"/>
    <w:rsid w:val="00B33A2C"/>
    <w:rsid w:val="00B33B07"/>
    <w:rsid w:val="00B33BE7"/>
    <w:rsid w:val="00B34137"/>
    <w:rsid w:val="00B34163"/>
    <w:rsid w:val="00B34313"/>
    <w:rsid w:val="00B34366"/>
    <w:rsid w:val="00B3461D"/>
    <w:rsid w:val="00B348C0"/>
    <w:rsid w:val="00B34C7E"/>
    <w:rsid w:val="00B350FF"/>
    <w:rsid w:val="00B35365"/>
    <w:rsid w:val="00B35438"/>
    <w:rsid w:val="00B35605"/>
    <w:rsid w:val="00B3575B"/>
    <w:rsid w:val="00B358CD"/>
    <w:rsid w:val="00B359DE"/>
    <w:rsid w:val="00B35D97"/>
    <w:rsid w:val="00B35F8A"/>
    <w:rsid w:val="00B35FDB"/>
    <w:rsid w:val="00B36393"/>
    <w:rsid w:val="00B363BC"/>
    <w:rsid w:val="00B36516"/>
    <w:rsid w:val="00B36880"/>
    <w:rsid w:val="00B36C73"/>
    <w:rsid w:val="00B36CEC"/>
    <w:rsid w:val="00B36CFC"/>
    <w:rsid w:val="00B371F5"/>
    <w:rsid w:val="00B37245"/>
    <w:rsid w:val="00B3731A"/>
    <w:rsid w:val="00B37670"/>
    <w:rsid w:val="00B378F3"/>
    <w:rsid w:val="00B37D5B"/>
    <w:rsid w:val="00B37DBA"/>
    <w:rsid w:val="00B40042"/>
    <w:rsid w:val="00B401A2"/>
    <w:rsid w:val="00B4035E"/>
    <w:rsid w:val="00B40499"/>
    <w:rsid w:val="00B40996"/>
    <w:rsid w:val="00B409CC"/>
    <w:rsid w:val="00B40F45"/>
    <w:rsid w:val="00B41531"/>
    <w:rsid w:val="00B41738"/>
    <w:rsid w:val="00B41838"/>
    <w:rsid w:val="00B41AB3"/>
    <w:rsid w:val="00B41C48"/>
    <w:rsid w:val="00B41E67"/>
    <w:rsid w:val="00B41EF1"/>
    <w:rsid w:val="00B42166"/>
    <w:rsid w:val="00B4243C"/>
    <w:rsid w:val="00B427C0"/>
    <w:rsid w:val="00B427C2"/>
    <w:rsid w:val="00B427D9"/>
    <w:rsid w:val="00B42844"/>
    <w:rsid w:val="00B42D92"/>
    <w:rsid w:val="00B42EFF"/>
    <w:rsid w:val="00B42F7D"/>
    <w:rsid w:val="00B432D0"/>
    <w:rsid w:val="00B434A9"/>
    <w:rsid w:val="00B43DC7"/>
    <w:rsid w:val="00B4434C"/>
    <w:rsid w:val="00B44492"/>
    <w:rsid w:val="00B44514"/>
    <w:rsid w:val="00B44537"/>
    <w:rsid w:val="00B44E49"/>
    <w:rsid w:val="00B44E63"/>
    <w:rsid w:val="00B44FB5"/>
    <w:rsid w:val="00B451D3"/>
    <w:rsid w:val="00B45223"/>
    <w:rsid w:val="00B461B3"/>
    <w:rsid w:val="00B46544"/>
    <w:rsid w:val="00B46556"/>
    <w:rsid w:val="00B46676"/>
    <w:rsid w:val="00B46ADF"/>
    <w:rsid w:val="00B46B43"/>
    <w:rsid w:val="00B46FB3"/>
    <w:rsid w:val="00B473D4"/>
    <w:rsid w:val="00B47511"/>
    <w:rsid w:val="00B4786D"/>
    <w:rsid w:val="00B47CC9"/>
    <w:rsid w:val="00B50259"/>
    <w:rsid w:val="00B503A0"/>
    <w:rsid w:val="00B50447"/>
    <w:rsid w:val="00B506A1"/>
    <w:rsid w:val="00B508B4"/>
    <w:rsid w:val="00B50926"/>
    <w:rsid w:val="00B50A7B"/>
    <w:rsid w:val="00B50C52"/>
    <w:rsid w:val="00B50CF4"/>
    <w:rsid w:val="00B50DA8"/>
    <w:rsid w:val="00B50F1F"/>
    <w:rsid w:val="00B50FF0"/>
    <w:rsid w:val="00B5101C"/>
    <w:rsid w:val="00B511AB"/>
    <w:rsid w:val="00B512CF"/>
    <w:rsid w:val="00B515B2"/>
    <w:rsid w:val="00B51735"/>
    <w:rsid w:val="00B51796"/>
    <w:rsid w:val="00B51A3D"/>
    <w:rsid w:val="00B51A69"/>
    <w:rsid w:val="00B51C29"/>
    <w:rsid w:val="00B51FBC"/>
    <w:rsid w:val="00B52118"/>
    <w:rsid w:val="00B5213F"/>
    <w:rsid w:val="00B523ED"/>
    <w:rsid w:val="00B5243F"/>
    <w:rsid w:val="00B524E7"/>
    <w:rsid w:val="00B528CA"/>
    <w:rsid w:val="00B52B75"/>
    <w:rsid w:val="00B52D7F"/>
    <w:rsid w:val="00B532CF"/>
    <w:rsid w:val="00B53308"/>
    <w:rsid w:val="00B53382"/>
    <w:rsid w:val="00B5358B"/>
    <w:rsid w:val="00B537AF"/>
    <w:rsid w:val="00B53AD7"/>
    <w:rsid w:val="00B53B75"/>
    <w:rsid w:val="00B53C99"/>
    <w:rsid w:val="00B53DEA"/>
    <w:rsid w:val="00B54071"/>
    <w:rsid w:val="00B5412A"/>
    <w:rsid w:val="00B54188"/>
    <w:rsid w:val="00B5418B"/>
    <w:rsid w:val="00B544FB"/>
    <w:rsid w:val="00B545D4"/>
    <w:rsid w:val="00B54601"/>
    <w:rsid w:val="00B547A4"/>
    <w:rsid w:val="00B54A6C"/>
    <w:rsid w:val="00B54C51"/>
    <w:rsid w:val="00B54E1A"/>
    <w:rsid w:val="00B553CD"/>
    <w:rsid w:val="00B555C0"/>
    <w:rsid w:val="00B55A62"/>
    <w:rsid w:val="00B5611A"/>
    <w:rsid w:val="00B56131"/>
    <w:rsid w:val="00B561A0"/>
    <w:rsid w:val="00B5666A"/>
    <w:rsid w:val="00B569CF"/>
    <w:rsid w:val="00B56ADC"/>
    <w:rsid w:val="00B56DDD"/>
    <w:rsid w:val="00B56F9C"/>
    <w:rsid w:val="00B57023"/>
    <w:rsid w:val="00B570DE"/>
    <w:rsid w:val="00B5710A"/>
    <w:rsid w:val="00B57129"/>
    <w:rsid w:val="00B575DA"/>
    <w:rsid w:val="00B57623"/>
    <w:rsid w:val="00B5767C"/>
    <w:rsid w:val="00B57774"/>
    <w:rsid w:val="00B57C9C"/>
    <w:rsid w:val="00B60082"/>
    <w:rsid w:val="00B60227"/>
    <w:rsid w:val="00B60271"/>
    <w:rsid w:val="00B60381"/>
    <w:rsid w:val="00B604E8"/>
    <w:rsid w:val="00B6062C"/>
    <w:rsid w:val="00B6096D"/>
    <w:rsid w:val="00B609C4"/>
    <w:rsid w:val="00B60B2D"/>
    <w:rsid w:val="00B60D4D"/>
    <w:rsid w:val="00B60EEE"/>
    <w:rsid w:val="00B60F53"/>
    <w:rsid w:val="00B61015"/>
    <w:rsid w:val="00B610B7"/>
    <w:rsid w:val="00B614D2"/>
    <w:rsid w:val="00B61525"/>
    <w:rsid w:val="00B616FC"/>
    <w:rsid w:val="00B61751"/>
    <w:rsid w:val="00B617C7"/>
    <w:rsid w:val="00B61877"/>
    <w:rsid w:val="00B61943"/>
    <w:rsid w:val="00B619C2"/>
    <w:rsid w:val="00B61D10"/>
    <w:rsid w:val="00B62283"/>
    <w:rsid w:val="00B62582"/>
    <w:rsid w:val="00B626C0"/>
    <w:rsid w:val="00B627F8"/>
    <w:rsid w:val="00B62EDB"/>
    <w:rsid w:val="00B63004"/>
    <w:rsid w:val="00B63017"/>
    <w:rsid w:val="00B6322F"/>
    <w:rsid w:val="00B63243"/>
    <w:rsid w:val="00B63768"/>
    <w:rsid w:val="00B638D7"/>
    <w:rsid w:val="00B63976"/>
    <w:rsid w:val="00B63C69"/>
    <w:rsid w:val="00B64143"/>
    <w:rsid w:val="00B641EE"/>
    <w:rsid w:val="00B64211"/>
    <w:rsid w:val="00B642E6"/>
    <w:rsid w:val="00B643CC"/>
    <w:rsid w:val="00B6444D"/>
    <w:rsid w:val="00B6446D"/>
    <w:rsid w:val="00B6455E"/>
    <w:rsid w:val="00B64F0A"/>
    <w:rsid w:val="00B64FB8"/>
    <w:rsid w:val="00B651A5"/>
    <w:rsid w:val="00B65862"/>
    <w:rsid w:val="00B65A9D"/>
    <w:rsid w:val="00B660D0"/>
    <w:rsid w:val="00B660EE"/>
    <w:rsid w:val="00B66341"/>
    <w:rsid w:val="00B664CA"/>
    <w:rsid w:val="00B66D19"/>
    <w:rsid w:val="00B66DC1"/>
    <w:rsid w:val="00B66DC7"/>
    <w:rsid w:val="00B6713B"/>
    <w:rsid w:val="00B67494"/>
    <w:rsid w:val="00B677B2"/>
    <w:rsid w:val="00B67841"/>
    <w:rsid w:val="00B67C50"/>
    <w:rsid w:val="00B67E47"/>
    <w:rsid w:val="00B70234"/>
    <w:rsid w:val="00B7041C"/>
    <w:rsid w:val="00B7064B"/>
    <w:rsid w:val="00B7083C"/>
    <w:rsid w:val="00B7084E"/>
    <w:rsid w:val="00B7092B"/>
    <w:rsid w:val="00B70AED"/>
    <w:rsid w:val="00B70C9C"/>
    <w:rsid w:val="00B71367"/>
    <w:rsid w:val="00B714A1"/>
    <w:rsid w:val="00B71675"/>
    <w:rsid w:val="00B716FA"/>
    <w:rsid w:val="00B7184F"/>
    <w:rsid w:val="00B71C86"/>
    <w:rsid w:val="00B71F83"/>
    <w:rsid w:val="00B720A6"/>
    <w:rsid w:val="00B7237B"/>
    <w:rsid w:val="00B725CB"/>
    <w:rsid w:val="00B7263A"/>
    <w:rsid w:val="00B72874"/>
    <w:rsid w:val="00B728EB"/>
    <w:rsid w:val="00B730BB"/>
    <w:rsid w:val="00B7342A"/>
    <w:rsid w:val="00B73460"/>
    <w:rsid w:val="00B735D5"/>
    <w:rsid w:val="00B7382F"/>
    <w:rsid w:val="00B73C4B"/>
    <w:rsid w:val="00B74024"/>
    <w:rsid w:val="00B7407A"/>
    <w:rsid w:val="00B74146"/>
    <w:rsid w:val="00B74C7D"/>
    <w:rsid w:val="00B74CCD"/>
    <w:rsid w:val="00B74FB3"/>
    <w:rsid w:val="00B750A6"/>
    <w:rsid w:val="00B750CA"/>
    <w:rsid w:val="00B7559C"/>
    <w:rsid w:val="00B755D2"/>
    <w:rsid w:val="00B75AFA"/>
    <w:rsid w:val="00B75C3D"/>
    <w:rsid w:val="00B761AB"/>
    <w:rsid w:val="00B763DD"/>
    <w:rsid w:val="00B763E8"/>
    <w:rsid w:val="00B76557"/>
    <w:rsid w:val="00B76859"/>
    <w:rsid w:val="00B768C5"/>
    <w:rsid w:val="00B76916"/>
    <w:rsid w:val="00B769AF"/>
    <w:rsid w:val="00B76C3E"/>
    <w:rsid w:val="00B76D6A"/>
    <w:rsid w:val="00B76F8A"/>
    <w:rsid w:val="00B771A2"/>
    <w:rsid w:val="00B77301"/>
    <w:rsid w:val="00B77312"/>
    <w:rsid w:val="00B7751C"/>
    <w:rsid w:val="00B7772C"/>
    <w:rsid w:val="00B77ED4"/>
    <w:rsid w:val="00B8044F"/>
    <w:rsid w:val="00B805B2"/>
    <w:rsid w:val="00B80692"/>
    <w:rsid w:val="00B80AEB"/>
    <w:rsid w:val="00B80CCC"/>
    <w:rsid w:val="00B80E35"/>
    <w:rsid w:val="00B80F2D"/>
    <w:rsid w:val="00B811F2"/>
    <w:rsid w:val="00B81248"/>
    <w:rsid w:val="00B81322"/>
    <w:rsid w:val="00B8135C"/>
    <w:rsid w:val="00B81577"/>
    <w:rsid w:val="00B81C3B"/>
    <w:rsid w:val="00B81CB5"/>
    <w:rsid w:val="00B81E01"/>
    <w:rsid w:val="00B820DC"/>
    <w:rsid w:val="00B82293"/>
    <w:rsid w:val="00B82815"/>
    <w:rsid w:val="00B82A38"/>
    <w:rsid w:val="00B82E01"/>
    <w:rsid w:val="00B82F7C"/>
    <w:rsid w:val="00B830B3"/>
    <w:rsid w:val="00B8357A"/>
    <w:rsid w:val="00B8357E"/>
    <w:rsid w:val="00B83D9F"/>
    <w:rsid w:val="00B83EFA"/>
    <w:rsid w:val="00B844C4"/>
    <w:rsid w:val="00B8467A"/>
    <w:rsid w:val="00B846A8"/>
    <w:rsid w:val="00B84DA4"/>
    <w:rsid w:val="00B850EF"/>
    <w:rsid w:val="00B852AE"/>
    <w:rsid w:val="00B852E1"/>
    <w:rsid w:val="00B8531A"/>
    <w:rsid w:val="00B85B47"/>
    <w:rsid w:val="00B85C94"/>
    <w:rsid w:val="00B85E09"/>
    <w:rsid w:val="00B85FFD"/>
    <w:rsid w:val="00B860FD"/>
    <w:rsid w:val="00B863C1"/>
    <w:rsid w:val="00B865C7"/>
    <w:rsid w:val="00B86917"/>
    <w:rsid w:val="00B8697F"/>
    <w:rsid w:val="00B869E2"/>
    <w:rsid w:val="00B86A08"/>
    <w:rsid w:val="00B86AAC"/>
    <w:rsid w:val="00B872B7"/>
    <w:rsid w:val="00B8740D"/>
    <w:rsid w:val="00B8744A"/>
    <w:rsid w:val="00B879E0"/>
    <w:rsid w:val="00B87AED"/>
    <w:rsid w:val="00B87D2F"/>
    <w:rsid w:val="00B901E3"/>
    <w:rsid w:val="00B904E9"/>
    <w:rsid w:val="00B905AF"/>
    <w:rsid w:val="00B905B4"/>
    <w:rsid w:val="00B9078C"/>
    <w:rsid w:val="00B90827"/>
    <w:rsid w:val="00B90856"/>
    <w:rsid w:val="00B90D37"/>
    <w:rsid w:val="00B90D3A"/>
    <w:rsid w:val="00B90DD6"/>
    <w:rsid w:val="00B91063"/>
    <w:rsid w:val="00B91365"/>
    <w:rsid w:val="00B913E8"/>
    <w:rsid w:val="00B91415"/>
    <w:rsid w:val="00B91589"/>
    <w:rsid w:val="00B91796"/>
    <w:rsid w:val="00B91DF7"/>
    <w:rsid w:val="00B91E4B"/>
    <w:rsid w:val="00B91FCF"/>
    <w:rsid w:val="00B9249C"/>
    <w:rsid w:val="00B92BE5"/>
    <w:rsid w:val="00B93334"/>
    <w:rsid w:val="00B934B9"/>
    <w:rsid w:val="00B93977"/>
    <w:rsid w:val="00B93C70"/>
    <w:rsid w:val="00B93FE0"/>
    <w:rsid w:val="00B93FEE"/>
    <w:rsid w:val="00B940B9"/>
    <w:rsid w:val="00B9437C"/>
    <w:rsid w:val="00B94484"/>
    <w:rsid w:val="00B9455A"/>
    <w:rsid w:val="00B949A2"/>
    <w:rsid w:val="00B94D25"/>
    <w:rsid w:val="00B94E09"/>
    <w:rsid w:val="00B954E0"/>
    <w:rsid w:val="00B95667"/>
    <w:rsid w:val="00B956BB"/>
    <w:rsid w:val="00B95A12"/>
    <w:rsid w:val="00B95F6C"/>
    <w:rsid w:val="00B96250"/>
    <w:rsid w:val="00B962DF"/>
    <w:rsid w:val="00B964BF"/>
    <w:rsid w:val="00B96529"/>
    <w:rsid w:val="00B9654F"/>
    <w:rsid w:val="00B969CD"/>
    <w:rsid w:val="00B96B68"/>
    <w:rsid w:val="00B96B7E"/>
    <w:rsid w:val="00B96CDC"/>
    <w:rsid w:val="00B96E32"/>
    <w:rsid w:val="00B970C4"/>
    <w:rsid w:val="00B971F1"/>
    <w:rsid w:val="00B97549"/>
    <w:rsid w:val="00B977B6"/>
    <w:rsid w:val="00B97A6F"/>
    <w:rsid w:val="00B97E96"/>
    <w:rsid w:val="00B97EAB"/>
    <w:rsid w:val="00B97FFD"/>
    <w:rsid w:val="00BA0525"/>
    <w:rsid w:val="00BA0656"/>
    <w:rsid w:val="00BA089D"/>
    <w:rsid w:val="00BA0952"/>
    <w:rsid w:val="00BA0A03"/>
    <w:rsid w:val="00BA0B46"/>
    <w:rsid w:val="00BA0B57"/>
    <w:rsid w:val="00BA0CC7"/>
    <w:rsid w:val="00BA0CEF"/>
    <w:rsid w:val="00BA0DC1"/>
    <w:rsid w:val="00BA0E3D"/>
    <w:rsid w:val="00BA0FAD"/>
    <w:rsid w:val="00BA1109"/>
    <w:rsid w:val="00BA11E9"/>
    <w:rsid w:val="00BA1AE4"/>
    <w:rsid w:val="00BA1C57"/>
    <w:rsid w:val="00BA1DC3"/>
    <w:rsid w:val="00BA2079"/>
    <w:rsid w:val="00BA20CB"/>
    <w:rsid w:val="00BA2317"/>
    <w:rsid w:val="00BA23FE"/>
    <w:rsid w:val="00BA2460"/>
    <w:rsid w:val="00BA249A"/>
    <w:rsid w:val="00BA25E5"/>
    <w:rsid w:val="00BA30B6"/>
    <w:rsid w:val="00BA319C"/>
    <w:rsid w:val="00BA3333"/>
    <w:rsid w:val="00BA37E9"/>
    <w:rsid w:val="00BA3A28"/>
    <w:rsid w:val="00BA3D6D"/>
    <w:rsid w:val="00BA3F08"/>
    <w:rsid w:val="00BA400B"/>
    <w:rsid w:val="00BA40FA"/>
    <w:rsid w:val="00BA417E"/>
    <w:rsid w:val="00BA4324"/>
    <w:rsid w:val="00BA49AB"/>
    <w:rsid w:val="00BA4AB7"/>
    <w:rsid w:val="00BA4B5A"/>
    <w:rsid w:val="00BA4CF7"/>
    <w:rsid w:val="00BA4D6F"/>
    <w:rsid w:val="00BA4E84"/>
    <w:rsid w:val="00BA5009"/>
    <w:rsid w:val="00BA50D5"/>
    <w:rsid w:val="00BA50DB"/>
    <w:rsid w:val="00BA529A"/>
    <w:rsid w:val="00BA52C8"/>
    <w:rsid w:val="00BA545F"/>
    <w:rsid w:val="00BA5493"/>
    <w:rsid w:val="00BA572C"/>
    <w:rsid w:val="00BA5737"/>
    <w:rsid w:val="00BA5B8C"/>
    <w:rsid w:val="00BA5C21"/>
    <w:rsid w:val="00BA5E4B"/>
    <w:rsid w:val="00BA647A"/>
    <w:rsid w:val="00BA6538"/>
    <w:rsid w:val="00BA67C0"/>
    <w:rsid w:val="00BA6D4E"/>
    <w:rsid w:val="00BA6DE3"/>
    <w:rsid w:val="00BA7069"/>
    <w:rsid w:val="00BA7534"/>
    <w:rsid w:val="00BA77B5"/>
    <w:rsid w:val="00BA77E5"/>
    <w:rsid w:val="00BA7EE5"/>
    <w:rsid w:val="00BA7FBC"/>
    <w:rsid w:val="00BB0038"/>
    <w:rsid w:val="00BB0691"/>
    <w:rsid w:val="00BB06EE"/>
    <w:rsid w:val="00BB0FE6"/>
    <w:rsid w:val="00BB119D"/>
    <w:rsid w:val="00BB1247"/>
    <w:rsid w:val="00BB1CAA"/>
    <w:rsid w:val="00BB1E97"/>
    <w:rsid w:val="00BB1EFF"/>
    <w:rsid w:val="00BB20F0"/>
    <w:rsid w:val="00BB2367"/>
    <w:rsid w:val="00BB24E5"/>
    <w:rsid w:val="00BB2608"/>
    <w:rsid w:val="00BB26FC"/>
    <w:rsid w:val="00BB27A7"/>
    <w:rsid w:val="00BB2E42"/>
    <w:rsid w:val="00BB2E51"/>
    <w:rsid w:val="00BB2EBA"/>
    <w:rsid w:val="00BB3025"/>
    <w:rsid w:val="00BB3060"/>
    <w:rsid w:val="00BB3172"/>
    <w:rsid w:val="00BB369E"/>
    <w:rsid w:val="00BB38B0"/>
    <w:rsid w:val="00BB3CB0"/>
    <w:rsid w:val="00BB3F2E"/>
    <w:rsid w:val="00BB4411"/>
    <w:rsid w:val="00BB457F"/>
    <w:rsid w:val="00BB469A"/>
    <w:rsid w:val="00BB4882"/>
    <w:rsid w:val="00BB4B24"/>
    <w:rsid w:val="00BB4C42"/>
    <w:rsid w:val="00BB4CC8"/>
    <w:rsid w:val="00BB4DC4"/>
    <w:rsid w:val="00BB4E1B"/>
    <w:rsid w:val="00BB50BC"/>
    <w:rsid w:val="00BB5131"/>
    <w:rsid w:val="00BB528D"/>
    <w:rsid w:val="00BB5328"/>
    <w:rsid w:val="00BB53DF"/>
    <w:rsid w:val="00BB572A"/>
    <w:rsid w:val="00BB5A02"/>
    <w:rsid w:val="00BB5C5D"/>
    <w:rsid w:val="00BB61DA"/>
    <w:rsid w:val="00BB6485"/>
    <w:rsid w:val="00BB685C"/>
    <w:rsid w:val="00BB696F"/>
    <w:rsid w:val="00BB69FC"/>
    <w:rsid w:val="00BB6C60"/>
    <w:rsid w:val="00BB6E19"/>
    <w:rsid w:val="00BB6EF7"/>
    <w:rsid w:val="00BB72F9"/>
    <w:rsid w:val="00BB74B8"/>
    <w:rsid w:val="00BB7548"/>
    <w:rsid w:val="00BB7899"/>
    <w:rsid w:val="00BB78DE"/>
    <w:rsid w:val="00BB7A0F"/>
    <w:rsid w:val="00BC02EC"/>
    <w:rsid w:val="00BC0496"/>
    <w:rsid w:val="00BC0686"/>
    <w:rsid w:val="00BC0C5D"/>
    <w:rsid w:val="00BC0CAF"/>
    <w:rsid w:val="00BC1641"/>
    <w:rsid w:val="00BC172F"/>
    <w:rsid w:val="00BC1850"/>
    <w:rsid w:val="00BC1A6D"/>
    <w:rsid w:val="00BC1DA1"/>
    <w:rsid w:val="00BC2077"/>
    <w:rsid w:val="00BC26BE"/>
    <w:rsid w:val="00BC28C3"/>
    <w:rsid w:val="00BC2EFA"/>
    <w:rsid w:val="00BC34DC"/>
    <w:rsid w:val="00BC36F6"/>
    <w:rsid w:val="00BC396E"/>
    <w:rsid w:val="00BC3F6E"/>
    <w:rsid w:val="00BC4018"/>
    <w:rsid w:val="00BC43AC"/>
    <w:rsid w:val="00BC4579"/>
    <w:rsid w:val="00BC4756"/>
    <w:rsid w:val="00BC4817"/>
    <w:rsid w:val="00BC4A76"/>
    <w:rsid w:val="00BC55A8"/>
    <w:rsid w:val="00BC5DDB"/>
    <w:rsid w:val="00BC5FDA"/>
    <w:rsid w:val="00BC645B"/>
    <w:rsid w:val="00BC6A78"/>
    <w:rsid w:val="00BC6BB4"/>
    <w:rsid w:val="00BC6C58"/>
    <w:rsid w:val="00BC6E18"/>
    <w:rsid w:val="00BC7250"/>
    <w:rsid w:val="00BC76FC"/>
    <w:rsid w:val="00BD0118"/>
    <w:rsid w:val="00BD03F8"/>
    <w:rsid w:val="00BD0706"/>
    <w:rsid w:val="00BD07AD"/>
    <w:rsid w:val="00BD0803"/>
    <w:rsid w:val="00BD0A1C"/>
    <w:rsid w:val="00BD0A79"/>
    <w:rsid w:val="00BD0D53"/>
    <w:rsid w:val="00BD0D85"/>
    <w:rsid w:val="00BD0F07"/>
    <w:rsid w:val="00BD0F1F"/>
    <w:rsid w:val="00BD0FE4"/>
    <w:rsid w:val="00BD12DD"/>
    <w:rsid w:val="00BD14F2"/>
    <w:rsid w:val="00BD1800"/>
    <w:rsid w:val="00BD1CC0"/>
    <w:rsid w:val="00BD1D63"/>
    <w:rsid w:val="00BD1E43"/>
    <w:rsid w:val="00BD1EC4"/>
    <w:rsid w:val="00BD2133"/>
    <w:rsid w:val="00BD220D"/>
    <w:rsid w:val="00BD24A4"/>
    <w:rsid w:val="00BD27C0"/>
    <w:rsid w:val="00BD28E8"/>
    <w:rsid w:val="00BD2C7C"/>
    <w:rsid w:val="00BD2FDC"/>
    <w:rsid w:val="00BD32EC"/>
    <w:rsid w:val="00BD38C6"/>
    <w:rsid w:val="00BD3A65"/>
    <w:rsid w:val="00BD3F62"/>
    <w:rsid w:val="00BD40AF"/>
    <w:rsid w:val="00BD459F"/>
    <w:rsid w:val="00BD4744"/>
    <w:rsid w:val="00BD496B"/>
    <w:rsid w:val="00BD49A9"/>
    <w:rsid w:val="00BD49CB"/>
    <w:rsid w:val="00BD4AAB"/>
    <w:rsid w:val="00BD4B84"/>
    <w:rsid w:val="00BD4D6B"/>
    <w:rsid w:val="00BD4F3D"/>
    <w:rsid w:val="00BD511A"/>
    <w:rsid w:val="00BD5323"/>
    <w:rsid w:val="00BD533E"/>
    <w:rsid w:val="00BD5450"/>
    <w:rsid w:val="00BD5F5A"/>
    <w:rsid w:val="00BD62FD"/>
    <w:rsid w:val="00BD632C"/>
    <w:rsid w:val="00BD65F5"/>
    <w:rsid w:val="00BD6EE5"/>
    <w:rsid w:val="00BD6F02"/>
    <w:rsid w:val="00BD6FA8"/>
    <w:rsid w:val="00BD7546"/>
    <w:rsid w:val="00BD7740"/>
    <w:rsid w:val="00BD7847"/>
    <w:rsid w:val="00BD7AA7"/>
    <w:rsid w:val="00BD7C25"/>
    <w:rsid w:val="00BD7F05"/>
    <w:rsid w:val="00BE0769"/>
    <w:rsid w:val="00BE08CC"/>
    <w:rsid w:val="00BE0E23"/>
    <w:rsid w:val="00BE0EE0"/>
    <w:rsid w:val="00BE1042"/>
    <w:rsid w:val="00BE1150"/>
    <w:rsid w:val="00BE14DF"/>
    <w:rsid w:val="00BE16A0"/>
    <w:rsid w:val="00BE1AD3"/>
    <w:rsid w:val="00BE1BCA"/>
    <w:rsid w:val="00BE1C1B"/>
    <w:rsid w:val="00BE1CBA"/>
    <w:rsid w:val="00BE1EC8"/>
    <w:rsid w:val="00BE23F4"/>
    <w:rsid w:val="00BE2552"/>
    <w:rsid w:val="00BE2846"/>
    <w:rsid w:val="00BE33E2"/>
    <w:rsid w:val="00BE3482"/>
    <w:rsid w:val="00BE356C"/>
    <w:rsid w:val="00BE38F7"/>
    <w:rsid w:val="00BE39CA"/>
    <w:rsid w:val="00BE3A84"/>
    <w:rsid w:val="00BE3AC9"/>
    <w:rsid w:val="00BE3C38"/>
    <w:rsid w:val="00BE3D60"/>
    <w:rsid w:val="00BE423E"/>
    <w:rsid w:val="00BE4266"/>
    <w:rsid w:val="00BE452E"/>
    <w:rsid w:val="00BE4932"/>
    <w:rsid w:val="00BE518A"/>
    <w:rsid w:val="00BE5239"/>
    <w:rsid w:val="00BE5316"/>
    <w:rsid w:val="00BE5597"/>
    <w:rsid w:val="00BE5C48"/>
    <w:rsid w:val="00BE6144"/>
    <w:rsid w:val="00BE6230"/>
    <w:rsid w:val="00BE6370"/>
    <w:rsid w:val="00BE6454"/>
    <w:rsid w:val="00BE6C1C"/>
    <w:rsid w:val="00BE74BB"/>
    <w:rsid w:val="00BE7945"/>
    <w:rsid w:val="00BE7990"/>
    <w:rsid w:val="00BE7D9E"/>
    <w:rsid w:val="00BE7E76"/>
    <w:rsid w:val="00BF017B"/>
    <w:rsid w:val="00BF0388"/>
    <w:rsid w:val="00BF03DF"/>
    <w:rsid w:val="00BF03E7"/>
    <w:rsid w:val="00BF0792"/>
    <w:rsid w:val="00BF0971"/>
    <w:rsid w:val="00BF0CA9"/>
    <w:rsid w:val="00BF0EE8"/>
    <w:rsid w:val="00BF0F70"/>
    <w:rsid w:val="00BF1174"/>
    <w:rsid w:val="00BF183D"/>
    <w:rsid w:val="00BF19BF"/>
    <w:rsid w:val="00BF1AE7"/>
    <w:rsid w:val="00BF1FCF"/>
    <w:rsid w:val="00BF23F0"/>
    <w:rsid w:val="00BF266C"/>
    <w:rsid w:val="00BF2821"/>
    <w:rsid w:val="00BF28E9"/>
    <w:rsid w:val="00BF2A43"/>
    <w:rsid w:val="00BF2AC3"/>
    <w:rsid w:val="00BF2EAF"/>
    <w:rsid w:val="00BF31E4"/>
    <w:rsid w:val="00BF327D"/>
    <w:rsid w:val="00BF3364"/>
    <w:rsid w:val="00BF3AF1"/>
    <w:rsid w:val="00BF3E74"/>
    <w:rsid w:val="00BF3F8F"/>
    <w:rsid w:val="00BF4497"/>
    <w:rsid w:val="00BF4626"/>
    <w:rsid w:val="00BF471F"/>
    <w:rsid w:val="00BF4A12"/>
    <w:rsid w:val="00BF4A78"/>
    <w:rsid w:val="00BF4DAD"/>
    <w:rsid w:val="00BF4F30"/>
    <w:rsid w:val="00BF4F4E"/>
    <w:rsid w:val="00BF4F5F"/>
    <w:rsid w:val="00BF4FBE"/>
    <w:rsid w:val="00BF516C"/>
    <w:rsid w:val="00BF51F6"/>
    <w:rsid w:val="00BF5232"/>
    <w:rsid w:val="00BF56E7"/>
    <w:rsid w:val="00BF5B41"/>
    <w:rsid w:val="00BF6629"/>
    <w:rsid w:val="00BF695B"/>
    <w:rsid w:val="00BF6EB3"/>
    <w:rsid w:val="00BF70C1"/>
    <w:rsid w:val="00BF70E7"/>
    <w:rsid w:val="00BF786C"/>
    <w:rsid w:val="00BF7CEE"/>
    <w:rsid w:val="00BF7E9B"/>
    <w:rsid w:val="00C002F9"/>
    <w:rsid w:val="00C0037B"/>
    <w:rsid w:val="00C007A6"/>
    <w:rsid w:val="00C00909"/>
    <w:rsid w:val="00C009A1"/>
    <w:rsid w:val="00C009CF"/>
    <w:rsid w:val="00C01041"/>
    <w:rsid w:val="00C010C1"/>
    <w:rsid w:val="00C01103"/>
    <w:rsid w:val="00C01176"/>
    <w:rsid w:val="00C01581"/>
    <w:rsid w:val="00C019CB"/>
    <w:rsid w:val="00C01CBF"/>
    <w:rsid w:val="00C01F7C"/>
    <w:rsid w:val="00C02266"/>
    <w:rsid w:val="00C02979"/>
    <w:rsid w:val="00C02B96"/>
    <w:rsid w:val="00C02FFB"/>
    <w:rsid w:val="00C033E5"/>
    <w:rsid w:val="00C038A7"/>
    <w:rsid w:val="00C038FE"/>
    <w:rsid w:val="00C0396F"/>
    <w:rsid w:val="00C03F2B"/>
    <w:rsid w:val="00C040B2"/>
    <w:rsid w:val="00C044EA"/>
    <w:rsid w:val="00C04546"/>
    <w:rsid w:val="00C04642"/>
    <w:rsid w:val="00C0482A"/>
    <w:rsid w:val="00C0484A"/>
    <w:rsid w:val="00C04AB3"/>
    <w:rsid w:val="00C052B2"/>
    <w:rsid w:val="00C05372"/>
    <w:rsid w:val="00C0539F"/>
    <w:rsid w:val="00C058A1"/>
    <w:rsid w:val="00C05B78"/>
    <w:rsid w:val="00C05D34"/>
    <w:rsid w:val="00C0612B"/>
    <w:rsid w:val="00C06368"/>
    <w:rsid w:val="00C0638C"/>
    <w:rsid w:val="00C06849"/>
    <w:rsid w:val="00C068DA"/>
    <w:rsid w:val="00C069CC"/>
    <w:rsid w:val="00C06AAD"/>
    <w:rsid w:val="00C06E51"/>
    <w:rsid w:val="00C06EDA"/>
    <w:rsid w:val="00C07021"/>
    <w:rsid w:val="00C07686"/>
    <w:rsid w:val="00C0785D"/>
    <w:rsid w:val="00C07996"/>
    <w:rsid w:val="00C07999"/>
    <w:rsid w:val="00C07B91"/>
    <w:rsid w:val="00C07C73"/>
    <w:rsid w:val="00C07FB6"/>
    <w:rsid w:val="00C10524"/>
    <w:rsid w:val="00C106EB"/>
    <w:rsid w:val="00C108E8"/>
    <w:rsid w:val="00C10D5B"/>
    <w:rsid w:val="00C10EF3"/>
    <w:rsid w:val="00C1108B"/>
    <w:rsid w:val="00C11243"/>
    <w:rsid w:val="00C112E6"/>
    <w:rsid w:val="00C115D0"/>
    <w:rsid w:val="00C11D41"/>
    <w:rsid w:val="00C11E6B"/>
    <w:rsid w:val="00C12245"/>
    <w:rsid w:val="00C1295C"/>
    <w:rsid w:val="00C12DB4"/>
    <w:rsid w:val="00C12DD9"/>
    <w:rsid w:val="00C13115"/>
    <w:rsid w:val="00C13149"/>
    <w:rsid w:val="00C1319C"/>
    <w:rsid w:val="00C132A5"/>
    <w:rsid w:val="00C13307"/>
    <w:rsid w:val="00C13510"/>
    <w:rsid w:val="00C138FC"/>
    <w:rsid w:val="00C13A59"/>
    <w:rsid w:val="00C13AA5"/>
    <w:rsid w:val="00C13C0D"/>
    <w:rsid w:val="00C13F9B"/>
    <w:rsid w:val="00C13FEA"/>
    <w:rsid w:val="00C14181"/>
    <w:rsid w:val="00C143C8"/>
    <w:rsid w:val="00C143F7"/>
    <w:rsid w:val="00C1455E"/>
    <w:rsid w:val="00C1473E"/>
    <w:rsid w:val="00C14B97"/>
    <w:rsid w:val="00C14BB5"/>
    <w:rsid w:val="00C14D24"/>
    <w:rsid w:val="00C15160"/>
    <w:rsid w:val="00C154C8"/>
    <w:rsid w:val="00C155CD"/>
    <w:rsid w:val="00C1598A"/>
    <w:rsid w:val="00C15A81"/>
    <w:rsid w:val="00C162FD"/>
    <w:rsid w:val="00C16645"/>
    <w:rsid w:val="00C16668"/>
    <w:rsid w:val="00C167FA"/>
    <w:rsid w:val="00C1682C"/>
    <w:rsid w:val="00C16DB1"/>
    <w:rsid w:val="00C1709B"/>
    <w:rsid w:val="00C17241"/>
    <w:rsid w:val="00C1727F"/>
    <w:rsid w:val="00C1731A"/>
    <w:rsid w:val="00C173FB"/>
    <w:rsid w:val="00C17421"/>
    <w:rsid w:val="00C17814"/>
    <w:rsid w:val="00C17C12"/>
    <w:rsid w:val="00C17C1E"/>
    <w:rsid w:val="00C17CDC"/>
    <w:rsid w:val="00C17FCA"/>
    <w:rsid w:val="00C20099"/>
    <w:rsid w:val="00C20287"/>
    <w:rsid w:val="00C20362"/>
    <w:rsid w:val="00C20416"/>
    <w:rsid w:val="00C20565"/>
    <w:rsid w:val="00C2073D"/>
    <w:rsid w:val="00C20841"/>
    <w:rsid w:val="00C20D04"/>
    <w:rsid w:val="00C20D41"/>
    <w:rsid w:val="00C20F46"/>
    <w:rsid w:val="00C21309"/>
    <w:rsid w:val="00C215BE"/>
    <w:rsid w:val="00C21AC4"/>
    <w:rsid w:val="00C22229"/>
    <w:rsid w:val="00C2245C"/>
    <w:rsid w:val="00C224AD"/>
    <w:rsid w:val="00C2275D"/>
    <w:rsid w:val="00C2282B"/>
    <w:rsid w:val="00C22A94"/>
    <w:rsid w:val="00C22BAA"/>
    <w:rsid w:val="00C22FA2"/>
    <w:rsid w:val="00C22FDC"/>
    <w:rsid w:val="00C2304F"/>
    <w:rsid w:val="00C2307C"/>
    <w:rsid w:val="00C245AF"/>
    <w:rsid w:val="00C24705"/>
    <w:rsid w:val="00C24737"/>
    <w:rsid w:val="00C247BA"/>
    <w:rsid w:val="00C24963"/>
    <w:rsid w:val="00C24999"/>
    <w:rsid w:val="00C24FC1"/>
    <w:rsid w:val="00C251EB"/>
    <w:rsid w:val="00C2527F"/>
    <w:rsid w:val="00C257C3"/>
    <w:rsid w:val="00C25810"/>
    <w:rsid w:val="00C25A01"/>
    <w:rsid w:val="00C25D93"/>
    <w:rsid w:val="00C25DD5"/>
    <w:rsid w:val="00C26011"/>
    <w:rsid w:val="00C26039"/>
    <w:rsid w:val="00C261F8"/>
    <w:rsid w:val="00C265A1"/>
    <w:rsid w:val="00C2695C"/>
    <w:rsid w:val="00C26A90"/>
    <w:rsid w:val="00C26B9E"/>
    <w:rsid w:val="00C26D98"/>
    <w:rsid w:val="00C270E5"/>
    <w:rsid w:val="00C27368"/>
    <w:rsid w:val="00C275CD"/>
    <w:rsid w:val="00C276FD"/>
    <w:rsid w:val="00C278DE"/>
    <w:rsid w:val="00C27E1A"/>
    <w:rsid w:val="00C30247"/>
    <w:rsid w:val="00C305EF"/>
    <w:rsid w:val="00C30816"/>
    <w:rsid w:val="00C308FB"/>
    <w:rsid w:val="00C30967"/>
    <w:rsid w:val="00C309CF"/>
    <w:rsid w:val="00C3106D"/>
    <w:rsid w:val="00C3110B"/>
    <w:rsid w:val="00C311EF"/>
    <w:rsid w:val="00C31426"/>
    <w:rsid w:val="00C31487"/>
    <w:rsid w:val="00C315D3"/>
    <w:rsid w:val="00C31672"/>
    <w:rsid w:val="00C316DA"/>
    <w:rsid w:val="00C31822"/>
    <w:rsid w:val="00C31A84"/>
    <w:rsid w:val="00C31B43"/>
    <w:rsid w:val="00C31E21"/>
    <w:rsid w:val="00C32051"/>
    <w:rsid w:val="00C320C9"/>
    <w:rsid w:val="00C324EB"/>
    <w:rsid w:val="00C32808"/>
    <w:rsid w:val="00C328AC"/>
    <w:rsid w:val="00C3297D"/>
    <w:rsid w:val="00C32FC1"/>
    <w:rsid w:val="00C33071"/>
    <w:rsid w:val="00C3318C"/>
    <w:rsid w:val="00C3333D"/>
    <w:rsid w:val="00C3334D"/>
    <w:rsid w:val="00C33842"/>
    <w:rsid w:val="00C33BB7"/>
    <w:rsid w:val="00C33BBC"/>
    <w:rsid w:val="00C33EAF"/>
    <w:rsid w:val="00C3409C"/>
    <w:rsid w:val="00C341F5"/>
    <w:rsid w:val="00C34293"/>
    <w:rsid w:val="00C34657"/>
    <w:rsid w:val="00C34670"/>
    <w:rsid w:val="00C34B60"/>
    <w:rsid w:val="00C350FC"/>
    <w:rsid w:val="00C3522A"/>
    <w:rsid w:val="00C352B6"/>
    <w:rsid w:val="00C355DB"/>
    <w:rsid w:val="00C35A22"/>
    <w:rsid w:val="00C35C16"/>
    <w:rsid w:val="00C35C2B"/>
    <w:rsid w:val="00C35D90"/>
    <w:rsid w:val="00C35FA8"/>
    <w:rsid w:val="00C36137"/>
    <w:rsid w:val="00C36178"/>
    <w:rsid w:val="00C36360"/>
    <w:rsid w:val="00C363D7"/>
    <w:rsid w:val="00C36583"/>
    <w:rsid w:val="00C365DA"/>
    <w:rsid w:val="00C367DD"/>
    <w:rsid w:val="00C369AD"/>
    <w:rsid w:val="00C369E4"/>
    <w:rsid w:val="00C36AB6"/>
    <w:rsid w:val="00C36AF5"/>
    <w:rsid w:val="00C36B28"/>
    <w:rsid w:val="00C36C75"/>
    <w:rsid w:val="00C36C9E"/>
    <w:rsid w:val="00C36CCA"/>
    <w:rsid w:val="00C36D38"/>
    <w:rsid w:val="00C36FB4"/>
    <w:rsid w:val="00C37426"/>
    <w:rsid w:val="00C37490"/>
    <w:rsid w:val="00C379CF"/>
    <w:rsid w:val="00C37A74"/>
    <w:rsid w:val="00C37B80"/>
    <w:rsid w:val="00C37EBE"/>
    <w:rsid w:val="00C37F1C"/>
    <w:rsid w:val="00C40106"/>
    <w:rsid w:val="00C40431"/>
    <w:rsid w:val="00C406C2"/>
    <w:rsid w:val="00C40A8C"/>
    <w:rsid w:val="00C40C8F"/>
    <w:rsid w:val="00C40E55"/>
    <w:rsid w:val="00C41686"/>
    <w:rsid w:val="00C4179C"/>
    <w:rsid w:val="00C41CFF"/>
    <w:rsid w:val="00C41DA7"/>
    <w:rsid w:val="00C41DCA"/>
    <w:rsid w:val="00C4208A"/>
    <w:rsid w:val="00C42457"/>
    <w:rsid w:val="00C4254E"/>
    <w:rsid w:val="00C4288A"/>
    <w:rsid w:val="00C42A65"/>
    <w:rsid w:val="00C42F60"/>
    <w:rsid w:val="00C43013"/>
    <w:rsid w:val="00C4318A"/>
    <w:rsid w:val="00C432BF"/>
    <w:rsid w:val="00C433FC"/>
    <w:rsid w:val="00C439D1"/>
    <w:rsid w:val="00C43A3E"/>
    <w:rsid w:val="00C43E9B"/>
    <w:rsid w:val="00C43F6D"/>
    <w:rsid w:val="00C4425E"/>
    <w:rsid w:val="00C443BF"/>
    <w:rsid w:val="00C443EC"/>
    <w:rsid w:val="00C4489D"/>
    <w:rsid w:val="00C449DA"/>
    <w:rsid w:val="00C44C77"/>
    <w:rsid w:val="00C44FE8"/>
    <w:rsid w:val="00C45023"/>
    <w:rsid w:val="00C45374"/>
    <w:rsid w:val="00C4537E"/>
    <w:rsid w:val="00C454AC"/>
    <w:rsid w:val="00C454B5"/>
    <w:rsid w:val="00C45CE5"/>
    <w:rsid w:val="00C45ED9"/>
    <w:rsid w:val="00C4614E"/>
    <w:rsid w:val="00C462A5"/>
    <w:rsid w:val="00C464B2"/>
    <w:rsid w:val="00C465B9"/>
    <w:rsid w:val="00C4663C"/>
    <w:rsid w:val="00C46732"/>
    <w:rsid w:val="00C46ABE"/>
    <w:rsid w:val="00C46B49"/>
    <w:rsid w:val="00C46B53"/>
    <w:rsid w:val="00C46FB6"/>
    <w:rsid w:val="00C471CC"/>
    <w:rsid w:val="00C473A2"/>
    <w:rsid w:val="00C4757C"/>
    <w:rsid w:val="00C47755"/>
    <w:rsid w:val="00C4788F"/>
    <w:rsid w:val="00C47D82"/>
    <w:rsid w:val="00C50051"/>
    <w:rsid w:val="00C50082"/>
    <w:rsid w:val="00C501BE"/>
    <w:rsid w:val="00C502E4"/>
    <w:rsid w:val="00C50913"/>
    <w:rsid w:val="00C509FE"/>
    <w:rsid w:val="00C50DC0"/>
    <w:rsid w:val="00C50DDF"/>
    <w:rsid w:val="00C50EDB"/>
    <w:rsid w:val="00C510BB"/>
    <w:rsid w:val="00C51184"/>
    <w:rsid w:val="00C5122A"/>
    <w:rsid w:val="00C512A7"/>
    <w:rsid w:val="00C5152D"/>
    <w:rsid w:val="00C517A0"/>
    <w:rsid w:val="00C51A29"/>
    <w:rsid w:val="00C51A35"/>
    <w:rsid w:val="00C51DBE"/>
    <w:rsid w:val="00C52389"/>
    <w:rsid w:val="00C526F8"/>
    <w:rsid w:val="00C527C0"/>
    <w:rsid w:val="00C52E1E"/>
    <w:rsid w:val="00C52E23"/>
    <w:rsid w:val="00C52EDA"/>
    <w:rsid w:val="00C5339C"/>
    <w:rsid w:val="00C5367B"/>
    <w:rsid w:val="00C537D4"/>
    <w:rsid w:val="00C53DB5"/>
    <w:rsid w:val="00C53EC4"/>
    <w:rsid w:val="00C54068"/>
    <w:rsid w:val="00C54672"/>
    <w:rsid w:val="00C5471A"/>
    <w:rsid w:val="00C54CB5"/>
    <w:rsid w:val="00C55190"/>
    <w:rsid w:val="00C553D0"/>
    <w:rsid w:val="00C5545A"/>
    <w:rsid w:val="00C555C0"/>
    <w:rsid w:val="00C55607"/>
    <w:rsid w:val="00C55627"/>
    <w:rsid w:val="00C55980"/>
    <w:rsid w:val="00C55BF4"/>
    <w:rsid w:val="00C55C2A"/>
    <w:rsid w:val="00C56010"/>
    <w:rsid w:val="00C561CE"/>
    <w:rsid w:val="00C5642B"/>
    <w:rsid w:val="00C5649A"/>
    <w:rsid w:val="00C56990"/>
    <w:rsid w:val="00C56A1E"/>
    <w:rsid w:val="00C56AD3"/>
    <w:rsid w:val="00C571B8"/>
    <w:rsid w:val="00C5764A"/>
    <w:rsid w:val="00C57713"/>
    <w:rsid w:val="00C5793B"/>
    <w:rsid w:val="00C57DA1"/>
    <w:rsid w:val="00C57EAA"/>
    <w:rsid w:val="00C57EAD"/>
    <w:rsid w:val="00C6043F"/>
    <w:rsid w:val="00C6051A"/>
    <w:rsid w:val="00C607ED"/>
    <w:rsid w:val="00C60B72"/>
    <w:rsid w:val="00C60C04"/>
    <w:rsid w:val="00C60F2C"/>
    <w:rsid w:val="00C6101F"/>
    <w:rsid w:val="00C61317"/>
    <w:rsid w:val="00C61456"/>
    <w:rsid w:val="00C61475"/>
    <w:rsid w:val="00C615B8"/>
    <w:rsid w:val="00C61FEA"/>
    <w:rsid w:val="00C625E6"/>
    <w:rsid w:val="00C626E9"/>
    <w:rsid w:val="00C6286B"/>
    <w:rsid w:val="00C62A69"/>
    <w:rsid w:val="00C62EE9"/>
    <w:rsid w:val="00C63848"/>
    <w:rsid w:val="00C6397F"/>
    <w:rsid w:val="00C63A6B"/>
    <w:rsid w:val="00C63C7C"/>
    <w:rsid w:val="00C63EA4"/>
    <w:rsid w:val="00C63F53"/>
    <w:rsid w:val="00C64335"/>
    <w:rsid w:val="00C648A8"/>
    <w:rsid w:val="00C648CD"/>
    <w:rsid w:val="00C64952"/>
    <w:rsid w:val="00C64B69"/>
    <w:rsid w:val="00C64D1A"/>
    <w:rsid w:val="00C64E13"/>
    <w:rsid w:val="00C65BDA"/>
    <w:rsid w:val="00C65E91"/>
    <w:rsid w:val="00C6600F"/>
    <w:rsid w:val="00C660BD"/>
    <w:rsid w:val="00C6636E"/>
    <w:rsid w:val="00C6639A"/>
    <w:rsid w:val="00C66970"/>
    <w:rsid w:val="00C67061"/>
    <w:rsid w:val="00C67072"/>
    <w:rsid w:val="00C6710F"/>
    <w:rsid w:val="00C6725F"/>
    <w:rsid w:val="00C67403"/>
    <w:rsid w:val="00C6785E"/>
    <w:rsid w:val="00C678AB"/>
    <w:rsid w:val="00C67D37"/>
    <w:rsid w:val="00C67D90"/>
    <w:rsid w:val="00C67FD7"/>
    <w:rsid w:val="00C7013F"/>
    <w:rsid w:val="00C704E4"/>
    <w:rsid w:val="00C70803"/>
    <w:rsid w:val="00C708C1"/>
    <w:rsid w:val="00C7093F"/>
    <w:rsid w:val="00C70AC2"/>
    <w:rsid w:val="00C70E85"/>
    <w:rsid w:val="00C71362"/>
    <w:rsid w:val="00C713A0"/>
    <w:rsid w:val="00C7167F"/>
    <w:rsid w:val="00C71983"/>
    <w:rsid w:val="00C71A78"/>
    <w:rsid w:val="00C71AE8"/>
    <w:rsid w:val="00C71B4E"/>
    <w:rsid w:val="00C71BA4"/>
    <w:rsid w:val="00C7219C"/>
    <w:rsid w:val="00C72299"/>
    <w:rsid w:val="00C72335"/>
    <w:rsid w:val="00C72426"/>
    <w:rsid w:val="00C728FD"/>
    <w:rsid w:val="00C7295F"/>
    <w:rsid w:val="00C72AAF"/>
    <w:rsid w:val="00C72C0E"/>
    <w:rsid w:val="00C72D09"/>
    <w:rsid w:val="00C72E39"/>
    <w:rsid w:val="00C731C8"/>
    <w:rsid w:val="00C7354F"/>
    <w:rsid w:val="00C73565"/>
    <w:rsid w:val="00C735B5"/>
    <w:rsid w:val="00C73704"/>
    <w:rsid w:val="00C73833"/>
    <w:rsid w:val="00C73994"/>
    <w:rsid w:val="00C74081"/>
    <w:rsid w:val="00C74156"/>
    <w:rsid w:val="00C74205"/>
    <w:rsid w:val="00C7464E"/>
    <w:rsid w:val="00C7499B"/>
    <w:rsid w:val="00C74A4C"/>
    <w:rsid w:val="00C74BC9"/>
    <w:rsid w:val="00C74D1F"/>
    <w:rsid w:val="00C7527F"/>
    <w:rsid w:val="00C752DD"/>
    <w:rsid w:val="00C75612"/>
    <w:rsid w:val="00C75B6C"/>
    <w:rsid w:val="00C75EF6"/>
    <w:rsid w:val="00C7608C"/>
    <w:rsid w:val="00C761F2"/>
    <w:rsid w:val="00C76201"/>
    <w:rsid w:val="00C76246"/>
    <w:rsid w:val="00C7633A"/>
    <w:rsid w:val="00C7635A"/>
    <w:rsid w:val="00C769E6"/>
    <w:rsid w:val="00C76BD7"/>
    <w:rsid w:val="00C76C8A"/>
    <w:rsid w:val="00C76EFB"/>
    <w:rsid w:val="00C7728E"/>
    <w:rsid w:val="00C7754A"/>
    <w:rsid w:val="00C77EE0"/>
    <w:rsid w:val="00C77F56"/>
    <w:rsid w:val="00C80026"/>
    <w:rsid w:val="00C8028D"/>
    <w:rsid w:val="00C80A9B"/>
    <w:rsid w:val="00C80AB2"/>
    <w:rsid w:val="00C80E4E"/>
    <w:rsid w:val="00C81124"/>
    <w:rsid w:val="00C81171"/>
    <w:rsid w:val="00C8132F"/>
    <w:rsid w:val="00C81576"/>
    <w:rsid w:val="00C81E13"/>
    <w:rsid w:val="00C81FAD"/>
    <w:rsid w:val="00C8269B"/>
    <w:rsid w:val="00C8278A"/>
    <w:rsid w:val="00C82F3E"/>
    <w:rsid w:val="00C83031"/>
    <w:rsid w:val="00C832B3"/>
    <w:rsid w:val="00C8364C"/>
    <w:rsid w:val="00C8368D"/>
    <w:rsid w:val="00C836CA"/>
    <w:rsid w:val="00C83905"/>
    <w:rsid w:val="00C83AF0"/>
    <w:rsid w:val="00C83C63"/>
    <w:rsid w:val="00C83D82"/>
    <w:rsid w:val="00C83E73"/>
    <w:rsid w:val="00C83EE9"/>
    <w:rsid w:val="00C8405B"/>
    <w:rsid w:val="00C8412D"/>
    <w:rsid w:val="00C84B76"/>
    <w:rsid w:val="00C84C73"/>
    <w:rsid w:val="00C84D7F"/>
    <w:rsid w:val="00C852F6"/>
    <w:rsid w:val="00C85391"/>
    <w:rsid w:val="00C855E2"/>
    <w:rsid w:val="00C85692"/>
    <w:rsid w:val="00C856A7"/>
    <w:rsid w:val="00C856AD"/>
    <w:rsid w:val="00C856EB"/>
    <w:rsid w:val="00C85C63"/>
    <w:rsid w:val="00C85CEA"/>
    <w:rsid w:val="00C85CF7"/>
    <w:rsid w:val="00C85DB6"/>
    <w:rsid w:val="00C86450"/>
    <w:rsid w:val="00C867C0"/>
    <w:rsid w:val="00C869E1"/>
    <w:rsid w:val="00C86BA4"/>
    <w:rsid w:val="00C86BC8"/>
    <w:rsid w:val="00C86DCB"/>
    <w:rsid w:val="00C87216"/>
    <w:rsid w:val="00C87281"/>
    <w:rsid w:val="00C87474"/>
    <w:rsid w:val="00C87530"/>
    <w:rsid w:val="00C87697"/>
    <w:rsid w:val="00C87752"/>
    <w:rsid w:val="00C878E6"/>
    <w:rsid w:val="00C87DF3"/>
    <w:rsid w:val="00C87F5E"/>
    <w:rsid w:val="00C87F63"/>
    <w:rsid w:val="00C90016"/>
    <w:rsid w:val="00C901EC"/>
    <w:rsid w:val="00C9030D"/>
    <w:rsid w:val="00C90352"/>
    <w:rsid w:val="00C903D4"/>
    <w:rsid w:val="00C90B46"/>
    <w:rsid w:val="00C90BC8"/>
    <w:rsid w:val="00C90BE9"/>
    <w:rsid w:val="00C90C3A"/>
    <w:rsid w:val="00C90DBB"/>
    <w:rsid w:val="00C90FEC"/>
    <w:rsid w:val="00C91390"/>
    <w:rsid w:val="00C9144B"/>
    <w:rsid w:val="00C919BB"/>
    <w:rsid w:val="00C919EB"/>
    <w:rsid w:val="00C91DD2"/>
    <w:rsid w:val="00C91E4C"/>
    <w:rsid w:val="00C91E9C"/>
    <w:rsid w:val="00C91F12"/>
    <w:rsid w:val="00C91F9D"/>
    <w:rsid w:val="00C92766"/>
    <w:rsid w:val="00C92937"/>
    <w:rsid w:val="00C92950"/>
    <w:rsid w:val="00C92991"/>
    <w:rsid w:val="00C92CC4"/>
    <w:rsid w:val="00C92E22"/>
    <w:rsid w:val="00C92F55"/>
    <w:rsid w:val="00C9329A"/>
    <w:rsid w:val="00C93CFE"/>
    <w:rsid w:val="00C93D81"/>
    <w:rsid w:val="00C93F21"/>
    <w:rsid w:val="00C94703"/>
    <w:rsid w:val="00C94844"/>
    <w:rsid w:val="00C94E4C"/>
    <w:rsid w:val="00C95149"/>
    <w:rsid w:val="00C95237"/>
    <w:rsid w:val="00C956D4"/>
    <w:rsid w:val="00C95705"/>
    <w:rsid w:val="00C95A63"/>
    <w:rsid w:val="00C95CA6"/>
    <w:rsid w:val="00C95F18"/>
    <w:rsid w:val="00C96239"/>
    <w:rsid w:val="00C9627D"/>
    <w:rsid w:val="00C963E7"/>
    <w:rsid w:val="00C966E9"/>
    <w:rsid w:val="00C968D4"/>
    <w:rsid w:val="00C96A14"/>
    <w:rsid w:val="00C96A7E"/>
    <w:rsid w:val="00C97082"/>
    <w:rsid w:val="00C970CA"/>
    <w:rsid w:val="00C974DD"/>
    <w:rsid w:val="00C97C02"/>
    <w:rsid w:val="00C97F88"/>
    <w:rsid w:val="00CA0013"/>
    <w:rsid w:val="00CA0276"/>
    <w:rsid w:val="00CA042F"/>
    <w:rsid w:val="00CA0679"/>
    <w:rsid w:val="00CA06D2"/>
    <w:rsid w:val="00CA0AB2"/>
    <w:rsid w:val="00CA0AEC"/>
    <w:rsid w:val="00CA0BD1"/>
    <w:rsid w:val="00CA0CC6"/>
    <w:rsid w:val="00CA0E88"/>
    <w:rsid w:val="00CA10A5"/>
    <w:rsid w:val="00CA1210"/>
    <w:rsid w:val="00CA147C"/>
    <w:rsid w:val="00CA14F4"/>
    <w:rsid w:val="00CA15D9"/>
    <w:rsid w:val="00CA1888"/>
    <w:rsid w:val="00CA1944"/>
    <w:rsid w:val="00CA1A6B"/>
    <w:rsid w:val="00CA1D83"/>
    <w:rsid w:val="00CA1E3C"/>
    <w:rsid w:val="00CA250A"/>
    <w:rsid w:val="00CA2694"/>
    <w:rsid w:val="00CA2741"/>
    <w:rsid w:val="00CA27B2"/>
    <w:rsid w:val="00CA2842"/>
    <w:rsid w:val="00CA2B27"/>
    <w:rsid w:val="00CA2CB3"/>
    <w:rsid w:val="00CA2F0D"/>
    <w:rsid w:val="00CA309D"/>
    <w:rsid w:val="00CA3178"/>
    <w:rsid w:val="00CA345E"/>
    <w:rsid w:val="00CA362A"/>
    <w:rsid w:val="00CA3C3C"/>
    <w:rsid w:val="00CA3EB7"/>
    <w:rsid w:val="00CA4242"/>
    <w:rsid w:val="00CA441E"/>
    <w:rsid w:val="00CA454D"/>
    <w:rsid w:val="00CA4ABF"/>
    <w:rsid w:val="00CA4B14"/>
    <w:rsid w:val="00CA4B35"/>
    <w:rsid w:val="00CA4DD5"/>
    <w:rsid w:val="00CA4F6C"/>
    <w:rsid w:val="00CA506B"/>
    <w:rsid w:val="00CA52A4"/>
    <w:rsid w:val="00CA54E0"/>
    <w:rsid w:val="00CA5706"/>
    <w:rsid w:val="00CA59D5"/>
    <w:rsid w:val="00CA5A3F"/>
    <w:rsid w:val="00CA5D40"/>
    <w:rsid w:val="00CA5F81"/>
    <w:rsid w:val="00CA5FF5"/>
    <w:rsid w:val="00CA5FF7"/>
    <w:rsid w:val="00CA64DB"/>
    <w:rsid w:val="00CA6502"/>
    <w:rsid w:val="00CA6756"/>
    <w:rsid w:val="00CA69B6"/>
    <w:rsid w:val="00CA6D37"/>
    <w:rsid w:val="00CA6F8B"/>
    <w:rsid w:val="00CA7175"/>
    <w:rsid w:val="00CA72BA"/>
    <w:rsid w:val="00CA74A8"/>
    <w:rsid w:val="00CA76EE"/>
    <w:rsid w:val="00CA7858"/>
    <w:rsid w:val="00CA7BEF"/>
    <w:rsid w:val="00CA7CEF"/>
    <w:rsid w:val="00CA7D6F"/>
    <w:rsid w:val="00CA7FDD"/>
    <w:rsid w:val="00CB00CD"/>
    <w:rsid w:val="00CB018D"/>
    <w:rsid w:val="00CB0195"/>
    <w:rsid w:val="00CB0497"/>
    <w:rsid w:val="00CB049B"/>
    <w:rsid w:val="00CB0978"/>
    <w:rsid w:val="00CB0AF9"/>
    <w:rsid w:val="00CB0C01"/>
    <w:rsid w:val="00CB0D4E"/>
    <w:rsid w:val="00CB0F24"/>
    <w:rsid w:val="00CB12B6"/>
    <w:rsid w:val="00CB1352"/>
    <w:rsid w:val="00CB1456"/>
    <w:rsid w:val="00CB1479"/>
    <w:rsid w:val="00CB18AF"/>
    <w:rsid w:val="00CB18CC"/>
    <w:rsid w:val="00CB19B4"/>
    <w:rsid w:val="00CB1BD7"/>
    <w:rsid w:val="00CB1ED1"/>
    <w:rsid w:val="00CB2081"/>
    <w:rsid w:val="00CB210D"/>
    <w:rsid w:val="00CB245C"/>
    <w:rsid w:val="00CB2553"/>
    <w:rsid w:val="00CB26B5"/>
    <w:rsid w:val="00CB3042"/>
    <w:rsid w:val="00CB31BD"/>
    <w:rsid w:val="00CB34B7"/>
    <w:rsid w:val="00CB352D"/>
    <w:rsid w:val="00CB3915"/>
    <w:rsid w:val="00CB3C0C"/>
    <w:rsid w:val="00CB4447"/>
    <w:rsid w:val="00CB4771"/>
    <w:rsid w:val="00CB4A24"/>
    <w:rsid w:val="00CB4B90"/>
    <w:rsid w:val="00CB4F13"/>
    <w:rsid w:val="00CB502B"/>
    <w:rsid w:val="00CB51C9"/>
    <w:rsid w:val="00CB52A1"/>
    <w:rsid w:val="00CB535A"/>
    <w:rsid w:val="00CB553E"/>
    <w:rsid w:val="00CB57CA"/>
    <w:rsid w:val="00CB5979"/>
    <w:rsid w:val="00CB5B02"/>
    <w:rsid w:val="00CB5BCE"/>
    <w:rsid w:val="00CB604C"/>
    <w:rsid w:val="00CB61BD"/>
    <w:rsid w:val="00CB6208"/>
    <w:rsid w:val="00CB632C"/>
    <w:rsid w:val="00CB6A82"/>
    <w:rsid w:val="00CB6AB8"/>
    <w:rsid w:val="00CB6D5F"/>
    <w:rsid w:val="00CB6D65"/>
    <w:rsid w:val="00CB6D9F"/>
    <w:rsid w:val="00CB6DB8"/>
    <w:rsid w:val="00CB70A0"/>
    <w:rsid w:val="00CB73B0"/>
    <w:rsid w:val="00CB74DC"/>
    <w:rsid w:val="00CB7C1B"/>
    <w:rsid w:val="00CB7D27"/>
    <w:rsid w:val="00CC07B3"/>
    <w:rsid w:val="00CC0935"/>
    <w:rsid w:val="00CC09E9"/>
    <w:rsid w:val="00CC0E0A"/>
    <w:rsid w:val="00CC0E37"/>
    <w:rsid w:val="00CC162C"/>
    <w:rsid w:val="00CC1877"/>
    <w:rsid w:val="00CC1B98"/>
    <w:rsid w:val="00CC1C56"/>
    <w:rsid w:val="00CC1DD9"/>
    <w:rsid w:val="00CC20C0"/>
    <w:rsid w:val="00CC20F5"/>
    <w:rsid w:val="00CC2472"/>
    <w:rsid w:val="00CC26DB"/>
    <w:rsid w:val="00CC2892"/>
    <w:rsid w:val="00CC2B3F"/>
    <w:rsid w:val="00CC2CF4"/>
    <w:rsid w:val="00CC2E42"/>
    <w:rsid w:val="00CC2F19"/>
    <w:rsid w:val="00CC2F51"/>
    <w:rsid w:val="00CC2F53"/>
    <w:rsid w:val="00CC3374"/>
    <w:rsid w:val="00CC38DF"/>
    <w:rsid w:val="00CC3AD5"/>
    <w:rsid w:val="00CC3E95"/>
    <w:rsid w:val="00CC3EFF"/>
    <w:rsid w:val="00CC42AD"/>
    <w:rsid w:val="00CC4564"/>
    <w:rsid w:val="00CC467F"/>
    <w:rsid w:val="00CC4696"/>
    <w:rsid w:val="00CC46CD"/>
    <w:rsid w:val="00CC478D"/>
    <w:rsid w:val="00CC48AB"/>
    <w:rsid w:val="00CC4E1A"/>
    <w:rsid w:val="00CC4F57"/>
    <w:rsid w:val="00CC547C"/>
    <w:rsid w:val="00CC567F"/>
    <w:rsid w:val="00CC5A26"/>
    <w:rsid w:val="00CC5DF4"/>
    <w:rsid w:val="00CC63CE"/>
    <w:rsid w:val="00CC6412"/>
    <w:rsid w:val="00CC6451"/>
    <w:rsid w:val="00CC6B3D"/>
    <w:rsid w:val="00CC6E5D"/>
    <w:rsid w:val="00CC7097"/>
    <w:rsid w:val="00CC709C"/>
    <w:rsid w:val="00CC721C"/>
    <w:rsid w:val="00CC7584"/>
    <w:rsid w:val="00CC75C7"/>
    <w:rsid w:val="00CC767F"/>
    <w:rsid w:val="00CC7994"/>
    <w:rsid w:val="00CC7C4B"/>
    <w:rsid w:val="00CD0125"/>
    <w:rsid w:val="00CD0330"/>
    <w:rsid w:val="00CD05BE"/>
    <w:rsid w:val="00CD0D33"/>
    <w:rsid w:val="00CD0E82"/>
    <w:rsid w:val="00CD0E88"/>
    <w:rsid w:val="00CD0F22"/>
    <w:rsid w:val="00CD114F"/>
    <w:rsid w:val="00CD1507"/>
    <w:rsid w:val="00CD1512"/>
    <w:rsid w:val="00CD1AD5"/>
    <w:rsid w:val="00CD1C4B"/>
    <w:rsid w:val="00CD1D56"/>
    <w:rsid w:val="00CD1F87"/>
    <w:rsid w:val="00CD2233"/>
    <w:rsid w:val="00CD243E"/>
    <w:rsid w:val="00CD25B5"/>
    <w:rsid w:val="00CD2618"/>
    <w:rsid w:val="00CD272C"/>
    <w:rsid w:val="00CD2A78"/>
    <w:rsid w:val="00CD3111"/>
    <w:rsid w:val="00CD312C"/>
    <w:rsid w:val="00CD37AD"/>
    <w:rsid w:val="00CD3B41"/>
    <w:rsid w:val="00CD3C00"/>
    <w:rsid w:val="00CD3C21"/>
    <w:rsid w:val="00CD3DDB"/>
    <w:rsid w:val="00CD3E0C"/>
    <w:rsid w:val="00CD3EC9"/>
    <w:rsid w:val="00CD41BA"/>
    <w:rsid w:val="00CD4341"/>
    <w:rsid w:val="00CD463E"/>
    <w:rsid w:val="00CD4C6D"/>
    <w:rsid w:val="00CD4D39"/>
    <w:rsid w:val="00CD5113"/>
    <w:rsid w:val="00CD5232"/>
    <w:rsid w:val="00CD52CC"/>
    <w:rsid w:val="00CD5315"/>
    <w:rsid w:val="00CD5678"/>
    <w:rsid w:val="00CD583D"/>
    <w:rsid w:val="00CD5A68"/>
    <w:rsid w:val="00CD5A6F"/>
    <w:rsid w:val="00CD5B9F"/>
    <w:rsid w:val="00CD5CEF"/>
    <w:rsid w:val="00CD5D04"/>
    <w:rsid w:val="00CD6223"/>
    <w:rsid w:val="00CD63AB"/>
    <w:rsid w:val="00CD65D3"/>
    <w:rsid w:val="00CD69FB"/>
    <w:rsid w:val="00CD6FEA"/>
    <w:rsid w:val="00CD705B"/>
    <w:rsid w:val="00CD721E"/>
    <w:rsid w:val="00CD7253"/>
    <w:rsid w:val="00CD7562"/>
    <w:rsid w:val="00CD75AB"/>
    <w:rsid w:val="00CD7961"/>
    <w:rsid w:val="00CD7A93"/>
    <w:rsid w:val="00CD7BD8"/>
    <w:rsid w:val="00CD7E4A"/>
    <w:rsid w:val="00CD7E58"/>
    <w:rsid w:val="00CD7E6A"/>
    <w:rsid w:val="00CE0004"/>
    <w:rsid w:val="00CE001F"/>
    <w:rsid w:val="00CE0401"/>
    <w:rsid w:val="00CE05A4"/>
    <w:rsid w:val="00CE0986"/>
    <w:rsid w:val="00CE0DE5"/>
    <w:rsid w:val="00CE13E1"/>
    <w:rsid w:val="00CE140A"/>
    <w:rsid w:val="00CE1752"/>
    <w:rsid w:val="00CE17E8"/>
    <w:rsid w:val="00CE18A8"/>
    <w:rsid w:val="00CE18C1"/>
    <w:rsid w:val="00CE1985"/>
    <w:rsid w:val="00CE1AE1"/>
    <w:rsid w:val="00CE1FFD"/>
    <w:rsid w:val="00CE20F7"/>
    <w:rsid w:val="00CE279E"/>
    <w:rsid w:val="00CE2A34"/>
    <w:rsid w:val="00CE2A8B"/>
    <w:rsid w:val="00CE2B52"/>
    <w:rsid w:val="00CE2D05"/>
    <w:rsid w:val="00CE2F9B"/>
    <w:rsid w:val="00CE3049"/>
    <w:rsid w:val="00CE34D6"/>
    <w:rsid w:val="00CE3D79"/>
    <w:rsid w:val="00CE3E43"/>
    <w:rsid w:val="00CE3E83"/>
    <w:rsid w:val="00CE3F7E"/>
    <w:rsid w:val="00CE400B"/>
    <w:rsid w:val="00CE4242"/>
    <w:rsid w:val="00CE4726"/>
    <w:rsid w:val="00CE4734"/>
    <w:rsid w:val="00CE4842"/>
    <w:rsid w:val="00CE48A6"/>
    <w:rsid w:val="00CE493E"/>
    <w:rsid w:val="00CE4BEF"/>
    <w:rsid w:val="00CE4D7F"/>
    <w:rsid w:val="00CE50EB"/>
    <w:rsid w:val="00CE51DD"/>
    <w:rsid w:val="00CE527F"/>
    <w:rsid w:val="00CE53C3"/>
    <w:rsid w:val="00CE5751"/>
    <w:rsid w:val="00CE5956"/>
    <w:rsid w:val="00CE5B65"/>
    <w:rsid w:val="00CE5BAB"/>
    <w:rsid w:val="00CE5F51"/>
    <w:rsid w:val="00CE60E4"/>
    <w:rsid w:val="00CE6176"/>
    <w:rsid w:val="00CE6189"/>
    <w:rsid w:val="00CE61C4"/>
    <w:rsid w:val="00CE61FF"/>
    <w:rsid w:val="00CE635B"/>
    <w:rsid w:val="00CE648C"/>
    <w:rsid w:val="00CE68A9"/>
    <w:rsid w:val="00CE699B"/>
    <w:rsid w:val="00CE6B79"/>
    <w:rsid w:val="00CE6E0C"/>
    <w:rsid w:val="00CE6F96"/>
    <w:rsid w:val="00CE6FCC"/>
    <w:rsid w:val="00CE6FF2"/>
    <w:rsid w:val="00CE7115"/>
    <w:rsid w:val="00CE728F"/>
    <w:rsid w:val="00CE73A1"/>
    <w:rsid w:val="00CE75B7"/>
    <w:rsid w:val="00CE79A5"/>
    <w:rsid w:val="00CE7B81"/>
    <w:rsid w:val="00CE7C98"/>
    <w:rsid w:val="00CF0264"/>
    <w:rsid w:val="00CF0C1D"/>
    <w:rsid w:val="00CF107B"/>
    <w:rsid w:val="00CF12A8"/>
    <w:rsid w:val="00CF1380"/>
    <w:rsid w:val="00CF16C4"/>
    <w:rsid w:val="00CF1715"/>
    <w:rsid w:val="00CF1BE4"/>
    <w:rsid w:val="00CF1CD2"/>
    <w:rsid w:val="00CF1F4B"/>
    <w:rsid w:val="00CF21A2"/>
    <w:rsid w:val="00CF22E1"/>
    <w:rsid w:val="00CF2523"/>
    <w:rsid w:val="00CF256F"/>
    <w:rsid w:val="00CF262D"/>
    <w:rsid w:val="00CF26A9"/>
    <w:rsid w:val="00CF288C"/>
    <w:rsid w:val="00CF29CA"/>
    <w:rsid w:val="00CF2B6C"/>
    <w:rsid w:val="00CF2BE8"/>
    <w:rsid w:val="00CF2C84"/>
    <w:rsid w:val="00CF2DEC"/>
    <w:rsid w:val="00CF33B8"/>
    <w:rsid w:val="00CF3765"/>
    <w:rsid w:val="00CF38F2"/>
    <w:rsid w:val="00CF3971"/>
    <w:rsid w:val="00CF3AE2"/>
    <w:rsid w:val="00CF3B84"/>
    <w:rsid w:val="00CF3BC3"/>
    <w:rsid w:val="00CF3D7D"/>
    <w:rsid w:val="00CF3DA8"/>
    <w:rsid w:val="00CF414A"/>
    <w:rsid w:val="00CF4193"/>
    <w:rsid w:val="00CF43F0"/>
    <w:rsid w:val="00CF466E"/>
    <w:rsid w:val="00CF473D"/>
    <w:rsid w:val="00CF4C9A"/>
    <w:rsid w:val="00CF4DDA"/>
    <w:rsid w:val="00CF50E1"/>
    <w:rsid w:val="00CF54D2"/>
    <w:rsid w:val="00CF5513"/>
    <w:rsid w:val="00CF57F8"/>
    <w:rsid w:val="00CF5964"/>
    <w:rsid w:val="00CF5AD3"/>
    <w:rsid w:val="00CF5C31"/>
    <w:rsid w:val="00CF5D43"/>
    <w:rsid w:val="00CF5DBE"/>
    <w:rsid w:val="00CF5E04"/>
    <w:rsid w:val="00CF5EF4"/>
    <w:rsid w:val="00CF60A4"/>
    <w:rsid w:val="00CF627A"/>
    <w:rsid w:val="00CF66DA"/>
    <w:rsid w:val="00CF674D"/>
    <w:rsid w:val="00CF6ADB"/>
    <w:rsid w:val="00CF6C5D"/>
    <w:rsid w:val="00CF723D"/>
    <w:rsid w:val="00CF7303"/>
    <w:rsid w:val="00CF7439"/>
    <w:rsid w:val="00CF7B43"/>
    <w:rsid w:val="00CF7E8A"/>
    <w:rsid w:val="00CF7F2F"/>
    <w:rsid w:val="00D00A4E"/>
    <w:rsid w:val="00D00AE8"/>
    <w:rsid w:val="00D00F78"/>
    <w:rsid w:val="00D01066"/>
    <w:rsid w:val="00D01255"/>
    <w:rsid w:val="00D01285"/>
    <w:rsid w:val="00D01375"/>
    <w:rsid w:val="00D018C5"/>
    <w:rsid w:val="00D0190F"/>
    <w:rsid w:val="00D024A9"/>
    <w:rsid w:val="00D0254E"/>
    <w:rsid w:val="00D02569"/>
    <w:rsid w:val="00D026E6"/>
    <w:rsid w:val="00D02803"/>
    <w:rsid w:val="00D029A0"/>
    <w:rsid w:val="00D02A06"/>
    <w:rsid w:val="00D02A12"/>
    <w:rsid w:val="00D02C80"/>
    <w:rsid w:val="00D02DA0"/>
    <w:rsid w:val="00D0335C"/>
    <w:rsid w:val="00D03550"/>
    <w:rsid w:val="00D0360A"/>
    <w:rsid w:val="00D037BA"/>
    <w:rsid w:val="00D03882"/>
    <w:rsid w:val="00D03AD2"/>
    <w:rsid w:val="00D03B59"/>
    <w:rsid w:val="00D03B90"/>
    <w:rsid w:val="00D03C19"/>
    <w:rsid w:val="00D03D42"/>
    <w:rsid w:val="00D03D92"/>
    <w:rsid w:val="00D03E07"/>
    <w:rsid w:val="00D04336"/>
    <w:rsid w:val="00D04429"/>
    <w:rsid w:val="00D04476"/>
    <w:rsid w:val="00D04BB4"/>
    <w:rsid w:val="00D04BF8"/>
    <w:rsid w:val="00D04F21"/>
    <w:rsid w:val="00D04F43"/>
    <w:rsid w:val="00D05237"/>
    <w:rsid w:val="00D052BC"/>
    <w:rsid w:val="00D05362"/>
    <w:rsid w:val="00D053FD"/>
    <w:rsid w:val="00D05492"/>
    <w:rsid w:val="00D054D6"/>
    <w:rsid w:val="00D05776"/>
    <w:rsid w:val="00D0580A"/>
    <w:rsid w:val="00D0589A"/>
    <w:rsid w:val="00D05995"/>
    <w:rsid w:val="00D05A58"/>
    <w:rsid w:val="00D05AF9"/>
    <w:rsid w:val="00D05C1C"/>
    <w:rsid w:val="00D05CBF"/>
    <w:rsid w:val="00D05D40"/>
    <w:rsid w:val="00D05FC4"/>
    <w:rsid w:val="00D0637F"/>
    <w:rsid w:val="00D06AC2"/>
    <w:rsid w:val="00D06AE9"/>
    <w:rsid w:val="00D06DA0"/>
    <w:rsid w:val="00D075E1"/>
    <w:rsid w:val="00D07774"/>
    <w:rsid w:val="00D07786"/>
    <w:rsid w:val="00D078CB"/>
    <w:rsid w:val="00D07C89"/>
    <w:rsid w:val="00D10113"/>
    <w:rsid w:val="00D10CB5"/>
    <w:rsid w:val="00D10E4F"/>
    <w:rsid w:val="00D10F3C"/>
    <w:rsid w:val="00D10F4D"/>
    <w:rsid w:val="00D112F8"/>
    <w:rsid w:val="00D11EF5"/>
    <w:rsid w:val="00D11F59"/>
    <w:rsid w:val="00D12725"/>
    <w:rsid w:val="00D12BF6"/>
    <w:rsid w:val="00D12C20"/>
    <w:rsid w:val="00D12CA0"/>
    <w:rsid w:val="00D12D40"/>
    <w:rsid w:val="00D13166"/>
    <w:rsid w:val="00D13236"/>
    <w:rsid w:val="00D13275"/>
    <w:rsid w:val="00D13B75"/>
    <w:rsid w:val="00D13D74"/>
    <w:rsid w:val="00D13DC7"/>
    <w:rsid w:val="00D13E2A"/>
    <w:rsid w:val="00D14335"/>
    <w:rsid w:val="00D1441F"/>
    <w:rsid w:val="00D146BC"/>
    <w:rsid w:val="00D1470B"/>
    <w:rsid w:val="00D14831"/>
    <w:rsid w:val="00D1487F"/>
    <w:rsid w:val="00D14BF9"/>
    <w:rsid w:val="00D14D35"/>
    <w:rsid w:val="00D1525A"/>
    <w:rsid w:val="00D15637"/>
    <w:rsid w:val="00D15789"/>
    <w:rsid w:val="00D159F5"/>
    <w:rsid w:val="00D15B15"/>
    <w:rsid w:val="00D15C31"/>
    <w:rsid w:val="00D1639E"/>
    <w:rsid w:val="00D16476"/>
    <w:rsid w:val="00D165EB"/>
    <w:rsid w:val="00D166F5"/>
    <w:rsid w:val="00D16A20"/>
    <w:rsid w:val="00D16CB7"/>
    <w:rsid w:val="00D17093"/>
    <w:rsid w:val="00D17118"/>
    <w:rsid w:val="00D1733D"/>
    <w:rsid w:val="00D1790B"/>
    <w:rsid w:val="00D1793D"/>
    <w:rsid w:val="00D17989"/>
    <w:rsid w:val="00D17C4E"/>
    <w:rsid w:val="00D17D07"/>
    <w:rsid w:val="00D17E51"/>
    <w:rsid w:val="00D17F4F"/>
    <w:rsid w:val="00D17FCB"/>
    <w:rsid w:val="00D201B7"/>
    <w:rsid w:val="00D203A3"/>
    <w:rsid w:val="00D20612"/>
    <w:rsid w:val="00D20632"/>
    <w:rsid w:val="00D20965"/>
    <w:rsid w:val="00D209A1"/>
    <w:rsid w:val="00D20E59"/>
    <w:rsid w:val="00D20FFF"/>
    <w:rsid w:val="00D21292"/>
    <w:rsid w:val="00D21389"/>
    <w:rsid w:val="00D2155F"/>
    <w:rsid w:val="00D217E0"/>
    <w:rsid w:val="00D218B0"/>
    <w:rsid w:val="00D21B5E"/>
    <w:rsid w:val="00D222BC"/>
    <w:rsid w:val="00D22325"/>
    <w:rsid w:val="00D22338"/>
    <w:rsid w:val="00D22607"/>
    <w:rsid w:val="00D226D1"/>
    <w:rsid w:val="00D2273B"/>
    <w:rsid w:val="00D22B2B"/>
    <w:rsid w:val="00D22C19"/>
    <w:rsid w:val="00D22D83"/>
    <w:rsid w:val="00D2317C"/>
    <w:rsid w:val="00D23182"/>
    <w:rsid w:val="00D2330E"/>
    <w:rsid w:val="00D23428"/>
    <w:rsid w:val="00D23821"/>
    <w:rsid w:val="00D239B7"/>
    <w:rsid w:val="00D23C1D"/>
    <w:rsid w:val="00D23D62"/>
    <w:rsid w:val="00D23E1A"/>
    <w:rsid w:val="00D24EC8"/>
    <w:rsid w:val="00D25301"/>
    <w:rsid w:val="00D256DE"/>
    <w:rsid w:val="00D25E2F"/>
    <w:rsid w:val="00D261A8"/>
    <w:rsid w:val="00D263EE"/>
    <w:rsid w:val="00D264F0"/>
    <w:rsid w:val="00D26745"/>
    <w:rsid w:val="00D26749"/>
    <w:rsid w:val="00D26AA1"/>
    <w:rsid w:val="00D26B19"/>
    <w:rsid w:val="00D26B5B"/>
    <w:rsid w:val="00D26E6A"/>
    <w:rsid w:val="00D26ED1"/>
    <w:rsid w:val="00D270B2"/>
    <w:rsid w:val="00D27112"/>
    <w:rsid w:val="00D27588"/>
    <w:rsid w:val="00D27C59"/>
    <w:rsid w:val="00D27D1D"/>
    <w:rsid w:val="00D27FB9"/>
    <w:rsid w:val="00D30145"/>
    <w:rsid w:val="00D303AC"/>
    <w:rsid w:val="00D303B2"/>
    <w:rsid w:val="00D30505"/>
    <w:rsid w:val="00D3072D"/>
    <w:rsid w:val="00D3075E"/>
    <w:rsid w:val="00D30D72"/>
    <w:rsid w:val="00D30DB9"/>
    <w:rsid w:val="00D30E68"/>
    <w:rsid w:val="00D3115A"/>
    <w:rsid w:val="00D311A6"/>
    <w:rsid w:val="00D317C3"/>
    <w:rsid w:val="00D31BD8"/>
    <w:rsid w:val="00D31D40"/>
    <w:rsid w:val="00D31F65"/>
    <w:rsid w:val="00D321A3"/>
    <w:rsid w:val="00D32315"/>
    <w:rsid w:val="00D32521"/>
    <w:rsid w:val="00D32694"/>
    <w:rsid w:val="00D32873"/>
    <w:rsid w:val="00D32968"/>
    <w:rsid w:val="00D32A94"/>
    <w:rsid w:val="00D32F53"/>
    <w:rsid w:val="00D332A1"/>
    <w:rsid w:val="00D33424"/>
    <w:rsid w:val="00D33AA1"/>
    <w:rsid w:val="00D33AE6"/>
    <w:rsid w:val="00D33B61"/>
    <w:rsid w:val="00D33F53"/>
    <w:rsid w:val="00D34127"/>
    <w:rsid w:val="00D34DF8"/>
    <w:rsid w:val="00D35121"/>
    <w:rsid w:val="00D352BB"/>
    <w:rsid w:val="00D35344"/>
    <w:rsid w:val="00D35639"/>
    <w:rsid w:val="00D356D2"/>
    <w:rsid w:val="00D35974"/>
    <w:rsid w:val="00D35A1D"/>
    <w:rsid w:val="00D35BD7"/>
    <w:rsid w:val="00D35CD7"/>
    <w:rsid w:val="00D364FD"/>
    <w:rsid w:val="00D369E4"/>
    <w:rsid w:val="00D36F9E"/>
    <w:rsid w:val="00D371F9"/>
    <w:rsid w:val="00D372BE"/>
    <w:rsid w:val="00D375EC"/>
    <w:rsid w:val="00D37871"/>
    <w:rsid w:val="00D37D38"/>
    <w:rsid w:val="00D37D62"/>
    <w:rsid w:val="00D37E08"/>
    <w:rsid w:val="00D37ED1"/>
    <w:rsid w:val="00D4036B"/>
    <w:rsid w:val="00D405CC"/>
    <w:rsid w:val="00D40A9F"/>
    <w:rsid w:val="00D40AC2"/>
    <w:rsid w:val="00D40AD7"/>
    <w:rsid w:val="00D40DA6"/>
    <w:rsid w:val="00D40F31"/>
    <w:rsid w:val="00D416AC"/>
    <w:rsid w:val="00D4171F"/>
    <w:rsid w:val="00D41877"/>
    <w:rsid w:val="00D41911"/>
    <w:rsid w:val="00D419E9"/>
    <w:rsid w:val="00D41A50"/>
    <w:rsid w:val="00D41C79"/>
    <w:rsid w:val="00D41F53"/>
    <w:rsid w:val="00D42037"/>
    <w:rsid w:val="00D420D6"/>
    <w:rsid w:val="00D4219E"/>
    <w:rsid w:val="00D42481"/>
    <w:rsid w:val="00D426F6"/>
    <w:rsid w:val="00D427AF"/>
    <w:rsid w:val="00D428DE"/>
    <w:rsid w:val="00D42A2E"/>
    <w:rsid w:val="00D42AB5"/>
    <w:rsid w:val="00D42BF0"/>
    <w:rsid w:val="00D42E55"/>
    <w:rsid w:val="00D4352E"/>
    <w:rsid w:val="00D440C5"/>
    <w:rsid w:val="00D447B2"/>
    <w:rsid w:val="00D44AC3"/>
    <w:rsid w:val="00D44BB1"/>
    <w:rsid w:val="00D44CB2"/>
    <w:rsid w:val="00D44D49"/>
    <w:rsid w:val="00D451CC"/>
    <w:rsid w:val="00D45202"/>
    <w:rsid w:val="00D45270"/>
    <w:rsid w:val="00D45757"/>
    <w:rsid w:val="00D4579C"/>
    <w:rsid w:val="00D45AC4"/>
    <w:rsid w:val="00D45BE3"/>
    <w:rsid w:val="00D45C0D"/>
    <w:rsid w:val="00D45F44"/>
    <w:rsid w:val="00D45FB2"/>
    <w:rsid w:val="00D461A0"/>
    <w:rsid w:val="00D46454"/>
    <w:rsid w:val="00D4667A"/>
    <w:rsid w:val="00D46A11"/>
    <w:rsid w:val="00D46B3C"/>
    <w:rsid w:val="00D46D73"/>
    <w:rsid w:val="00D46F28"/>
    <w:rsid w:val="00D4707F"/>
    <w:rsid w:val="00D4715E"/>
    <w:rsid w:val="00D471DD"/>
    <w:rsid w:val="00D47403"/>
    <w:rsid w:val="00D475A2"/>
    <w:rsid w:val="00D4764B"/>
    <w:rsid w:val="00D47A1C"/>
    <w:rsid w:val="00D47F02"/>
    <w:rsid w:val="00D50261"/>
    <w:rsid w:val="00D503F1"/>
    <w:rsid w:val="00D50B05"/>
    <w:rsid w:val="00D50C8E"/>
    <w:rsid w:val="00D50CF6"/>
    <w:rsid w:val="00D50F22"/>
    <w:rsid w:val="00D5135A"/>
    <w:rsid w:val="00D513F5"/>
    <w:rsid w:val="00D5146B"/>
    <w:rsid w:val="00D514FD"/>
    <w:rsid w:val="00D518EE"/>
    <w:rsid w:val="00D51C0E"/>
    <w:rsid w:val="00D51D2A"/>
    <w:rsid w:val="00D51F4D"/>
    <w:rsid w:val="00D520FE"/>
    <w:rsid w:val="00D5225D"/>
    <w:rsid w:val="00D52294"/>
    <w:rsid w:val="00D528A6"/>
    <w:rsid w:val="00D528FF"/>
    <w:rsid w:val="00D529B9"/>
    <w:rsid w:val="00D52E9D"/>
    <w:rsid w:val="00D52F9A"/>
    <w:rsid w:val="00D5306D"/>
    <w:rsid w:val="00D53125"/>
    <w:rsid w:val="00D53433"/>
    <w:rsid w:val="00D53491"/>
    <w:rsid w:val="00D53577"/>
    <w:rsid w:val="00D5358D"/>
    <w:rsid w:val="00D53D41"/>
    <w:rsid w:val="00D53D66"/>
    <w:rsid w:val="00D53E44"/>
    <w:rsid w:val="00D53F79"/>
    <w:rsid w:val="00D545CF"/>
    <w:rsid w:val="00D5462C"/>
    <w:rsid w:val="00D546F0"/>
    <w:rsid w:val="00D549EE"/>
    <w:rsid w:val="00D54B02"/>
    <w:rsid w:val="00D55213"/>
    <w:rsid w:val="00D553E7"/>
    <w:rsid w:val="00D56273"/>
    <w:rsid w:val="00D56314"/>
    <w:rsid w:val="00D56442"/>
    <w:rsid w:val="00D56452"/>
    <w:rsid w:val="00D564EA"/>
    <w:rsid w:val="00D56A9B"/>
    <w:rsid w:val="00D56B9C"/>
    <w:rsid w:val="00D56D3A"/>
    <w:rsid w:val="00D56FB6"/>
    <w:rsid w:val="00D57112"/>
    <w:rsid w:val="00D5795C"/>
    <w:rsid w:val="00D57C8D"/>
    <w:rsid w:val="00D57CDC"/>
    <w:rsid w:val="00D60116"/>
    <w:rsid w:val="00D60293"/>
    <w:rsid w:val="00D602F8"/>
    <w:rsid w:val="00D60593"/>
    <w:rsid w:val="00D60BA8"/>
    <w:rsid w:val="00D60DB5"/>
    <w:rsid w:val="00D6182A"/>
    <w:rsid w:val="00D61899"/>
    <w:rsid w:val="00D618E7"/>
    <w:rsid w:val="00D6192E"/>
    <w:rsid w:val="00D61A3B"/>
    <w:rsid w:val="00D61B25"/>
    <w:rsid w:val="00D61B6F"/>
    <w:rsid w:val="00D62175"/>
    <w:rsid w:val="00D6262D"/>
    <w:rsid w:val="00D62858"/>
    <w:rsid w:val="00D62A8F"/>
    <w:rsid w:val="00D62B44"/>
    <w:rsid w:val="00D62BC9"/>
    <w:rsid w:val="00D62D95"/>
    <w:rsid w:val="00D62F38"/>
    <w:rsid w:val="00D63252"/>
    <w:rsid w:val="00D63256"/>
    <w:rsid w:val="00D6330B"/>
    <w:rsid w:val="00D634F5"/>
    <w:rsid w:val="00D63595"/>
    <w:rsid w:val="00D63AF9"/>
    <w:rsid w:val="00D63C7A"/>
    <w:rsid w:val="00D63D68"/>
    <w:rsid w:val="00D640EF"/>
    <w:rsid w:val="00D64199"/>
    <w:rsid w:val="00D641B9"/>
    <w:rsid w:val="00D642EB"/>
    <w:rsid w:val="00D6435F"/>
    <w:rsid w:val="00D644C1"/>
    <w:rsid w:val="00D648B1"/>
    <w:rsid w:val="00D64C0F"/>
    <w:rsid w:val="00D64C3B"/>
    <w:rsid w:val="00D6526E"/>
    <w:rsid w:val="00D652A1"/>
    <w:rsid w:val="00D652EF"/>
    <w:rsid w:val="00D65555"/>
    <w:rsid w:val="00D6565E"/>
    <w:rsid w:val="00D6568F"/>
    <w:rsid w:val="00D65861"/>
    <w:rsid w:val="00D6586B"/>
    <w:rsid w:val="00D65ACC"/>
    <w:rsid w:val="00D65F9B"/>
    <w:rsid w:val="00D65FD3"/>
    <w:rsid w:val="00D6614D"/>
    <w:rsid w:val="00D66505"/>
    <w:rsid w:val="00D66659"/>
    <w:rsid w:val="00D6665C"/>
    <w:rsid w:val="00D667F4"/>
    <w:rsid w:val="00D66E4C"/>
    <w:rsid w:val="00D671D3"/>
    <w:rsid w:val="00D675F1"/>
    <w:rsid w:val="00D70071"/>
    <w:rsid w:val="00D7027F"/>
    <w:rsid w:val="00D70490"/>
    <w:rsid w:val="00D704A2"/>
    <w:rsid w:val="00D70917"/>
    <w:rsid w:val="00D70E38"/>
    <w:rsid w:val="00D71294"/>
    <w:rsid w:val="00D7186A"/>
    <w:rsid w:val="00D71D82"/>
    <w:rsid w:val="00D71D83"/>
    <w:rsid w:val="00D721C7"/>
    <w:rsid w:val="00D72609"/>
    <w:rsid w:val="00D72824"/>
    <w:rsid w:val="00D7288F"/>
    <w:rsid w:val="00D72CB3"/>
    <w:rsid w:val="00D72E33"/>
    <w:rsid w:val="00D72F96"/>
    <w:rsid w:val="00D73118"/>
    <w:rsid w:val="00D732BF"/>
    <w:rsid w:val="00D7345B"/>
    <w:rsid w:val="00D7352F"/>
    <w:rsid w:val="00D73564"/>
    <w:rsid w:val="00D73798"/>
    <w:rsid w:val="00D73870"/>
    <w:rsid w:val="00D73A50"/>
    <w:rsid w:val="00D73BBB"/>
    <w:rsid w:val="00D73D90"/>
    <w:rsid w:val="00D73DDD"/>
    <w:rsid w:val="00D73DEC"/>
    <w:rsid w:val="00D73DFD"/>
    <w:rsid w:val="00D741DD"/>
    <w:rsid w:val="00D7424C"/>
    <w:rsid w:val="00D74280"/>
    <w:rsid w:val="00D74303"/>
    <w:rsid w:val="00D743B3"/>
    <w:rsid w:val="00D745BB"/>
    <w:rsid w:val="00D74853"/>
    <w:rsid w:val="00D74A46"/>
    <w:rsid w:val="00D74CE6"/>
    <w:rsid w:val="00D74E95"/>
    <w:rsid w:val="00D74EED"/>
    <w:rsid w:val="00D74F8C"/>
    <w:rsid w:val="00D74FE6"/>
    <w:rsid w:val="00D750BF"/>
    <w:rsid w:val="00D750D4"/>
    <w:rsid w:val="00D7527A"/>
    <w:rsid w:val="00D7529B"/>
    <w:rsid w:val="00D75640"/>
    <w:rsid w:val="00D7575F"/>
    <w:rsid w:val="00D75A72"/>
    <w:rsid w:val="00D75E3A"/>
    <w:rsid w:val="00D75FF7"/>
    <w:rsid w:val="00D76634"/>
    <w:rsid w:val="00D767A5"/>
    <w:rsid w:val="00D7680F"/>
    <w:rsid w:val="00D769CB"/>
    <w:rsid w:val="00D76CF4"/>
    <w:rsid w:val="00D7713F"/>
    <w:rsid w:val="00D77155"/>
    <w:rsid w:val="00D77187"/>
    <w:rsid w:val="00D773FE"/>
    <w:rsid w:val="00D777BA"/>
    <w:rsid w:val="00D779E4"/>
    <w:rsid w:val="00D77C1E"/>
    <w:rsid w:val="00D77C5A"/>
    <w:rsid w:val="00D77CE6"/>
    <w:rsid w:val="00D80097"/>
    <w:rsid w:val="00D80178"/>
    <w:rsid w:val="00D80225"/>
    <w:rsid w:val="00D8043B"/>
    <w:rsid w:val="00D805D8"/>
    <w:rsid w:val="00D805EE"/>
    <w:rsid w:val="00D8088C"/>
    <w:rsid w:val="00D80A93"/>
    <w:rsid w:val="00D80DE2"/>
    <w:rsid w:val="00D80EE9"/>
    <w:rsid w:val="00D80FFD"/>
    <w:rsid w:val="00D8153A"/>
    <w:rsid w:val="00D816BC"/>
    <w:rsid w:val="00D816C8"/>
    <w:rsid w:val="00D816CA"/>
    <w:rsid w:val="00D81889"/>
    <w:rsid w:val="00D81905"/>
    <w:rsid w:val="00D81CD7"/>
    <w:rsid w:val="00D81E58"/>
    <w:rsid w:val="00D8213B"/>
    <w:rsid w:val="00D8214C"/>
    <w:rsid w:val="00D82180"/>
    <w:rsid w:val="00D822D8"/>
    <w:rsid w:val="00D8255B"/>
    <w:rsid w:val="00D8289F"/>
    <w:rsid w:val="00D829D3"/>
    <w:rsid w:val="00D82A12"/>
    <w:rsid w:val="00D82A85"/>
    <w:rsid w:val="00D82B5F"/>
    <w:rsid w:val="00D82E6E"/>
    <w:rsid w:val="00D82EC7"/>
    <w:rsid w:val="00D831B0"/>
    <w:rsid w:val="00D833CF"/>
    <w:rsid w:val="00D835B1"/>
    <w:rsid w:val="00D83677"/>
    <w:rsid w:val="00D83870"/>
    <w:rsid w:val="00D83AB9"/>
    <w:rsid w:val="00D83C89"/>
    <w:rsid w:val="00D83F48"/>
    <w:rsid w:val="00D83F7E"/>
    <w:rsid w:val="00D8455D"/>
    <w:rsid w:val="00D846C1"/>
    <w:rsid w:val="00D84BD5"/>
    <w:rsid w:val="00D84C90"/>
    <w:rsid w:val="00D8517D"/>
    <w:rsid w:val="00D851AA"/>
    <w:rsid w:val="00D851E5"/>
    <w:rsid w:val="00D8588D"/>
    <w:rsid w:val="00D8590E"/>
    <w:rsid w:val="00D8594F"/>
    <w:rsid w:val="00D8596F"/>
    <w:rsid w:val="00D86027"/>
    <w:rsid w:val="00D86212"/>
    <w:rsid w:val="00D8630F"/>
    <w:rsid w:val="00D8668D"/>
    <w:rsid w:val="00D868ED"/>
    <w:rsid w:val="00D86A26"/>
    <w:rsid w:val="00D86B19"/>
    <w:rsid w:val="00D86B5C"/>
    <w:rsid w:val="00D86BBA"/>
    <w:rsid w:val="00D86CDC"/>
    <w:rsid w:val="00D86FB9"/>
    <w:rsid w:val="00D87095"/>
    <w:rsid w:val="00D87574"/>
    <w:rsid w:val="00D877C2"/>
    <w:rsid w:val="00D8789D"/>
    <w:rsid w:val="00D87CB7"/>
    <w:rsid w:val="00D87F93"/>
    <w:rsid w:val="00D90207"/>
    <w:rsid w:val="00D9078D"/>
    <w:rsid w:val="00D90A08"/>
    <w:rsid w:val="00D90EFF"/>
    <w:rsid w:val="00D90F75"/>
    <w:rsid w:val="00D911EB"/>
    <w:rsid w:val="00D9126D"/>
    <w:rsid w:val="00D914F1"/>
    <w:rsid w:val="00D917AF"/>
    <w:rsid w:val="00D91E0F"/>
    <w:rsid w:val="00D91F53"/>
    <w:rsid w:val="00D92012"/>
    <w:rsid w:val="00D92021"/>
    <w:rsid w:val="00D9244E"/>
    <w:rsid w:val="00D9260F"/>
    <w:rsid w:val="00D928BD"/>
    <w:rsid w:val="00D92BA5"/>
    <w:rsid w:val="00D93204"/>
    <w:rsid w:val="00D93399"/>
    <w:rsid w:val="00D938EE"/>
    <w:rsid w:val="00D93B78"/>
    <w:rsid w:val="00D93C6B"/>
    <w:rsid w:val="00D93E06"/>
    <w:rsid w:val="00D94070"/>
    <w:rsid w:val="00D9409F"/>
    <w:rsid w:val="00D940A8"/>
    <w:rsid w:val="00D940BC"/>
    <w:rsid w:val="00D94349"/>
    <w:rsid w:val="00D94751"/>
    <w:rsid w:val="00D94867"/>
    <w:rsid w:val="00D94D89"/>
    <w:rsid w:val="00D95053"/>
    <w:rsid w:val="00D951E7"/>
    <w:rsid w:val="00D952D5"/>
    <w:rsid w:val="00D958C3"/>
    <w:rsid w:val="00D95B9C"/>
    <w:rsid w:val="00D95C0B"/>
    <w:rsid w:val="00D95CC6"/>
    <w:rsid w:val="00D95E8F"/>
    <w:rsid w:val="00D95F55"/>
    <w:rsid w:val="00D9601D"/>
    <w:rsid w:val="00D9609E"/>
    <w:rsid w:val="00D96209"/>
    <w:rsid w:val="00D962D6"/>
    <w:rsid w:val="00D965A1"/>
    <w:rsid w:val="00D96775"/>
    <w:rsid w:val="00D96A61"/>
    <w:rsid w:val="00D96B19"/>
    <w:rsid w:val="00D96B42"/>
    <w:rsid w:val="00D96CB5"/>
    <w:rsid w:val="00D9734D"/>
    <w:rsid w:val="00D97451"/>
    <w:rsid w:val="00D977D5"/>
    <w:rsid w:val="00D97934"/>
    <w:rsid w:val="00DA074F"/>
    <w:rsid w:val="00DA08E2"/>
    <w:rsid w:val="00DA09F8"/>
    <w:rsid w:val="00DA1087"/>
    <w:rsid w:val="00DA1134"/>
    <w:rsid w:val="00DA12C8"/>
    <w:rsid w:val="00DA13CB"/>
    <w:rsid w:val="00DA175E"/>
    <w:rsid w:val="00DA19B2"/>
    <w:rsid w:val="00DA19B4"/>
    <w:rsid w:val="00DA1AF8"/>
    <w:rsid w:val="00DA1AFD"/>
    <w:rsid w:val="00DA2585"/>
    <w:rsid w:val="00DA2627"/>
    <w:rsid w:val="00DA271A"/>
    <w:rsid w:val="00DA2A7C"/>
    <w:rsid w:val="00DA3014"/>
    <w:rsid w:val="00DA3366"/>
    <w:rsid w:val="00DA33FF"/>
    <w:rsid w:val="00DA347E"/>
    <w:rsid w:val="00DA35A2"/>
    <w:rsid w:val="00DA35B7"/>
    <w:rsid w:val="00DA363E"/>
    <w:rsid w:val="00DA38DC"/>
    <w:rsid w:val="00DA38E8"/>
    <w:rsid w:val="00DA3C70"/>
    <w:rsid w:val="00DA3CB5"/>
    <w:rsid w:val="00DA455E"/>
    <w:rsid w:val="00DA4BAA"/>
    <w:rsid w:val="00DA4BCB"/>
    <w:rsid w:val="00DA4D79"/>
    <w:rsid w:val="00DA4ECD"/>
    <w:rsid w:val="00DA50DC"/>
    <w:rsid w:val="00DA5557"/>
    <w:rsid w:val="00DA58D6"/>
    <w:rsid w:val="00DA59D4"/>
    <w:rsid w:val="00DA5E1E"/>
    <w:rsid w:val="00DA5FCE"/>
    <w:rsid w:val="00DA6211"/>
    <w:rsid w:val="00DA636B"/>
    <w:rsid w:val="00DA6480"/>
    <w:rsid w:val="00DA6787"/>
    <w:rsid w:val="00DA67A5"/>
    <w:rsid w:val="00DA68C2"/>
    <w:rsid w:val="00DA6982"/>
    <w:rsid w:val="00DA6A04"/>
    <w:rsid w:val="00DA6E13"/>
    <w:rsid w:val="00DA6E34"/>
    <w:rsid w:val="00DA6F64"/>
    <w:rsid w:val="00DA7098"/>
    <w:rsid w:val="00DA77A6"/>
    <w:rsid w:val="00DA7A8E"/>
    <w:rsid w:val="00DA7CF1"/>
    <w:rsid w:val="00DA7D39"/>
    <w:rsid w:val="00DA7DB0"/>
    <w:rsid w:val="00DA7F8E"/>
    <w:rsid w:val="00DB01DC"/>
    <w:rsid w:val="00DB048A"/>
    <w:rsid w:val="00DB055C"/>
    <w:rsid w:val="00DB05D2"/>
    <w:rsid w:val="00DB0D55"/>
    <w:rsid w:val="00DB0E1C"/>
    <w:rsid w:val="00DB0EE0"/>
    <w:rsid w:val="00DB0EEB"/>
    <w:rsid w:val="00DB0F1C"/>
    <w:rsid w:val="00DB10EB"/>
    <w:rsid w:val="00DB1295"/>
    <w:rsid w:val="00DB1439"/>
    <w:rsid w:val="00DB14E5"/>
    <w:rsid w:val="00DB1826"/>
    <w:rsid w:val="00DB1A20"/>
    <w:rsid w:val="00DB1D7B"/>
    <w:rsid w:val="00DB2267"/>
    <w:rsid w:val="00DB2321"/>
    <w:rsid w:val="00DB2780"/>
    <w:rsid w:val="00DB2E37"/>
    <w:rsid w:val="00DB2FCA"/>
    <w:rsid w:val="00DB31C8"/>
    <w:rsid w:val="00DB354D"/>
    <w:rsid w:val="00DB3C64"/>
    <w:rsid w:val="00DB3D76"/>
    <w:rsid w:val="00DB4034"/>
    <w:rsid w:val="00DB416F"/>
    <w:rsid w:val="00DB425C"/>
    <w:rsid w:val="00DB454A"/>
    <w:rsid w:val="00DB49A2"/>
    <w:rsid w:val="00DB4B7F"/>
    <w:rsid w:val="00DB4C86"/>
    <w:rsid w:val="00DB51F6"/>
    <w:rsid w:val="00DB5215"/>
    <w:rsid w:val="00DB52DF"/>
    <w:rsid w:val="00DB5569"/>
    <w:rsid w:val="00DB5A1A"/>
    <w:rsid w:val="00DB5DB3"/>
    <w:rsid w:val="00DB61DF"/>
    <w:rsid w:val="00DB63B9"/>
    <w:rsid w:val="00DB67B2"/>
    <w:rsid w:val="00DB67C8"/>
    <w:rsid w:val="00DB6903"/>
    <w:rsid w:val="00DB69EE"/>
    <w:rsid w:val="00DB7047"/>
    <w:rsid w:val="00DB704C"/>
    <w:rsid w:val="00DB7556"/>
    <w:rsid w:val="00DB758E"/>
    <w:rsid w:val="00DB76FB"/>
    <w:rsid w:val="00DB7969"/>
    <w:rsid w:val="00DB7BBB"/>
    <w:rsid w:val="00DB7C8E"/>
    <w:rsid w:val="00DB7CA2"/>
    <w:rsid w:val="00DC030F"/>
    <w:rsid w:val="00DC094E"/>
    <w:rsid w:val="00DC09AC"/>
    <w:rsid w:val="00DC0F12"/>
    <w:rsid w:val="00DC1043"/>
    <w:rsid w:val="00DC138A"/>
    <w:rsid w:val="00DC14DA"/>
    <w:rsid w:val="00DC1982"/>
    <w:rsid w:val="00DC1B3C"/>
    <w:rsid w:val="00DC1E05"/>
    <w:rsid w:val="00DC218B"/>
    <w:rsid w:val="00DC2227"/>
    <w:rsid w:val="00DC233F"/>
    <w:rsid w:val="00DC260D"/>
    <w:rsid w:val="00DC28C0"/>
    <w:rsid w:val="00DC2D1A"/>
    <w:rsid w:val="00DC2DAD"/>
    <w:rsid w:val="00DC30C1"/>
    <w:rsid w:val="00DC31B6"/>
    <w:rsid w:val="00DC35EA"/>
    <w:rsid w:val="00DC3754"/>
    <w:rsid w:val="00DC38AC"/>
    <w:rsid w:val="00DC3C3E"/>
    <w:rsid w:val="00DC3C46"/>
    <w:rsid w:val="00DC3CC4"/>
    <w:rsid w:val="00DC3F8D"/>
    <w:rsid w:val="00DC4861"/>
    <w:rsid w:val="00DC4886"/>
    <w:rsid w:val="00DC4AF2"/>
    <w:rsid w:val="00DC4FE7"/>
    <w:rsid w:val="00DC513E"/>
    <w:rsid w:val="00DC57C0"/>
    <w:rsid w:val="00DC5894"/>
    <w:rsid w:val="00DC59C9"/>
    <w:rsid w:val="00DC5EFD"/>
    <w:rsid w:val="00DC6308"/>
    <w:rsid w:val="00DC68F6"/>
    <w:rsid w:val="00DC6D3A"/>
    <w:rsid w:val="00DC729E"/>
    <w:rsid w:val="00DC731D"/>
    <w:rsid w:val="00DC76B6"/>
    <w:rsid w:val="00DC784A"/>
    <w:rsid w:val="00DC79F3"/>
    <w:rsid w:val="00DC7B1E"/>
    <w:rsid w:val="00DC7EEF"/>
    <w:rsid w:val="00DC7FAB"/>
    <w:rsid w:val="00DD0272"/>
    <w:rsid w:val="00DD07CB"/>
    <w:rsid w:val="00DD08D0"/>
    <w:rsid w:val="00DD0A5A"/>
    <w:rsid w:val="00DD0A7B"/>
    <w:rsid w:val="00DD0B14"/>
    <w:rsid w:val="00DD0B2F"/>
    <w:rsid w:val="00DD0D94"/>
    <w:rsid w:val="00DD0DB1"/>
    <w:rsid w:val="00DD0E06"/>
    <w:rsid w:val="00DD1024"/>
    <w:rsid w:val="00DD10C5"/>
    <w:rsid w:val="00DD1344"/>
    <w:rsid w:val="00DD15D1"/>
    <w:rsid w:val="00DD1D2D"/>
    <w:rsid w:val="00DD218B"/>
    <w:rsid w:val="00DD21DA"/>
    <w:rsid w:val="00DD2319"/>
    <w:rsid w:val="00DD2780"/>
    <w:rsid w:val="00DD2910"/>
    <w:rsid w:val="00DD2C9B"/>
    <w:rsid w:val="00DD2DBA"/>
    <w:rsid w:val="00DD2DEC"/>
    <w:rsid w:val="00DD2F6D"/>
    <w:rsid w:val="00DD2FDC"/>
    <w:rsid w:val="00DD3149"/>
    <w:rsid w:val="00DD34EC"/>
    <w:rsid w:val="00DD3608"/>
    <w:rsid w:val="00DD36D8"/>
    <w:rsid w:val="00DD393D"/>
    <w:rsid w:val="00DD3A23"/>
    <w:rsid w:val="00DD3E28"/>
    <w:rsid w:val="00DD4196"/>
    <w:rsid w:val="00DD431E"/>
    <w:rsid w:val="00DD47A9"/>
    <w:rsid w:val="00DD495C"/>
    <w:rsid w:val="00DD4BCD"/>
    <w:rsid w:val="00DD4D09"/>
    <w:rsid w:val="00DD4DFE"/>
    <w:rsid w:val="00DD4EC5"/>
    <w:rsid w:val="00DD506E"/>
    <w:rsid w:val="00DD53A9"/>
    <w:rsid w:val="00DD5544"/>
    <w:rsid w:val="00DD5A5E"/>
    <w:rsid w:val="00DD5AF7"/>
    <w:rsid w:val="00DD5C6E"/>
    <w:rsid w:val="00DD61C9"/>
    <w:rsid w:val="00DD640A"/>
    <w:rsid w:val="00DD648E"/>
    <w:rsid w:val="00DD67BB"/>
    <w:rsid w:val="00DD696F"/>
    <w:rsid w:val="00DD6A3E"/>
    <w:rsid w:val="00DD6E66"/>
    <w:rsid w:val="00DD70D8"/>
    <w:rsid w:val="00DD747A"/>
    <w:rsid w:val="00DD7544"/>
    <w:rsid w:val="00DD759F"/>
    <w:rsid w:val="00DD7738"/>
    <w:rsid w:val="00DD7C78"/>
    <w:rsid w:val="00DE026A"/>
    <w:rsid w:val="00DE0353"/>
    <w:rsid w:val="00DE0DBE"/>
    <w:rsid w:val="00DE0E32"/>
    <w:rsid w:val="00DE0EF8"/>
    <w:rsid w:val="00DE108B"/>
    <w:rsid w:val="00DE11C4"/>
    <w:rsid w:val="00DE1695"/>
    <w:rsid w:val="00DE1874"/>
    <w:rsid w:val="00DE1890"/>
    <w:rsid w:val="00DE189E"/>
    <w:rsid w:val="00DE1A34"/>
    <w:rsid w:val="00DE1E5F"/>
    <w:rsid w:val="00DE1F11"/>
    <w:rsid w:val="00DE20F2"/>
    <w:rsid w:val="00DE22D7"/>
    <w:rsid w:val="00DE239E"/>
    <w:rsid w:val="00DE256F"/>
    <w:rsid w:val="00DE26F8"/>
    <w:rsid w:val="00DE2B47"/>
    <w:rsid w:val="00DE3187"/>
    <w:rsid w:val="00DE3260"/>
    <w:rsid w:val="00DE33B1"/>
    <w:rsid w:val="00DE3569"/>
    <w:rsid w:val="00DE3818"/>
    <w:rsid w:val="00DE394F"/>
    <w:rsid w:val="00DE3B23"/>
    <w:rsid w:val="00DE3D5A"/>
    <w:rsid w:val="00DE40DC"/>
    <w:rsid w:val="00DE4143"/>
    <w:rsid w:val="00DE43F8"/>
    <w:rsid w:val="00DE4681"/>
    <w:rsid w:val="00DE4801"/>
    <w:rsid w:val="00DE4863"/>
    <w:rsid w:val="00DE4CD4"/>
    <w:rsid w:val="00DE5162"/>
    <w:rsid w:val="00DE5242"/>
    <w:rsid w:val="00DE54E9"/>
    <w:rsid w:val="00DE603D"/>
    <w:rsid w:val="00DE6097"/>
    <w:rsid w:val="00DE62F3"/>
    <w:rsid w:val="00DE66D5"/>
    <w:rsid w:val="00DE6760"/>
    <w:rsid w:val="00DE67D5"/>
    <w:rsid w:val="00DE6818"/>
    <w:rsid w:val="00DE6965"/>
    <w:rsid w:val="00DE6BB6"/>
    <w:rsid w:val="00DE6D40"/>
    <w:rsid w:val="00DE6E1A"/>
    <w:rsid w:val="00DE7099"/>
    <w:rsid w:val="00DE713B"/>
    <w:rsid w:val="00DE71D6"/>
    <w:rsid w:val="00DE76F0"/>
    <w:rsid w:val="00DE7979"/>
    <w:rsid w:val="00DE7AC2"/>
    <w:rsid w:val="00DE7B20"/>
    <w:rsid w:val="00DE7DC2"/>
    <w:rsid w:val="00DE7FC8"/>
    <w:rsid w:val="00DF02F3"/>
    <w:rsid w:val="00DF03BF"/>
    <w:rsid w:val="00DF04C2"/>
    <w:rsid w:val="00DF0640"/>
    <w:rsid w:val="00DF09B9"/>
    <w:rsid w:val="00DF09BB"/>
    <w:rsid w:val="00DF0A0A"/>
    <w:rsid w:val="00DF0ADE"/>
    <w:rsid w:val="00DF0C13"/>
    <w:rsid w:val="00DF0E71"/>
    <w:rsid w:val="00DF100A"/>
    <w:rsid w:val="00DF10C1"/>
    <w:rsid w:val="00DF1163"/>
    <w:rsid w:val="00DF121E"/>
    <w:rsid w:val="00DF1248"/>
    <w:rsid w:val="00DF13E6"/>
    <w:rsid w:val="00DF1936"/>
    <w:rsid w:val="00DF1FFC"/>
    <w:rsid w:val="00DF2012"/>
    <w:rsid w:val="00DF2195"/>
    <w:rsid w:val="00DF21C3"/>
    <w:rsid w:val="00DF21E5"/>
    <w:rsid w:val="00DF27BC"/>
    <w:rsid w:val="00DF2884"/>
    <w:rsid w:val="00DF2D62"/>
    <w:rsid w:val="00DF2DB6"/>
    <w:rsid w:val="00DF30ED"/>
    <w:rsid w:val="00DF3164"/>
    <w:rsid w:val="00DF38AA"/>
    <w:rsid w:val="00DF394E"/>
    <w:rsid w:val="00DF3AA8"/>
    <w:rsid w:val="00DF3C4A"/>
    <w:rsid w:val="00DF3EA4"/>
    <w:rsid w:val="00DF3FE7"/>
    <w:rsid w:val="00DF404A"/>
    <w:rsid w:val="00DF442E"/>
    <w:rsid w:val="00DF4447"/>
    <w:rsid w:val="00DF4A88"/>
    <w:rsid w:val="00DF4B67"/>
    <w:rsid w:val="00DF51F4"/>
    <w:rsid w:val="00DF540E"/>
    <w:rsid w:val="00DF5715"/>
    <w:rsid w:val="00DF5CD7"/>
    <w:rsid w:val="00DF5F35"/>
    <w:rsid w:val="00DF60FD"/>
    <w:rsid w:val="00DF639A"/>
    <w:rsid w:val="00DF65BC"/>
    <w:rsid w:val="00DF668A"/>
    <w:rsid w:val="00DF6BE6"/>
    <w:rsid w:val="00DF6CA5"/>
    <w:rsid w:val="00DF6EAF"/>
    <w:rsid w:val="00DF6EB1"/>
    <w:rsid w:val="00DF6FDD"/>
    <w:rsid w:val="00DF7355"/>
    <w:rsid w:val="00DF736B"/>
    <w:rsid w:val="00DF7A1B"/>
    <w:rsid w:val="00DF7ACF"/>
    <w:rsid w:val="00DF7B02"/>
    <w:rsid w:val="00DF7FFA"/>
    <w:rsid w:val="00E001EE"/>
    <w:rsid w:val="00E001F6"/>
    <w:rsid w:val="00E002E3"/>
    <w:rsid w:val="00E005CB"/>
    <w:rsid w:val="00E00C26"/>
    <w:rsid w:val="00E00E0E"/>
    <w:rsid w:val="00E00F65"/>
    <w:rsid w:val="00E0103F"/>
    <w:rsid w:val="00E01074"/>
    <w:rsid w:val="00E011BB"/>
    <w:rsid w:val="00E013AA"/>
    <w:rsid w:val="00E015D5"/>
    <w:rsid w:val="00E0165B"/>
    <w:rsid w:val="00E016ED"/>
    <w:rsid w:val="00E01A05"/>
    <w:rsid w:val="00E01D28"/>
    <w:rsid w:val="00E01E15"/>
    <w:rsid w:val="00E02544"/>
    <w:rsid w:val="00E0268E"/>
    <w:rsid w:val="00E0297C"/>
    <w:rsid w:val="00E02994"/>
    <w:rsid w:val="00E02D9D"/>
    <w:rsid w:val="00E02E7A"/>
    <w:rsid w:val="00E02F44"/>
    <w:rsid w:val="00E0319C"/>
    <w:rsid w:val="00E0330E"/>
    <w:rsid w:val="00E035D0"/>
    <w:rsid w:val="00E038E3"/>
    <w:rsid w:val="00E039C6"/>
    <w:rsid w:val="00E0430E"/>
    <w:rsid w:val="00E04AB6"/>
    <w:rsid w:val="00E04B12"/>
    <w:rsid w:val="00E04DC1"/>
    <w:rsid w:val="00E04FEB"/>
    <w:rsid w:val="00E052FE"/>
    <w:rsid w:val="00E0559C"/>
    <w:rsid w:val="00E05929"/>
    <w:rsid w:val="00E05E7A"/>
    <w:rsid w:val="00E06047"/>
    <w:rsid w:val="00E060D1"/>
    <w:rsid w:val="00E0662B"/>
    <w:rsid w:val="00E0681D"/>
    <w:rsid w:val="00E06B80"/>
    <w:rsid w:val="00E0709E"/>
    <w:rsid w:val="00E073B6"/>
    <w:rsid w:val="00E073FE"/>
    <w:rsid w:val="00E0746E"/>
    <w:rsid w:val="00E07960"/>
    <w:rsid w:val="00E07FB6"/>
    <w:rsid w:val="00E1024E"/>
    <w:rsid w:val="00E102FB"/>
    <w:rsid w:val="00E106A6"/>
    <w:rsid w:val="00E11117"/>
    <w:rsid w:val="00E117AA"/>
    <w:rsid w:val="00E11901"/>
    <w:rsid w:val="00E119A5"/>
    <w:rsid w:val="00E11AC3"/>
    <w:rsid w:val="00E11D11"/>
    <w:rsid w:val="00E120CE"/>
    <w:rsid w:val="00E120DE"/>
    <w:rsid w:val="00E121C4"/>
    <w:rsid w:val="00E12280"/>
    <w:rsid w:val="00E12386"/>
    <w:rsid w:val="00E129FD"/>
    <w:rsid w:val="00E12A11"/>
    <w:rsid w:val="00E13035"/>
    <w:rsid w:val="00E13833"/>
    <w:rsid w:val="00E139F7"/>
    <w:rsid w:val="00E13E7F"/>
    <w:rsid w:val="00E14289"/>
    <w:rsid w:val="00E14358"/>
    <w:rsid w:val="00E143AB"/>
    <w:rsid w:val="00E14720"/>
    <w:rsid w:val="00E14891"/>
    <w:rsid w:val="00E14F5D"/>
    <w:rsid w:val="00E15259"/>
    <w:rsid w:val="00E1529E"/>
    <w:rsid w:val="00E1562B"/>
    <w:rsid w:val="00E156BE"/>
    <w:rsid w:val="00E157B5"/>
    <w:rsid w:val="00E15BB1"/>
    <w:rsid w:val="00E15FE3"/>
    <w:rsid w:val="00E161CA"/>
    <w:rsid w:val="00E162BA"/>
    <w:rsid w:val="00E16461"/>
    <w:rsid w:val="00E164F0"/>
    <w:rsid w:val="00E16512"/>
    <w:rsid w:val="00E168A1"/>
    <w:rsid w:val="00E16EED"/>
    <w:rsid w:val="00E16F61"/>
    <w:rsid w:val="00E1711C"/>
    <w:rsid w:val="00E172E5"/>
    <w:rsid w:val="00E17449"/>
    <w:rsid w:val="00E1754B"/>
    <w:rsid w:val="00E1767F"/>
    <w:rsid w:val="00E176E9"/>
    <w:rsid w:val="00E177EF"/>
    <w:rsid w:val="00E17B6E"/>
    <w:rsid w:val="00E17CB4"/>
    <w:rsid w:val="00E17CFF"/>
    <w:rsid w:val="00E17E0B"/>
    <w:rsid w:val="00E17FE6"/>
    <w:rsid w:val="00E20088"/>
    <w:rsid w:val="00E205F3"/>
    <w:rsid w:val="00E20766"/>
    <w:rsid w:val="00E207D8"/>
    <w:rsid w:val="00E20A22"/>
    <w:rsid w:val="00E20A3A"/>
    <w:rsid w:val="00E20C99"/>
    <w:rsid w:val="00E20D87"/>
    <w:rsid w:val="00E21371"/>
    <w:rsid w:val="00E218E5"/>
    <w:rsid w:val="00E21F56"/>
    <w:rsid w:val="00E22453"/>
    <w:rsid w:val="00E22C3D"/>
    <w:rsid w:val="00E22C5E"/>
    <w:rsid w:val="00E22CB9"/>
    <w:rsid w:val="00E230BA"/>
    <w:rsid w:val="00E234D3"/>
    <w:rsid w:val="00E236D6"/>
    <w:rsid w:val="00E2371C"/>
    <w:rsid w:val="00E238B8"/>
    <w:rsid w:val="00E239D7"/>
    <w:rsid w:val="00E23C68"/>
    <w:rsid w:val="00E23DF0"/>
    <w:rsid w:val="00E23E00"/>
    <w:rsid w:val="00E23EDA"/>
    <w:rsid w:val="00E23FEE"/>
    <w:rsid w:val="00E24116"/>
    <w:rsid w:val="00E242F7"/>
    <w:rsid w:val="00E243F2"/>
    <w:rsid w:val="00E246FE"/>
    <w:rsid w:val="00E2470E"/>
    <w:rsid w:val="00E248BC"/>
    <w:rsid w:val="00E24BA6"/>
    <w:rsid w:val="00E24E07"/>
    <w:rsid w:val="00E24F64"/>
    <w:rsid w:val="00E2512E"/>
    <w:rsid w:val="00E253C6"/>
    <w:rsid w:val="00E2584E"/>
    <w:rsid w:val="00E25DA2"/>
    <w:rsid w:val="00E269BC"/>
    <w:rsid w:val="00E269C5"/>
    <w:rsid w:val="00E26A99"/>
    <w:rsid w:val="00E26EDC"/>
    <w:rsid w:val="00E270C9"/>
    <w:rsid w:val="00E2717A"/>
    <w:rsid w:val="00E275E1"/>
    <w:rsid w:val="00E2763E"/>
    <w:rsid w:val="00E2776F"/>
    <w:rsid w:val="00E27797"/>
    <w:rsid w:val="00E27A02"/>
    <w:rsid w:val="00E27A9F"/>
    <w:rsid w:val="00E27C4B"/>
    <w:rsid w:val="00E27CAE"/>
    <w:rsid w:val="00E30049"/>
    <w:rsid w:val="00E3015B"/>
    <w:rsid w:val="00E303A9"/>
    <w:rsid w:val="00E30427"/>
    <w:rsid w:val="00E30515"/>
    <w:rsid w:val="00E305B1"/>
    <w:rsid w:val="00E308B3"/>
    <w:rsid w:val="00E30D92"/>
    <w:rsid w:val="00E30E2A"/>
    <w:rsid w:val="00E30E73"/>
    <w:rsid w:val="00E3109C"/>
    <w:rsid w:val="00E3116A"/>
    <w:rsid w:val="00E311F5"/>
    <w:rsid w:val="00E312CA"/>
    <w:rsid w:val="00E314C4"/>
    <w:rsid w:val="00E31533"/>
    <w:rsid w:val="00E31820"/>
    <w:rsid w:val="00E31B04"/>
    <w:rsid w:val="00E32131"/>
    <w:rsid w:val="00E32502"/>
    <w:rsid w:val="00E32554"/>
    <w:rsid w:val="00E325D3"/>
    <w:rsid w:val="00E325DA"/>
    <w:rsid w:val="00E32850"/>
    <w:rsid w:val="00E32A0C"/>
    <w:rsid w:val="00E32C37"/>
    <w:rsid w:val="00E3317D"/>
    <w:rsid w:val="00E3337E"/>
    <w:rsid w:val="00E33407"/>
    <w:rsid w:val="00E336DB"/>
    <w:rsid w:val="00E339CC"/>
    <w:rsid w:val="00E33AA2"/>
    <w:rsid w:val="00E33D51"/>
    <w:rsid w:val="00E34260"/>
    <w:rsid w:val="00E345A2"/>
    <w:rsid w:val="00E34728"/>
    <w:rsid w:val="00E349AB"/>
    <w:rsid w:val="00E34D0D"/>
    <w:rsid w:val="00E350BE"/>
    <w:rsid w:val="00E3556F"/>
    <w:rsid w:val="00E35A4D"/>
    <w:rsid w:val="00E35AE4"/>
    <w:rsid w:val="00E35BCF"/>
    <w:rsid w:val="00E35E3B"/>
    <w:rsid w:val="00E365CE"/>
    <w:rsid w:val="00E365FC"/>
    <w:rsid w:val="00E36899"/>
    <w:rsid w:val="00E36A71"/>
    <w:rsid w:val="00E36B54"/>
    <w:rsid w:val="00E36F95"/>
    <w:rsid w:val="00E36FA9"/>
    <w:rsid w:val="00E36FF0"/>
    <w:rsid w:val="00E376A4"/>
    <w:rsid w:val="00E37902"/>
    <w:rsid w:val="00E37FF1"/>
    <w:rsid w:val="00E401E3"/>
    <w:rsid w:val="00E407F9"/>
    <w:rsid w:val="00E4081D"/>
    <w:rsid w:val="00E40EEB"/>
    <w:rsid w:val="00E412E0"/>
    <w:rsid w:val="00E412FB"/>
    <w:rsid w:val="00E4143A"/>
    <w:rsid w:val="00E41921"/>
    <w:rsid w:val="00E41AF1"/>
    <w:rsid w:val="00E41BF9"/>
    <w:rsid w:val="00E421DA"/>
    <w:rsid w:val="00E4231C"/>
    <w:rsid w:val="00E42530"/>
    <w:rsid w:val="00E426CE"/>
    <w:rsid w:val="00E42811"/>
    <w:rsid w:val="00E42969"/>
    <w:rsid w:val="00E42F62"/>
    <w:rsid w:val="00E430C2"/>
    <w:rsid w:val="00E43170"/>
    <w:rsid w:val="00E4319E"/>
    <w:rsid w:val="00E43386"/>
    <w:rsid w:val="00E4347F"/>
    <w:rsid w:val="00E4359B"/>
    <w:rsid w:val="00E437A0"/>
    <w:rsid w:val="00E437AD"/>
    <w:rsid w:val="00E438EE"/>
    <w:rsid w:val="00E439F5"/>
    <w:rsid w:val="00E43CED"/>
    <w:rsid w:val="00E44287"/>
    <w:rsid w:val="00E4469E"/>
    <w:rsid w:val="00E448EF"/>
    <w:rsid w:val="00E44A7B"/>
    <w:rsid w:val="00E45310"/>
    <w:rsid w:val="00E45436"/>
    <w:rsid w:val="00E454A5"/>
    <w:rsid w:val="00E45563"/>
    <w:rsid w:val="00E45596"/>
    <w:rsid w:val="00E45708"/>
    <w:rsid w:val="00E45920"/>
    <w:rsid w:val="00E459DD"/>
    <w:rsid w:val="00E45A1B"/>
    <w:rsid w:val="00E45A8E"/>
    <w:rsid w:val="00E45BF9"/>
    <w:rsid w:val="00E46044"/>
    <w:rsid w:val="00E463CC"/>
    <w:rsid w:val="00E4685D"/>
    <w:rsid w:val="00E46981"/>
    <w:rsid w:val="00E469E1"/>
    <w:rsid w:val="00E46BB7"/>
    <w:rsid w:val="00E46BEC"/>
    <w:rsid w:val="00E478DC"/>
    <w:rsid w:val="00E47ED8"/>
    <w:rsid w:val="00E47EF9"/>
    <w:rsid w:val="00E50229"/>
    <w:rsid w:val="00E502CF"/>
    <w:rsid w:val="00E50CCF"/>
    <w:rsid w:val="00E50D09"/>
    <w:rsid w:val="00E50D41"/>
    <w:rsid w:val="00E513DD"/>
    <w:rsid w:val="00E51532"/>
    <w:rsid w:val="00E51645"/>
    <w:rsid w:val="00E5175E"/>
    <w:rsid w:val="00E51B37"/>
    <w:rsid w:val="00E52169"/>
    <w:rsid w:val="00E52280"/>
    <w:rsid w:val="00E5239B"/>
    <w:rsid w:val="00E52561"/>
    <w:rsid w:val="00E527D0"/>
    <w:rsid w:val="00E52F75"/>
    <w:rsid w:val="00E53110"/>
    <w:rsid w:val="00E532B0"/>
    <w:rsid w:val="00E533DC"/>
    <w:rsid w:val="00E53670"/>
    <w:rsid w:val="00E5385F"/>
    <w:rsid w:val="00E53CCA"/>
    <w:rsid w:val="00E53F37"/>
    <w:rsid w:val="00E540D1"/>
    <w:rsid w:val="00E541DF"/>
    <w:rsid w:val="00E54754"/>
    <w:rsid w:val="00E5491E"/>
    <w:rsid w:val="00E54A13"/>
    <w:rsid w:val="00E54DCE"/>
    <w:rsid w:val="00E54FAE"/>
    <w:rsid w:val="00E551D5"/>
    <w:rsid w:val="00E55254"/>
    <w:rsid w:val="00E5553B"/>
    <w:rsid w:val="00E5554A"/>
    <w:rsid w:val="00E55566"/>
    <w:rsid w:val="00E55A6D"/>
    <w:rsid w:val="00E55ADD"/>
    <w:rsid w:val="00E55C57"/>
    <w:rsid w:val="00E55D1B"/>
    <w:rsid w:val="00E56709"/>
    <w:rsid w:val="00E5679C"/>
    <w:rsid w:val="00E56D40"/>
    <w:rsid w:val="00E56E1D"/>
    <w:rsid w:val="00E56E33"/>
    <w:rsid w:val="00E56EE2"/>
    <w:rsid w:val="00E5717C"/>
    <w:rsid w:val="00E572DC"/>
    <w:rsid w:val="00E578E6"/>
    <w:rsid w:val="00E57A8A"/>
    <w:rsid w:val="00E600FD"/>
    <w:rsid w:val="00E60429"/>
    <w:rsid w:val="00E607D3"/>
    <w:rsid w:val="00E60920"/>
    <w:rsid w:val="00E60ABC"/>
    <w:rsid w:val="00E60ACF"/>
    <w:rsid w:val="00E610A4"/>
    <w:rsid w:val="00E6114A"/>
    <w:rsid w:val="00E61192"/>
    <w:rsid w:val="00E6124B"/>
    <w:rsid w:val="00E61290"/>
    <w:rsid w:val="00E612B2"/>
    <w:rsid w:val="00E61334"/>
    <w:rsid w:val="00E61459"/>
    <w:rsid w:val="00E61696"/>
    <w:rsid w:val="00E6169F"/>
    <w:rsid w:val="00E61898"/>
    <w:rsid w:val="00E61EF4"/>
    <w:rsid w:val="00E61F83"/>
    <w:rsid w:val="00E61F85"/>
    <w:rsid w:val="00E62133"/>
    <w:rsid w:val="00E624AA"/>
    <w:rsid w:val="00E6255F"/>
    <w:rsid w:val="00E625A6"/>
    <w:rsid w:val="00E63C95"/>
    <w:rsid w:val="00E643A3"/>
    <w:rsid w:val="00E64497"/>
    <w:rsid w:val="00E64685"/>
    <w:rsid w:val="00E64703"/>
    <w:rsid w:val="00E64DDF"/>
    <w:rsid w:val="00E64EB6"/>
    <w:rsid w:val="00E650AF"/>
    <w:rsid w:val="00E65216"/>
    <w:rsid w:val="00E655A0"/>
    <w:rsid w:val="00E65645"/>
    <w:rsid w:val="00E65897"/>
    <w:rsid w:val="00E658A2"/>
    <w:rsid w:val="00E65923"/>
    <w:rsid w:val="00E659A4"/>
    <w:rsid w:val="00E65F13"/>
    <w:rsid w:val="00E65F6B"/>
    <w:rsid w:val="00E6603F"/>
    <w:rsid w:val="00E660A6"/>
    <w:rsid w:val="00E660BD"/>
    <w:rsid w:val="00E66325"/>
    <w:rsid w:val="00E66A25"/>
    <w:rsid w:val="00E66F4C"/>
    <w:rsid w:val="00E67066"/>
    <w:rsid w:val="00E67092"/>
    <w:rsid w:val="00E701C1"/>
    <w:rsid w:val="00E70289"/>
    <w:rsid w:val="00E7032E"/>
    <w:rsid w:val="00E7036C"/>
    <w:rsid w:val="00E703E8"/>
    <w:rsid w:val="00E70555"/>
    <w:rsid w:val="00E708BF"/>
    <w:rsid w:val="00E70C03"/>
    <w:rsid w:val="00E70C22"/>
    <w:rsid w:val="00E70DBF"/>
    <w:rsid w:val="00E70F64"/>
    <w:rsid w:val="00E710E6"/>
    <w:rsid w:val="00E71151"/>
    <w:rsid w:val="00E715F1"/>
    <w:rsid w:val="00E71809"/>
    <w:rsid w:val="00E719A9"/>
    <w:rsid w:val="00E71BDB"/>
    <w:rsid w:val="00E71C1A"/>
    <w:rsid w:val="00E71C21"/>
    <w:rsid w:val="00E71E19"/>
    <w:rsid w:val="00E71FFC"/>
    <w:rsid w:val="00E720D7"/>
    <w:rsid w:val="00E72498"/>
    <w:rsid w:val="00E725B4"/>
    <w:rsid w:val="00E72653"/>
    <w:rsid w:val="00E72717"/>
    <w:rsid w:val="00E72DB8"/>
    <w:rsid w:val="00E72F8A"/>
    <w:rsid w:val="00E731B4"/>
    <w:rsid w:val="00E73202"/>
    <w:rsid w:val="00E73238"/>
    <w:rsid w:val="00E73653"/>
    <w:rsid w:val="00E7375A"/>
    <w:rsid w:val="00E738C1"/>
    <w:rsid w:val="00E738D7"/>
    <w:rsid w:val="00E73C25"/>
    <w:rsid w:val="00E73C5B"/>
    <w:rsid w:val="00E743C4"/>
    <w:rsid w:val="00E74BD5"/>
    <w:rsid w:val="00E74CB6"/>
    <w:rsid w:val="00E74FF6"/>
    <w:rsid w:val="00E75157"/>
    <w:rsid w:val="00E751AF"/>
    <w:rsid w:val="00E7544E"/>
    <w:rsid w:val="00E75518"/>
    <w:rsid w:val="00E7572B"/>
    <w:rsid w:val="00E757F3"/>
    <w:rsid w:val="00E758C5"/>
    <w:rsid w:val="00E7590A"/>
    <w:rsid w:val="00E759C9"/>
    <w:rsid w:val="00E75B1D"/>
    <w:rsid w:val="00E75FE8"/>
    <w:rsid w:val="00E7632A"/>
    <w:rsid w:val="00E76DCF"/>
    <w:rsid w:val="00E772CC"/>
    <w:rsid w:val="00E7746B"/>
    <w:rsid w:val="00E77619"/>
    <w:rsid w:val="00E7763C"/>
    <w:rsid w:val="00E77BED"/>
    <w:rsid w:val="00E77CD6"/>
    <w:rsid w:val="00E77CE4"/>
    <w:rsid w:val="00E77DED"/>
    <w:rsid w:val="00E77DF9"/>
    <w:rsid w:val="00E804EA"/>
    <w:rsid w:val="00E808A4"/>
    <w:rsid w:val="00E808E5"/>
    <w:rsid w:val="00E80A01"/>
    <w:rsid w:val="00E8111B"/>
    <w:rsid w:val="00E816B7"/>
    <w:rsid w:val="00E8176A"/>
    <w:rsid w:val="00E819E0"/>
    <w:rsid w:val="00E81AE5"/>
    <w:rsid w:val="00E81B93"/>
    <w:rsid w:val="00E81C94"/>
    <w:rsid w:val="00E8225F"/>
    <w:rsid w:val="00E826DC"/>
    <w:rsid w:val="00E826E8"/>
    <w:rsid w:val="00E82822"/>
    <w:rsid w:val="00E82B49"/>
    <w:rsid w:val="00E82C6F"/>
    <w:rsid w:val="00E82E09"/>
    <w:rsid w:val="00E8346D"/>
    <w:rsid w:val="00E8378C"/>
    <w:rsid w:val="00E8390C"/>
    <w:rsid w:val="00E848BD"/>
    <w:rsid w:val="00E84C72"/>
    <w:rsid w:val="00E84D6F"/>
    <w:rsid w:val="00E84DF2"/>
    <w:rsid w:val="00E84F7D"/>
    <w:rsid w:val="00E84FE3"/>
    <w:rsid w:val="00E850B9"/>
    <w:rsid w:val="00E85384"/>
    <w:rsid w:val="00E8578E"/>
    <w:rsid w:val="00E85926"/>
    <w:rsid w:val="00E8599D"/>
    <w:rsid w:val="00E859B3"/>
    <w:rsid w:val="00E85BE9"/>
    <w:rsid w:val="00E85DFF"/>
    <w:rsid w:val="00E8637C"/>
    <w:rsid w:val="00E864EF"/>
    <w:rsid w:val="00E86601"/>
    <w:rsid w:val="00E86795"/>
    <w:rsid w:val="00E86F99"/>
    <w:rsid w:val="00E86FB8"/>
    <w:rsid w:val="00E8721F"/>
    <w:rsid w:val="00E87255"/>
    <w:rsid w:val="00E87266"/>
    <w:rsid w:val="00E8730E"/>
    <w:rsid w:val="00E87379"/>
    <w:rsid w:val="00E874C6"/>
    <w:rsid w:val="00E87689"/>
    <w:rsid w:val="00E8774A"/>
    <w:rsid w:val="00E87BF4"/>
    <w:rsid w:val="00E9007B"/>
    <w:rsid w:val="00E906FB"/>
    <w:rsid w:val="00E907CE"/>
    <w:rsid w:val="00E907D3"/>
    <w:rsid w:val="00E91092"/>
    <w:rsid w:val="00E9134A"/>
    <w:rsid w:val="00E91377"/>
    <w:rsid w:val="00E9163C"/>
    <w:rsid w:val="00E91640"/>
    <w:rsid w:val="00E9184A"/>
    <w:rsid w:val="00E91AF8"/>
    <w:rsid w:val="00E91B6B"/>
    <w:rsid w:val="00E91EAD"/>
    <w:rsid w:val="00E92216"/>
    <w:rsid w:val="00E9242C"/>
    <w:rsid w:val="00E924E3"/>
    <w:rsid w:val="00E92644"/>
    <w:rsid w:val="00E92660"/>
    <w:rsid w:val="00E926B0"/>
    <w:rsid w:val="00E92965"/>
    <w:rsid w:val="00E92A58"/>
    <w:rsid w:val="00E92B7F"/>
    <w:rsid w:val="00E92F13"/>
    <w:rsid w:val="00E93352"/>
    <w:rsid w:val="00E93813"/>
    <w:rsid w:val="00E93A97"/>
    <w:rsid w:val="00E94212"/>
    <w:rsid w:val="00E947BC"/>
    <w:rsid w:val="00E9483F"/>
    <w:rsid w:val="00E94CAB"/>
    <w:rsid w:val="00E94F13"/>
    <w:rsid w:val="00E94F71"/>
    <w:rsid w:val="00E951B3"/>
    <w:rsid w:val="00E954EF"/>
    <w:rsid w:val="00E956D4"/>
    <w:rsid w:val="00E95762"/>
    <w:rsid w:val="00E959BE"/>
    <w:rsid w:val="00E95A5E"/>
    <w:rsid w:val="00E95B90"/>
    <w:rsid w:val="00E95C9A"/>
    <w:rsid w:val="00E95EF4"/>
    <w:rsid w:val="00E96258"/>
    <w:rsid w:val="00E962D5"/>
    <w:rsid w:val="00E962D7"/>
    <w:rsid w:val="00E96690"/>
    <w:rsid w:val="00E96A2C"/>
    <w:rsid w:val="00E96D51"/>
    <w:rsid w:val="00E96DAA"/>
    <w:rsid w:val="00E96E2A"/>
    <w:rsid w:val="00E971A0"/>
    <w:rsid w:val="00E97D40"/>
    <w:rsid w:val="00E97FD7"/>
    <w:rsid w:val="00E97FFC"/>
    <w:rsid w:val="00EA0033"/>
    <w:rsid w:val="00EA0357"/>
    <w:rsid w:val="00EA041C"/>
    <w:rsid w:val="00EA04A5"/>
    <w:rsid w:val="00EA0807"/>
    <w:rsid w:val="00EA0B27"/>
    <w:rsid w:val="00EA0E4F"/>
    <w:rsid w:val="00EA0FE5"/>
    <w:rsid w:val="00EA132B"/>
    <w:rsid w:val="00EA151F"/>
    <w:rsid w:val="00EA1624"/>
    <w:rsid w:val="00EA1698"/>
    <w:rsid w:val="00EA1725"/>
    <w:rsid w:val="00EA1757"/>
    <w:rsid w:val="00EA1944"/>
    <w:rsid w:val="00EA1BDD"/>
    <w:rsid w:val="00EA1C64"/>
    <w:rsid w:val="00EA1E57"/>
    <w:rsid w:val="00EA1E5C"/>
    <w:rsid w:val="00EA2157"/>
    <w:rsid w:val="00EA21F2"/>
    <w:rsid w:val="00EA2468"/>
    <w:rsid w:val="00EA29E3"/>
    <w:rsid w:val="00EA2A2A"/>
    <w:rsid w:val="00EA2AC8"/>
    <w:rsid w:val="00EA2AF5"/>
    <w:rsid w:val="00EA2BDC"/>
    <w:rsid w:val="00EA2D5D"/>
    <w:rsid w:val="00EA2D9C"/>
    <w:rsid w:val="00EA2E6C"/>
    <w:rsid w:val="00EA3511"/>
    <w:rsid w:val="00EA3D19"/>
    <w:rsid w:val="00EA4035"/>
    <w:rsid w:val="00EA4173"/>
    <w:rsid w:val="00EA42E6"/>
    <w:rsid w:val="00EA43F8"/>
    <w:rsid w:val="00EA47C3"/>
    <w:rsid w:val="00EA491D"/>
    <w:rsid w:val="00EA4CE4"/>
    <w:rsid w:val="00EA51C7"/>
    <w:rsid w:val="00EA522E"/>
    <w:rsid w:val="00EA52DF"/>
    <w:rsid w:val="00EA54D3"/>
    <w:rsid w:val="00EA5595"/>
    <w:rsid w:val="00EA5B71"/>
    <w:rsid w:val="00EA5D18"/>
    <w:rsid w:val="00EA5DCF"/>
    <w:rsid w:val="00EA6031"/>
    <w:rsid w:val="00EA605B"/>
    <w:rsid w:val="00EA6205"/>
    <w:rsid w:val="00EA682C"/>
    <w:rsid w:val="00EA685A"/>
    <w:rsid w:val="00EA6F44"/>
    <w:rsid w:val="00EA747F"/>
    <w:rsid w:val="00EA7B1E"/>
    <w:rsid w:val="00EA7D8D"/>
    <w:rsid w:val="00EA7F87"/>
    <w:rsid w:val="00EB0429"/>
    <w:rsid w:val="00EB07B5"/>
    <w:rsid w:val="00EB07FB"/>
    <w:rsid w:val="00EB0A0D"/>
    <w:rsid w:val="00EB0AE1"/>
    <w:rsid w:val="00EB0BA6"/>
    <w:rsid w:val="00EB0BE6"/>
    <w:rsid w:val="00EB0C24"/>
    <w:rsid w:val="00EB0D2D"/>
    <w:rsid w:val="00EB0FE1"/>
    <w:rsid w:val="00EB120A"/>
    <w:rsid w:val="00EB1E83"/>
    <w:rsid w:val="00EB1EF9"/>
    <w:rsid w:val="00EB1F99"/>
    <w:rsid w:val="00EB21ED"/>
    <w:rsid w:val="00EB2286"/>
    <w:rsid w:val="00EB22D1"/>
    <w:rsid w:val="00EB22E8"/>
    <w:rsid w:val="00EB2512"/>
    <w:rsid w:val="00EB281A"/>
    <w:rsid w:val="00EB2897"/>
    <w:rsid w:val="00EB28BC"/>
    <w:rsid w:val="00EB2B3F"/>
    <w:rsid w:val="00EB2BD2"/>
    <w:rsid w:val="00EB2C15"/>
    <w:rsid w:val="00EB2D3D"/>
    <w:rsid w:val="00EB2DE8"/>
    <w:rsid w:val="00EB2F19"/>
    <w:rsid w:val="00EB3526"/>
    <w:rsid w:val="00EB3552"/>
    <w:rsid w:val="00EB36AD"/>
    <w:rsid w:val="00EB372D"/>
    <w:rsid w:val="00EB3F43"/>
    <w:rsid w:val="00EB3F96"/>
    <w:rsid w:val="00EB401A"/>
    <w:rsid w:val="00EB407D"/>
    <w:rsid w:val="00EB40B2"/>
    <w:rsid w:val="00EB4384"/>
    <w:rsid w:val="00EB4405"/>
    <w:rsid w:val="00EB44C9"/>
    <w:rsid w:val="00EB45D0"/>
    <w:rsid w:val="00EB45D7"/>
    <w:rsid w:val="00EB4853"/>
    <w:rsid w:val="00EB49BC"/>
    <w:rsid w:val="00EB4BDD"/>
    <w:rsid w:val="00EB4E62"/>
    <w:rsid w:val="00EB4F9E"/>
    <w:rsid w:val="00EB5095"/>
    <w:rsid w:val="00EB6011"/>
    <w:rsid w:val="00EB60C8"/>
    <w:rsid w:val="00EB680C"/>
    <w:rsid w:val="00EB69C1"/>
    <w:rsid w:val="00EB6DED"/>
    <w:rsid w:val="00EB6E14"/>
    <w:rsid w:val="00EB770A"/>
    <w:rsid w:val="00EB7956"/>
    <w:rsid w:val="00EB7B2D"/>
    <w:rsid w:val="00EC01C1"/>
    <w:rsid w:val="00EC0550"/>
    <w:rsid w:val="00EC06F6"/>
    <w:rsid w:val="00EC07A0"/>
    <w:rsid w:val="00EC08FC"/>
    <w:rsid w:val="00EC0A10"/>
    <w:rsid w:val="00EC0A34"/>
    <w:rsid w:val="00EC0A83"/>
    <w:rsid w:val="00EC1175"/>
    <w:rsid w:val="00EC16BF"/>
    <w:rsid w:val="00EC18A1"/>
    <w:rsid w:val="00EC1987"/>
    <w:rsid w:val="00EC1BFE"/>
    <w:rsid w:val="00EC1C1E"/>
    <w:rsid w:val="00EC21AD"/>
    <w:rsid w:val="00EC2359"/>
    <w:rsid w:val="00EC2431"/>
    <w:rsid w:val="00EC27C8"/>
    <w:rsid w:val="00EC2A62"/>
    <w:rsid w:val="00EC2ABC"/>
    <w:rsid w:val="00EC2B44"/>
    <w:rsid w:val="00EC2BEF"/>
    <w:rsid w:val="00EC2C87"/>
    <w:rsid w:val="00EC2F06"/>
    <w:rsid w:val="00EC2F88"/>
    <w:rsid w:val="00EC30C6"/>
    <w:rsid w:val="00EC30E2"/>
    <w:rsid w:val="00EC32CD"/>
    <w:rsid w:val="00EC3468"/>
    <w:rsid w:val="00EC34B7"/>
    <w:rsid w:val="00EC37D2"/>
    <w:rsid w:val="00EC3808"/>
    <w:rsid w:val="00EC39B4"/>
    <w:rsid w:val="00EC3C02"/>
    <w:rsid w:val="00EC3CA9"/>
    <w:rsid w:val="00EC419A"/>
    <w:rsid w:val="00EC4434"/>
    <w:rsid w:val="00EC45BD"/>
    <w:rsid w:val="00EC4696"/>
    <w:rsid w:val="00EC46E2"/>
    <w:rsid w:val="00EC49C5"/>
    <w:rsid w:val="00EC4D50"/>
    <w:rsid w:val="00EC4D7A"/>
    <w:rsid w:val="00EC4DDE"/>
    <w:rsid w:val="00EC4F22"/>
    <w:rsid w:val="00EC4F2C"/>
    <w:rsid w:val="00EC4F95"/>
    <w:rsid w:val="00EC519C"/>
    <w:rsid w:val="00EC5407"/>
    <w:rsid w:val="00EC551E"/>
    <w:rsid w:val="00EC55B1"/>
    <w:rsid w:val="00EC56E6"/>
    <w:rsid w:val="00EC5852"/>
    <w:rsid w:val="00EC58A1"/>
    <w:rsid w:val="00EC58AC"/>
    <w:rsid w:val="00EC5A67"/>
    <w:rsid w:val="00EC5B20"/>
    <w:rsid w:val="00EC5BC7"/>
    <w:rsid w:val="00EC5C63"/>
    <w:rsid w:val="00EC5C98"/>
    <w:rsid w:val="00EC5CEA"/>
    <w:rsid w:val="00EC65EC"/>
    <w:rsid w:val="00EC6718"/>
    <w:rsid w:val="00EC6D43"/>
    <w:rsid w:val="00EC6ECC"/>
    <w:rsid w:val="00EC6EF0"/>
    <w:rsid w:val="00EC6FC8"/>
    <w:rsid w:val="00EC7716"/>
    <w:rsid w:val="00EC7B1D"/>
    <w:rsid w:val="00EC7C40"/>
    <w:rsid w:val="00ED08BB"/>
    <w:rsid w:val="00ED0AE9"/>
    <w:rsid w:val="00ED0D5D"/>
    <w:rsid w:val="00ED1013"/>
    <w:rsid w:val="00ED1142"/>
    <w:rsid w:val="00ED11E2"/>
    <w:rsid w:val="00ED14F5"/>
    <w:rsid w:val="00ED15BF"/>
    <w:rsid w:val="00ED1794"/>
    <w:rsid w:val="00ED1A0D"/>
    <w:rsid w:val="00ED1A7C"/>
    <w:rsid w:val="00ED1B06"/>
    <w:rsid w:val="00ED1C48"/>
    <w:rsid w:val="00ED1DB3"/>
    <w:rsid w:val="00ED1DC9"/>
    <w:rsid w:val="00ED23D4"/>
    <w:rsid w:val="00ED242C"/>
    <w:rsid w:val="00ED26E7"/>
    <w:rsid w:val="00ED277D"/>
    <w:rsid w:val="00ED280A"/>
    <w:rsid w:val="00ED2A06"/>
    <w:rsid w:val="00ED2AD8"/>
    <w:rsid w:val="00ED2BEF"/>
    <w:rsid w:val="00ED2F5F"/>
    <w:rsid w:val="00ED31E2"/>
    <w:rsid w:val="00ED3435"/>
    <w:rsid w:val="00ED3544"/>
    <w:rsid w:val="00ED368B"/>
    <w:rsid w:val="00ED37AC"/>
    <w:rsid w:val="00ED3857"/>
    <w:rsid w:val="00ED39CF"/>
    <w:rsid w:val="00ED39EB"/>
    <w:rsid w:val="00ED3A50"/>
    <w:rsid w:val="00ED410A"/>
    <w:rsid w:val="00ED42A2"/>
    <w:rsid w:val="00ED451A"/>
    <w:rsid w:val="00ED45EF"/>
    <w:rsid w:val="00ED4994"/>
    <w:rsid w:val="00ED4C27"/>
    <w:rsid w:val="00ED4CA0"/>
    <w:rsid w:val="00ED4FDD"/>
    <w:rsid w:val="00ED5255"/>
    <w:rsid w:val="00ED543F"/>
    <w:rsid w:val="00ED5539"/>
    <w:rsid w:val="00ED59BE"/>
    <w:rsid w:val="00ED67BE"/>
    <w:rsid w:val="00ED67CE"/>
    <w:rsid w:val="00ED6E16"/>
    <w:rsid w:val="00ED6EBE"/>
    <w:rsid w:val="00ED6F60"/>
    <w:rsid w:val="00ED7202"/>
    <w:rsid w:val="00ED72CA"/>
    <w:rsid w:val="00ED75ED"/>
    <w:rsid w:val="00ED7895"/>
    <w:rsid w:val="00ED78A6"/>
    <w:rsid w:val="00ED7AD1"/>
    <w:rsid w:val="00ED7E78"/>
    <w:rsid w:val="00EE010A"/>
    <w:rsid w:val="00EE01D9"/>
    <w:rsid w:val="00EE0623"/>
    <w:rsid w:val="00EE0783"/>
    <w:rsid w:val="00EE0B50"/>
    <w:rsid w:val="00EE0BC3"/>
    <w:rsid w:val="00EE0BE1"/>
    <w:rsid w:val="00EE0C0B"/>
    <w:rsid w:val="00EE10FE"/>
    <w:rsid w:val="00EE1361"/>
    <w:rsid w:val="00EE13D4"/>
    <w:rsid w:val="00EE146C"/>
    <w:rsid w:val="00EE14F0"/>
    <w:rsid w:val="00EE1688"/>
    <w:rsid w:val="00EE1808"/>
    <w:rsid w:val="00EE18F2"/>
    <w:rsid w:val="00EE19F6"/>
    <w:rsid w:val="00EE1A5C"/>
    <w:rsid w:val="00EE1F82"/>
    <w:rsid w:val="00EE2555"/>
    <w:rsid w:val="00EE258D"/>
    <w:rsid w:val="00EE275D"/>
    <w:rsid w:val="00EE276F"/>
    <w:rsid w:val="00EE29F2"/>
    <w:rsid w:val="00EE2A2C"/>
    <w:rsid w:val="00EE2F4E"/>
    <w:rsid w:val="00EE2F75"/>
    <w:rsid w:val="00EE38C6"/>
    <w:rsid w:val="00EE3935"/>
    <w:rsid w:val="00EE3BCD"/>
    <w:rsid w:val="00EE3D6E"/>
    <w:rsid w:val="00EE3DD2"/>
    <w:rsid w:val="00EE3DF2"/>
    <w:rsid w:val="00EE4110"/>
    <w:rsid w:val="00EE4288"/>
    <w:rsid w:val="00EE4C3D"/>
    <w:rsid w:val="00EE4D67"/>
    <w:rsid w:val="00EE4E47"/>
    <w:rsid w:val="00EE51D7"/>
    <w:rsid w:val="00EE5264"/>
    <w:rsid w:val="00EE55F0"/>
    <w:rsid w:val="00EE566E"/>
    <w:rsid w:val="00EE5959"/>
    <w:rsid w:val="00EE602D"/>
    <w:rsid w:val="00EE611E"/>
    <w:rsid w:val="00EE6233"/>
    <w:rsid w:val="00EE6398"/>
    <w:rsid w:val="00EE6514"/>
    <w:rsid w:val="00EE6797"/>
    <w:rsid w:val="00EE6862"/>
    <w:rsid w:val="00EE6909"/>
    <w:rsid w:val="00EE6C40"/>
    <w:rsid w:val="00EE6C54"/>
    <w:rsid w:val="00EE6CA2"/>
    <w:rsid w:val="00EE6D91"/>
    <w:rsid w:val="00EE6D97"/>
    <w:rsid w:val="00EE6DDA"/>
    <w:rsid w:val="00EE720B"/>
    <w:rsid w:val="00EE74AE"/>
    <w:rsid w:val="00EE75AE"/>
    <w:rsid w:val="00EE77C7"/>
    <w:rsid w:val="00EE7ADF"/>
    <w:rsid w:val="00EE7D7A"/>
    <w:rsid w:val="00EF032A"/>
    <w:rsid w:val="00EF03CA"/>
    <w:rsid w:val="00EF0663"/>
    <w:rsid w:val="00EF1112"/>
    <w:rsid w:val="00EF11CD"/>
    <w:rsid w:val="00EF1398"/>
    <w:rsid w:val="00EF14A1"/>
    <w:rsid w:val="00EF164F"/>
    <w:rsid w:val="00EF1990"/>
    <w:rsid w:val="00EF1A5F"/>
    <w:rsid w:val="00EF1B1F"/>
    <w:rsid w:val="00EF1BE7"/>
    <w:rsid w:val="00EF1CB1"/>
    <w:rsid w:val="00EF204D"/>
    <w:rsid w:val="00EF2303"/>
    <w:rsid w:val="00EF23B3"/>
    <w:rsid w:val="00EF2976"/>
    <w:rsid w:val="00EF2B0F"/>
    <w:rsid w:val="00EF2B28"/>
    <w:rsid w:val="00EF2D3F"/>
    <w:rsid w:val="00EF2D7D"/>
    <w:rsid w:val="00EF3112"/>
    <w:rsid w:val="00EF3520"/>
    <w:rsid w:val="00EF3535"/>
    <w:rsid w:val="00EF3931"/>
    <w:rsid w:val="00EF3A09"/>
    <w:rsid w:val="00EF3D79"/>
    <w:rsid w:val="00EF3E84"/>
    <w:rsid w:val="00EF406F"/>
    <w:rsid w:val="00EF4329"/>
    <w:rsid w:val="00EF43CB"/>
    <w:rsid w:val="00EF4560"/>
    <w:rsid w:val="00EF47A9"/>
    <w:rsid w:val="00EF48BC"/>
    <w:rsid w:val="00EF4A3A"/>
    <w:rsid w:val="00EF4B26"/>
    <w:rsid w:val="00EF4ECE"/>
    <w:rsid w:val="00EF5109"/>
    <w:rsid w:val="00EF59E1"/>
    <w:rsid w:val="00EF59F0"/>
    <w:rsid w:val="00EF5A4D"/>
    <w:rsid w:val="00EF5B42"/>
    <w:rsid w:val="00EF5E16"/>
    <w:rsid w:val="00EF5F07"/>
    <w:rsid w:val="00EF5F8A"/>
    <w:rsid w:val="00EF5FF8"/>
    <w:rsid w:val="00EF6236"/>
    <w:rsid w:val="00EF664A"/>
    <w:rsid w:val="00EF69E6"/>
    <w:rsid w:val="00EF6BF1"/>
    <w:rsid w:val="00EF6D05"/>
    <w:rsid w:val="00EF6EAA"/>
    <w:rsid w:val="00EF6F26"/>
    <w:rsid w:val="00EF7489"/>
    <w:rsid w:val="00EF75B4"/>
    <w:rsid w:val="00EF7DF0"/>
    <w:rsid w:val="00EF7F1A"/>
    <w:rsid w:val="00F00007"/>
    <w:rsid w:val="00F002EA"/>
    <w:rsid w:val="00F00358"/>
    <w:rsid w:val="00F0042D"/>
    <w:rsid w:val="00F0045A"/>
    <w:rsid w:val="00F00651"/>
    <w:rsid w:val="00F0093A"/>
    <w:rsid w:val="00F00B47"/>
    <w:rsid w:val="00F00B89"/>
    <w:rsid w:val="00F00ECA"/>
    <w:rsid w:val="00F015E0"/>
    <w:rsid w:val="00F019B4"/>
    <w:rsid w:val="00F01F6F"/>
    <w:rsid w:val="00F0227E"/>
    <w:rsid w:val="00F02383"/>
    <w:rsid w:val="00F02396"/>
    <w:rsid w:val="00F02777"/>
    <w:rsid w:val="00F027B7"/>
    <w:rsid w:val="00F02901"/>
    <w:rsid w:val="00F02B88"/>
    <w:rsid w:val="00F02EEC"/>
    <w:rsid w:val="00F030E4"/>
    <w:rsid w:val="00F031F1"/>
    <w:rsid w:val="00F03342"/>
    <w:rsid w:val="00F036EF"/>
    <w:rsid w:val="00F04016"/>
    <w:rsid w:val="00F0405C"/>
    <w:rsid w:val="00F04250"/>
    <w:rsid w:val="00F0428F"/>
    <w:rsid w:val="00F04A5E"/>
    <w:rsid w:val="00F04D87"/>
    <w:rsid w:val="00F05252"/>
    <w:rsid w:val="00F0539A"/>
    <w:rsid w:val="00F053B7"/>
    <w:rsid w:val="00F053F0"/>
    <w:rsid w:val="00F0598C"/>
    <w:rsid w:val="00F05E75"/>
    <w:rsid w:val="00F060D2"/>
    <w:rsid w:val="00F06326"/>
    <w:rsid w:val="00F06395"/>
    <w:rsid w:val="00F064AF"/>
    <w:rsid w:val="00F06571"/>
    <w:rsid w:val="00F06789"/>
    <w:rsid w:val="00F06834"/>
    <w:rsid w:val="00F06921"/>
    <w:rsid w:val="00F06E0C"/>
    <w:rsid w:val="00F06F05"/>
    <w:rsid w:val="00F0743B"/>
    <w:rsid w:val="00F0751F"/>
    <w:rsid w:val="00F07523"/>
    <w:rsid w:val="00F077C4"/>
    <w:rsid w:val="00F0788F"/>
    <w:rsid w:val="00F07A38"/>
    <w:rsid w:val="00F07D1C"/>
    <w:rsid w:val="00F07DD4"/>
    <w:rsid w:val="00F07FA8"/>
    <w:rsid w:val="00F1000C"/>
    <w:rsid w:val="00F1026C"/>
    <w:rsid w:val="00F10327"/>
    <w:rsid w:val="00F10A06"/>
    <w:rsid w:val="00F10C33"/>
    <w:rsid w:val="00F10DA5"/>
    <w:rsid w:val="00F10DF5"/>
    <w:rsid w:val="00F10EC6"/>
    <w:rsid w:val="00F111A7"/>
    <w:rsid w:val="00F1138C"/>
    <w:rsid w:val="00F1146A"/>
    <w:rsid w:val="00F11585"/>
    <w:rsid w:val="00F117E8"/>
    <w:rsid w:val="00F11873"/>
    <w:rsid w:val="00F118F6"/>
    <w:rsid w:val="00F11E54"/>
    <w:rsid w:val="00F1203A"/>
    <w:rsid w:val="00F126EB"/>
    <w:rsid w:val="00F1283D"/>
    <w:rsid w:val="00F1287B"/>
    <w:rsid w:val="00F128F2"/>
    <w:rsid w:val="00F12C50"/>
    <w:rsid w:val="00F12CD9"/>
    <w:rsid w:val="00F12D00"/>
    <w:rsid w:val="00F12DB0"/>
    <w:rsid w:val="00F13070"/>
    <w:rsid w:val="00F13399"/>
    <w:rsid w:val="00F13511"/>
    <w:rsid w:val="00F13907"/>
    <w:rsid w:val="00F13D4C"/>
    <w:rsid w:val="00F14143"/>
    <w:rsid w:val="00F143A6"/>
    <w:rsid w:val="00F1446E"/>
    <w:rsid w:val="00F14559"/>
    <w:rsid w:val="00F14828"/>
    <w:rsid w:val="00F14E91"/>
    <w:rsid w:val="00F1530A"/>
    <w:rsid w:val="00F156D1"/>
    <w:rsid w:val="00F15790"/>
    <w:rsid w:val="00F15AC5"/>
    <w:rsid w:val="00F15B2A"/>
    <w:rsid w:val="00F15C35"/>
    <w:rsid w:val="00F15EB4"/>
    <w:rsid w:val="00F15FAA"/>
    <w:rsid w:val="00F16080"/>
    <w:rsid w:val="00F1642B"/>
    <w:rsid w:val="00F16669"/>
    <w:rsid w:val="00F168A2"/>
    <w:rsid w:val="00F168C8"/>
    <w:rsid w:val="00F16965"/>
    <w:rsid w:val="00F169EF"/>
    <w:rsid w:val="00F16B2E"/>
    <w:rsid w:val="00F16D0B"/>
    <w:rsid w:val="00F16F63"/>
    <w:rsid w:val="00F170BA"/>
    <w:rsid w:val="00F17357"/>
    <w:rsid w:val="00F1739A"/>
    <w:rsid w:val="00F17492"/>
    <w:rsid w:val="00F174E1"/>
    <w:rsid w:val="00F17964"/>
    <w:rsid w:val="00F17B46"/>
    <w:rsid w:val="00F17C13"/>
    <w:rsid w:val="00F17D94"/>
    <w:rsid w:val="00F2063C"/>
    <w:rsid w:val="00F2065C"/>
    <w:rsid w:val="00F210D4"/>
    <w:rsid w:val="00F2139F"/>
    <w:rsid w:val="00F21878"/>
    <w:rsid w:val="00F219C9"/>
    <w:rsid w:val="00F22075"/>
    <w:rsid w:val="00F2217E"/>
    <w:rsid w:val="00F2245B"/>
    <w:rsid w:val="00F2265C"/>
    <w:rsid w:val="00F22BA0"/>
    <w:rsid w:val="00F22C86"/>
    <w:rsid w:val="00F23104"/>
    <w:rsid w:val="00F2326B"/>
    <w:rsid w:val="00F232F9"/>
    <w:rsid w:val="00F2365F"/>
    <w:rsid w:val="00F23713"/>
    <w:rsid w:val="00F23E9B"/>
    <w:rsid w:val="00F23EA3"/>
    <w:rsid w:val="00F23F27"/>
    <w:rsid w:val="00F24214"/>
    <w:rsid w:val="00F242FC"/>
    <w:rsid w:val="00F24533"/>
    <w:rsid w:val="00F24609"/>
    <w:rsid w:val="00F24AEC"/>
    <w:rsid w:val="00F24F83"/>
    <w:rsid w:val="00F251B9"/>
    <w:rsid w:val="00F25304"/>
    <w:rsid w:val="00F257A1"/>
    <w:rsid w:val="00F25D90"/>
    <w:rsid w:val="00F260F6"/>
    <w:rsid w:val="00F26192"/>
    <w:rsid w:val="00F26564"/>
    <w:rsid w:val="00F2671B"/>
    <w:rsid w:val="00F2681D"/>
    <w:rsid w:val="00F26911"/>
    <w:rsid w:val="00F26B55"/>
    <w:rsid w:val="00F26BF6"/>
    <w:rsid w:val="00F26CBB"/>
    <w:rsid w:val="00F26D58"/>
    <w:rsid w:val="00F27111"/>
    <w:rsid w:val="00F27331"/>
    <w:rsid w:val="00F275EC"/>
    <w:rsid w:val="00F27649"/>
    <w:rsid w:val="00F27B61"/>
    <w:rsid w:val="00F27C28"/>
    <w:rsid w:val="00F27C88"/>
    <w:rsid w:val="00F302E2"/>
    <w:rsid w:val="00F30495"/>
    <w:rsid w:val="00F305B6"/>
    <w:rsid w:val="00F3075B"/>
    <w:rsid w:val="00F30881"/>
    <w:rsid w:val="00F30C60"/>
    <w:rsid w:val="00F30D30"/>
    <w:rsid w:val="00F30FF4"/>
    <w:rsid w:val="00F311D9"/>
    <w:rsid w:val="00F3159F"/>
    <w:rsid w:val="00F317F5"/>
    <w:rsid w:val="00F31988"/>
    <w:rsid w:val="00F319A0"/>
    <w:rsid w:val="00F319F6"/>
    <w:rsid w:val="00F31EAD"/>
    <w:rsid w:val="00F32091"/>
    <w:rsid w:val="00F320A6"/>
    <w:rsid w:val="00F3214A"/>
    <w:rsid w:val="00F325FD"/>
    <w:rsid w:val="00F3268F"/>
    <w:rsid w:val="00F32743"/>
    <w:rsid w:val="00F329EA"/>
    <w:rsid w:val="00F32AEE"/>
    <w:rsid w:val="00F32EB2"/>
    <w:rsid w:val="00F32F00"/>
    <w:rsid w:val="00F333BD"/>
    <w:rsid w:val="00F33439"/>
    <w:rsid w:val="00F334FC"/>
    <w:rsid w:val="00F33745"/>
    <w:rsid w:val="00F338B0"/>
    <w:rsid w:val="00F33AEA"/>
    <w:rsid w:val="00F33C72"/>
    <w:rsid w:val="00F344E4"/>
    <w:rsid w:val="00F3478C"/>
    <w:rsid w:val="00F347B9"/>
    <w:rsid w:val="00F3482E"/>
    <w:rsid w:val="00F348A9"/>
    <w:rsid w:val="00F351AE"/>
    <w:rsid w:val="00F35540"/>
    <w:rsid w:val="00F355D3"/>
    <w:rsid w:val="00F35917"/>
    <w:rsid w:val="00F3593F"/>
    <w:rsid w:val="00F359B7"/>
    <w:rsid w:val="00F35AE1"/>
    <w:rsid w:val="00F35EED"/>
    <w:rsid w:val="00F3600E"/>
    <w:rsid w:val="00F3661C"/>
    <w:rsid w:val="00F36A93"/>
    <w:rsid w:val="00F36D7C"/>
    <w:rsid w:val="00F36F89"/>
    <w:rsid w:val="00F3707B"/>
    <w:rsid w:val="00F3712F"/>
    <w:rsid w:val="00F37456"/>
    <w:rsid w:val="00F37A96"/>
    <w:rsid w:val="00F37D4E"/>
    <w:rsid w:val="00F37D69"/>
    <w:rsid w:val="00F40108"/>
    <w:rsid w:val="00F40156"/>
    <w:rsid w:val="00F401BA"/>
    <w:rsid w:val="00F4042E"/>
    <w:rsid w:val="00F404D8"/>
    <w:rsid w:val="00F407FC"/>
    <w:rsid w:val="00F408E2"/>
    <w:rsid w:val="00F40ACB"/>
    <w:rsid w:val="00F40BE7"/>
    <w:rsid w:val="00F412F7"/>
    <w:rsid w:val="00F41793"/>
    <w:rsid w:val="00F41AA1"/>
    <w:rsid w:val="00F41BDA"/>
    <w:rsid w:val="00F42065"/>
    <w:rsid w:val="00F42448"/>
    <w:rsid w:val="00F426D2"/>
    <w:rsid w:val="00F42848"/>
    <w:rsid w:val="00F428D2"/>
    <w:rsid w:val="00F429B5"/>
    <w:rsid w:val="00F42A58"/>
    <w:rsid w:val="00F42AC6"/>
    <w:rsid w:val="00F42BE8"/>
    <w:rsid w:val="00F4303E"/>
    <w:rsid w:val="00F4371D"/>
    <w:rsid w:val="00F438D9"/>
    <w:rsid w:val="00F43A96"/>
    <w:rsid w:val="00F43B87"/>
    <w:rsid w:val="00F43C79"/>
    <w:rsid w:val="00F43EBF"/>
    <w:rsid w:val="00F43F54"/>
    <w:rsid w:val="00F43F9D"/>
    <w:rsid w:val="00F441FF"/>
    <w:rsid w:val="00F44214"/>
    <w:rsid w:val="00F44C45"/>
    <w:rsid w:val="00F44E16"/>
    <w:rsid w:val="00F4507D"/>
    <w:rsid w:val="00F451A4"/>
    <w:rsid w:val="00F45357"/>
    <w:rsid w:val="00F458AC"/>
    <w:rsid w:val="00F45A47"/>
    <w:rsid w:val="00F45BF8"/>
    <w:rsid w:val="00F45D51"/>
    <w:rsid w:val="00F45EA9"/>
    <w:rsid w:val="00F460F8"/>
    <w:rsid w:val="00F4658C"/>
    <w:rsid w:val="00F46AE4"/>
    <w:rsid w:val="00F46BFE"/>
    <w:rsid w:val="00F46F19"/>
    <w:rsid w:val="00F46F86"/>
    <w:rsid w:val="00F46FA7"/>
    <w:rsid w:val="00F4738E"/>
    <w:rsid w:val="00F473B1"/>
    <w:rsid w:val="00F4766F"/>
    <w:rsid w:val="00F47B52"/>
    <w:rsid w:val="00F47E03"/>
    <w:rsid w:val="00F47F40"/>
    <w:rsid w:val="00F50018"/>
    <w:rsid w:val="00F50344"/>
    <w:rsid w:val="00F50432"/>
    <w:rsid w:val="00F5051E"/>
    <w:rsid w:val="00F50571"/>
    <w:rsid w:val="00F50620"/>
    <w:rsid w:val="00F50B19"/>
    <w:rsid w:val="00F50F2C"/>
    <w:rsid w:val="00F511F4"/>
    <w:rsid w:val="00F512C7"/>
    <w:rsid w:val="00F51494"/>
    <w:rsid w:val="00F514AB"/>
    <w:rsid w:val="00F5151F"/>
    <w:rsid w:val="00F51D9D"/>
    <w:rsid w:val="00F52130"/>
    <w:rsid w:val="00F52148"/>
    <w:rsid w:val="00F522A0"/>
    <w:rsid w:val="00F525E5"/>
    <w:rsid w:val="00F52A86"/>
    <w:rsid w:val="00F52F73"/>
    <w:rsid w:val="00F52FDB"/>
    <w:rsid w:val="00F53124"/>
    <w:rsid w:val="00F53495"/>
    <w:rsid w:val="00F535E9"/>
    <w:rsid w:val="00F53718"/>
    <w:rsid w:val="00F53766"/>
    <w:rsid w:val="00F539BF"/>
    <w:rsid w:val="00F54400"/>
    <w:rsid w:val="00F548CF"/>
    <w:rsid w:val="00F548D0"/>
    <w:rsid w:val="00F54DD7"/>
    <w:rsid w:val="00F54E5A"/>
    <w:rsid w:val="00F54EC7"/>
    <w:rsid w:val="00F54FB4"/>
    <w:rsid w:val="00F551C2"/>
    <w:rsid w:val="00F5524B"/>
    <w:rsid w:val="00F5569B"/>
    <w:rsid w:val="00F557BF"/>
    <w:rsid w:val="00F55AB0"/>
    <w:rsid w:val="00F560D4"/>
    <w:rsid w:val="00F562CF"/>
    <w:rsid w:val="00F56700"/>
    <w:rsid w:val="00F5681C"/>
    <w:rsid w:val="00F568BF"/>
    <w:rsid w:val="00F5693B"/>
    <w:rsid w:val="00F56B59"/>
    <w:rsid w:val="00F56C47"/>
    <w:rsid w:val="00F56EE8"/>
    <w:rsid w:val="00F570B0"/>
    <w:rsid w:val="00F57281"/>
    <w:rsid w:val="00F57929"/>
    <w:rsid w:val="00F57B79"/>
    <w:rsid w:val="00F57C44"/>
    <w:rsid w:val="00F57E55"/>
    <w:rsid w:val="00F60286"/>
    <w:rsid w:val="00F6063F"/>
    <w:rsid w:val="00F60702"/>
    <w:rsid w:val="00F60810"/>
    <w:rsid w:val="00F60E92"/>
    <w:rsid w:val="00F611F0"/>
    <w:rsid w:val="00F6146D"/>
    <w:rsid w:val="00F61552"/>
    <w:rsid w:val="00F61863"/>
    <w:rsid w:val="00F6188C"/>
    <w:rsid w:val="00F61AED"/>
    <w:rsid w:val="00F61C89"/>
    <w:rsid w:val="00F61EE9"/>
    <w:rsid w:val="00F62861"/>
    <w:rsid w:val="00F62BB8"/>
    <w:rsid w:val="00F62C38"/>
    <w:rsid w:val="00F62C5B"/>
    <w:rsid w:val="00F6305D"/>
    <w:rsid w:val="00F632E2"/>
    <w:rsid w:val="00F6332A"/>
    <w:rsid w:val="00F633CA"/>
    <w:rsid w:val="00F636E4"/>
    <w:rsid w:val="00F637F9"/>
    <w:rsid w:val="00F638E2"/>
    <w:rsid w:val="00F63A0E"/>
    <w:rsid w:val="00F63AE9"/>
    <w:rsid w:val="00F63BD5"/>
    <w:rsid w:val="00F63DBB"/>
    <w:rsid w:val="00F63F4F"/>
    <w:rsid w:val="00F64602"/>
    <w:rsid w:val="00F64648"/>
    <w:rsid w:val="00F64BA2"/>
    <w:rsid w:val="00F64C78"/>
    <w:rsid w:val="00F64E3B"/>
    <w:rsid w:val="00F64FDE"/>
    <w:rsid w:val="00F650BE"/>
    <w:rsid w:val="00F65229"/>
    <w:rsid w:val="00F65521"/>
    <w:rsid w:val="00F655FC"/>
    <w:rsid w:val="00F6566D"/>
    <w:rsid w:val="00F657BD"/>
    <w:rsid w:val="00F65E69"/>
    <w:rsid w:val="00F65F64"/>
    <w:rsid w:val="00F65F94"/>
    <w:rsid w:val="00F66241"/>
    <w:rsid w:val="00F662D0"/>
    <w:rsid w:val="00F66337"/>
    <w:rsid w:val="00F66AD9"/>
    <w:rsid w:val="00F66BDC"/>
    <w:rsid w:val="00F66C88"/>
    <w:rsid w:val="00F66FE3"/>
    <w:rsid w:val="00F672C5"/>
    <w:rsid w:val="00F672E5"/>
    <w:rsid w:val="00F67C69"/>
    <w:rsid w:val="00F67D03"/>
    <w:rsid w:val="00F67F62"/>
    <w:rsid w:val="00F70226"/>
    <w:rsid w:val="00F7023D"/>
    <w:rsid w:val="00F702B9"/>
    <w:rsid w:val="00F70769"/>
    <w:rsid w:val="00F70875"/>
    <w:rsid w:val="00F70F42"/>
    <w:rsid w:val="00F71085"/>
    <w:rsid w:val="00F71117"/>
    <w:rsid w:val="00F711FC"/>
    <w:rsid w:val="00F71308"/>
    <w:rsid w:val="00F71881"/>
    <w:rsid w:val="00F71B79"/>
    <w:rsid w:val="00F71E6B"/>
    <w:rsid w:val="00F72152"/>
    <w:rsid w:val="00F72155"/>
    <w:rsid w:val="00F722CD"/>
    <w:rsid w:val="00F72691"/>
    <w:rsid w:val="00F72F22"/>
    <w:rsid w:val="00F73118"/>
    <w:rsid w:val="00F731C8"/>
    <w:rsid w:val="00F73282"/>
    <w:rsid w:val="00F73AA7"/>
    <w:rsid w:val="00F73C19"/>
    <w:rsid w:val="00F73C73"/>
    <w:rsid w:val="00F73CD0"/>
    <w:rsid w:val="00F73E46"/>
    <w:rsid w:val="00F73E8A"/>
    <w:rsid w:val="00F7406E"/>
    <w:rsid w:val="00F7422F"/>
    <w:rsid w:val="00F7455D"/>
    <w:rsid w:val="00F74664"/>
    <w:rsid w:val="00F7488A"/>
    <w:rsid w:val="00F7493F"/>
    <w:rsid w:val="00F74B26"/>
    <w:rsid w:val="00F74C4E"/>
    <w:rsid w:val="00F74EFA"/>
    <w:rsid w:val="00F754B9"/>
    <w:rsid w:val="00F757F6"/>
    <w:rsid w:val="00F7588F"/>
    <w:rsid w:val="00F75914"/>
    <w:rsid w:val="00F75AF7"/>
    <w:rsid w:val="00F75C15"/>
    <w:rsid w:val="00F75D64"/>
    <w:rsid w:val="00F75DD1"/>
    <w:rsid w:val="00F76185"/>
    <w:rsid w:val="00F76274"/>
    <w:rsid w:val="00F762AD"/>
    <w:rsid w:val="00F762DB"/>
    <w:rsid w:val="00F766BD"/>
    <w:rsid w:val="00F7693E"/>
    <w:rsid w:val="00F769B3"/>
    <w:rsid w:val="00F76DA6"/>
    <w:rsid w:val="00F76EA1"/>
    <w:rsid w:val="00F76FB6"/>
    <w:rsid w:val="00F77028"/>
    <w:rsid w:val="00F7713A"/>
    <w:rsid w:val="00F77209"/>
    <w:rsid w:val="00F7750F"/>
    <w:rsid w:val="00F7756B"/>
    <w:rsid w:val="00F77ADA"/>
    <w:rsid w:val="00F77E6D"/>
    <w:rsid w:val="00F80646"/>
    <w:rsid w:val="00F80678"/>
    <w:rsid w:val="00F80883"/>
    <w:rsid w:val="00F8099B"/>
    <w:rsid w:val="00F81135"/>
    <w:rsid w:val="00F81B4D"/>
    <w:rsid w:val="00F8231F"/>
    <w:rsid w:val="00F823A4"/>
    <w:rsid w:val="00F823F7"/>
    <w:rsid w:val="00F82518"/>
    <w:rsid w:val="00F8279E"/>
    <w:rsid w:val="00F82886"/>
    <w:rsid w:val="00F82924"/>
    <w:rsid w:val="00F829BE"/>
    <w:rsid w:val="00F82AB3"/>
    <w:rsid w:val="00F82B09"/>
    <w:rsid w:val="00F82D39"/>
    <w:rsid w:val="00F830A5"/>
    <w:rsid w:val="00F8362C"/>
    <w:rsid w:val="00F836F8"/>
    <w:rsid w:val="00F83893"/>
    <w:rsid w:val="00F83B6D"/>
    <w:rsid w:val="00F83F35"/>
    <w:rsid w:val="00F83FCF"/>
    <w:rsid w:val="00F84009"/>
    <w:rsid w:val="00F84524"/>
    <w:rsid w:val="00F847E7"/>
    <w:rsid w:val="00F8486D"/>
    <w:rsid w:val="00F849E0"/>
    <w:rsid w:val="00F84DA7"/>
    <w:rsid w:val="00F84E37"/>
    <w:rsid w:val="00F85074"/>
    <w:rsid w:val="00F85156"/>
    <w:rsid w:val="00F853D4"/>
    <w:rsid w:val="00F8563F"/>
    <w:rsid w:val="00F85658"/>
    <w:rsid w:val="00F8657A"/>
    <w:rsid w:val="00F866AE"/>
    <w:rsid w:val="00F86959"/>
    <w:rsid w:val="00F86CBA"/>
    <w:rsid w:val="00F86EF1"/>
    <w:rsid w:val="00F8707D"/>
    <w:rsid w:val="00F87088"/>
    <w:rsid w:val="00F870F8"/>
    <w:rsid w:val="00F87382"/>
    <w:rsid w:val="00F873B2"/>
    <w:rsid w:val="00F877C6"/>
    <w:rsid w:val="00F877CF"/>
    <w:rsid w:val="00F87851"/>
    <w:rsid w:val="00F878E6"/>
    <w:rsid w:val="00F87A9F"/>
    <w:rsid w:val="00F87CAD"/>
    <w:rsid w:val="00F87D04"/>
    <w:rsid w:val="00F87D43"/>
    <w:rsid w:val="00F90162"/>
    <w:rsid w:val="00F9044A"/>
    <w:rsid w:val="00F90507"/>
    <w:rsid w:val="00F90647"/>
    <w:rsid w:val="00F906DA"/>
    <w:rsid w:val="00F9070B"/>
    <w:rsid w:val="00F90BDB"/>
    <w:rsid w:val="00F90E27"/>
    <w:rsid w:val="00F9141D"/>
    <w:rsid w:val="00F9142C"/>
    <w:rsid w:val="00F9144B"/>
    <w:rsid w:val="00F91503"/>
    <w:rsid w:val="00F915F6"/>
    <w:rsid w:val="00F916A0"/>
    <w:rsid w:val="00F921C7"/>
    <w:rsid w:val="00F922B6"/>
    <w:rsid w:val="00F92B5C"/>
    <w:rsid w:val="00F92B9C"/>
    <w:rsid w:val="00F93295"/>
    <w:rsid w:val="00F932FA"/>
    <w:rsid w:val="00F934B9"/>
    <w:rsid w:val="00F936E2"/>
    <w:rsid w:val="00F9378A"/>
    <w:rsid w:val="00F93BFC"/>
    <w:rsid w:val="00F93FE3"/>
    <w:rsid w:val="00F9406A"/>
    <w:rsid w:val="00F942ED"/>
    <w:rsid w:val="00F94482"/>
    <w:rsid w:val="00F9451A"/>
    <w:rsid w:val="00F945AB"/>
    <w:rsid w:val="00F949B8"/>
    <w:rsid w:val="00F94AAC"/>
    <w:rsid w:val="00F94ED8"/>
    <w:rsid w:val="00F9545B"/>
    <w:rsid w:val="00F956C9"/>
    <w:rsid w:val="00F95880"/>
    <w:rsid w:val="00F9592D"/>
    <w:rsid w:val="00F95A69"/>
    <w:rsid w:val="00F95C8D"/>
    <w:rsid w:val="00F95D8B"/>
    <w:rsid w:val="00F95E87"/>
    <w:rsid w:val="00F95F01"/>
    <w:rsid w:val="00F9600A"/>
    <w:rsid w:val="00F961B1"/>
    <w:rsid w:val="00F96652"/>
    <w:rsid w:val="00F96847"/>
    <w:rsid w:val="00F96984"/>
    <w:rsid w:val="00F96CB3"/>
    <w:rsid w:val="00F96D3C"/>
    <w:rsid w:val="00F96E72"/>
    <w:rsid w:val="00F971D7"/>
    <w:rsid w:val="00F97254"/>
    <w:rsid w:val="00F97431"/>
    <w:rsid w:val="00F97686"/>
    <w:rsid w:val="00F976B0"/>
    <w:rsid w:val="00F97821"/>
    <w:rsid w:val="00F97849"/>
    <w:rsid w:val="00F97A19"/>
    <w:rsid w:val="00F97BF6"/>
    <w:rsid w:val="00F97C04"/>
    <w:rsid w:val="00F97D10"/>
    <w:rsid w:val="00F97FCC"/>
    <w:rsid w:val="00FA0122"/>
    <w:rsid w:val="00FA0173"/>
    <w:rsid w:val="00FA064E"/>
    <w:rsid w:val="00FA07FE"/>
    <w:rsid w:val="00FA0A5D"/>
    <w:rsid w:val="00FA0BAE"/>
    <w:rsid w:val="00FA0E47"/>
    <w:rsid w:val="00FA0E8B"/>
    <w:rsid w:val="00FA127E"/>
    <w:rsid w:val="00FA13EC"/>
    <w:rsid w:val="00FA154D"/>
    <w:rsid w:val="00FA190D"/>
    <w:rsid w:val="00FA1A2F"/>
    <w:rsid w:val="00FA1DE5"/>
    <w:rsid w:val="00FA218E"/>
    <w:rsid w:val="00FA2380"/>
    <w:rsid w:val="00FA268C"/>
    <w:rsid w:val="00FA2AA2"/>
    <w:rsid w:val="00FA2D27"/>
    <w:rsid w:val="00FA2DA5"/>
    <w:rsid w:val="00FA31A2"/>
    <w:rsid w:val="00FA3417"/>
    <w:rsid w:val="00FA3472"/>
    <w:rsid w:val="00FA3C31"/>
    <w:rsid w:val="00FA45BE"/>
    <w:rsid w:val="00FA471F"/>
    <w:rsid w:val="00FA4788"/>
    <w:rsid w:val="00FA4B65"/>
    <w:rsid w:val="00FA5059"/>
    <w:rsid w:val="00FA5296"/>
    <w:rsid w:val="00FA52B5"/>
    <w:rsid w:val="00FA52C7"/>
    <w:rsid w:val="00FA532B"/>
    <w:rsid w:val="00FA54A4"/>
    <w:rsid w:val="00FA5798"/>
    <w:rsid w:val="00FA5832"/>
    <w:rsid w:val="00FA58C9"/>
    <w:rsid w:val="00FA58F5"/>
    <w:rsid w:val="00FA5922"/>
    <w:rsid w:val="00FA5A5B"/>
    <w:rsid w:val="00FA5D0C"/>
    <w:rsid w:val="00FA5E3B"/>
    <w:rsid w:val="00FA5F12"/>
    <w:rsid w:val="00FA607A"/>
    <w:rsid w:val="00FA654E"/>
    <w:rsid w:val="00FA6798"/>
    <w:rsid w:val="00FA67E4"/>
    <w:rsid w:val="00FA6962"/>
    <w:rsid w:val="00FA6A49"/>
    <w:rsid w:val="00FA6D39"/>
    <w:rsid w:val="00FA711F"/>
    <w:rsid w:val="00FA7484"/>
    <w:rsid w:val="00FA77E3"/>
    <w:rsid w:val="00FA7905"/>
    <w:rsid w:val="00FA7962"/>
    <w:rsid w:val="00FA7F01"/>
    <w:rsid w:val="00FB0355"/>
    <w:rsid w:val="00FB0596"/>
    <w:rsid w:val="00FB05BE"/>
    <w:rsid w:val="00FB0AE7"/>
    <w:rsid w:val="00FB0B5A"/>
    <w:rsid w:val="00FB0BEE"/>
    <w:rsid w:val="00FB0C42"/>
    <w:rsid w:val="00FB0DDE"/>
    <w:rsid w:val="00FB0E96"/>
    <w:rsid w:val="00FB0F73"/>
    <w:rsid w:val="00FB1015"/>
    <w:rsid w:val="00FB12E2"/>
    <w:rsid w:val="00FB1342"/>
    <w:rsid w:val="00FB1A91"/>
    <w:rsid w:val="00FB1E5F"/>
    <w:rsid w:val="00FB1FA5"/>
    <w:rsid w:val="00FB1FA6"/>
    <w:rsid w:val="00FB250F"/>
    <w:rsid w:val="00FB2837"/>
    <w:rsid w:val="00FB29F3"/>
    <w:rsid w:val="00FB2A5E"/>
    <w:rsid w:val="00FB2C1D"/>
    <w:rsid w:val="00FB2CE9"/>
    <w:rsid w:val="00FB2FA9"/>
    <w:rsid w:val="00FB3025"/>
    <w:rsid w:val="00FB3063"/>
    <w:rsid w:val="00FB3116"/>
    <w:rsid w:val="00FB31DD"/>
    <w:rsid w:val="00FB37AF"/>
    <w:rsid w:val="00FB384A"/>
    <w:rsid w:val="00FB3891"/>
    <w:rsid w:val="00FB38DF"/>
    <w:rsid w:val="00FB3A61"/>
    <w:rsid w:val="00FB3A84"/>
    <w:rsid w:val="00FB3ED5"/>
    <w:rsid w:val="00FB4240"/>
    <w:rsid w:val="00FB45AC"/>
    <w:rsid w:val="00FB4699"/>
    <w:rsid w:val="00FB46C4"/>
    <w:rsid w:val="00FB46D6"/>
    <w:rsid w:val="00FB4937"/>
    <w:rsid w:val="00FB52FA"/>
    <w:rsid w:val="00FB56ED"/>
    <w:rsid w:val="00FB58E3"/>
    <w:rsid w:val="00FB612E"/>
    <w:rsid w:val="00FB66D3"/>
    <w:rsid w:val="00FB67F3"/>
    <w:rsid w:val="00FB6987"/>
    <w:rsid w:val="00FB69ED"/>
    <w:rsid w:val="00FB6A4C"/>
    <w:rsid w:val="00FB6DCA"/>
    <w:rsid w:val="00FB6DE3"/>
    <w:rsid w:val="00FB714C"/>
    <w:rsid w:val="00FB72EF"/>
    <w:rsid w:val="00FB73C2"/>
    <w:rsid w:val="00FB75A2"/>
    <w:rsid w:val="00FB765F"/>
    <w:rsid w:val="00FB784A"/>
    <w:rsid w:val="00FB7C73"/>
    <w:rsid w:val="00FB7D29"/>
    <w:rsid w:val="00FB7D3B"/>
    <w:rsid w:val="00FB7D5A"/>
    <w:rsid w:val="00FC00DC"/>
    <w:rsid w:val="00FC00E3"/>
    <w:rsid w:val="00FC027B"/>
    <w:rsid w:val="00FC0550"/>
    <w:rsid w:val="00FC0755"/>
    <w:rsid w:val="00FC085A"/>
    <w:rsid w:val="00FC0C56"/>
    <w:rsid w:val="00FC1137"/>
    <w:rsid w:val="00FC1153"/>
    <w:rsid w:val="00FC1514"/>
    <w:rsid w:val="00FC1564"/>
    <w:rsid w:val="00FC1605"/>
    <w:rsid w:val="00FC1761"/>
    <w:rsid w:val="00FC1B70"/>
    <w:rsid w:val="00FC2210"/>
    <w:rsid w:val="00FC2519"/>
    <w:rsid w:val="00FC25B1"/>
    <w:rsid w:val="00FC2C15"/>
    <w:rsid w:val="00FC2CA5"/>
    <w:rsid w:val="00FC2CEF"/>
    <w:rsid w:val="00FC2D55"/>
    <w:rsid w:val="00FC3277"/>
    <w:rsid w:val="00FC3B52"/>
    <w:rsid w:val="00FC3BBA"/>
    <w:rsid w:val="00FC4109"/>
    <w:rsid w:val="00FC41E5"/>
    <w:rsid w:val="00FC44AB"/>
    <w:rsid w:val="00FC463B"/>
    <w:rsid w:val="00FC47DC"/>
    <w:rsid w:val="00FC50E2"/>
    <w:rsid w:val="00FC52AD"/>
    <w:rsid w:val="00FC5529"/>
    <w:rsid w:val="00FC58E9"/>
    <w:rsid w:val="00FC5AAC"/>
    <w:rsid w:val="00FC64CE"/>
    <w:rsid w:val="00FC65F0"/>
    <w:rsid w:val="00FC6614"/>
    <w:rsid w:val="00FC6854"/>
    <w:rsid w:val="00FC68C0"/>
    <w:rsid w:val="00FC7132"/>
    <w:rsid w:val="00FC73E6"/>
    <w:rsid w:val="00FC7639"/>
    <w:rsid w:val="00FC772D"/>
    <w:rsid w:val="00FC78FF"/>
    <w:rsid w:val="00FC7A7F"/>
    <w:rsid w:val="00FC7BE0"/>
    <w:rsid w:val="00FC7C0D"/>
    <w:rsid w:val="00FC7C41"/>
    <w:rsid w:val="00FC7C9F"/>
    <w:rsid w:val="00FC7E5D"/>
    <w:rsid w:val="00FD0410"/>
    <w:rsid w:val="00FD06E0"/>
    <w:rsid w:val="00FD0804"/>
    <w:rsid w:val="00FD083F"/>
    <w:rsid w:val="00FD0BA8"/>
    <w:rsid w:val="00FD0C73"/>
    <w:rsid w:val="00FD0C80"/>
    <w:rsid w:val="00FD0DB8"/>
    <w:rsid w:val="00FD10AA"/>
    <w:rsid w:val="00FD1863"/>
    <w:rsid w:val="00FD21BB"/>
    <w:rsid w:val="00FD2390"/>
    <w:rsid w:val="00FD23A9"/>
    <w:rsid w:val="00FD23DF"/>
    <w:rsid w:val="00FD2801"/>
    <w:rsid w:val="00FD2B01"/>
    <w:rsid w:val="00FD2DA1"/>
    <w:rsid w:val="00FD2DD8"/>
    <w:rsid w:val="00FD2E5E"/>
    <w:rsid w:val="00FD359C"/>
    <w:rsid w:val="00FD3600"/>
    <w:rsid w:val="00FD38DF"/>
    <w:rsid w:val="00FD3A5E"/>
    <w:rsid w:val="00FD3A93"/>
    <w:rsid w:val="00FD3CED"/>
    <w:rsid w:val="00FD446D"/>
    <w:rsid w:val="00FD458F"/>
    <w:rsid w:val="00FD4AA8"/>
    <w:rsid w:val="00FD4EF7"/>
    <w:rsid w:val="00FD5063"/>
    <w:rsid w:val="00FD509C"/>
    <w:rsid w:val="00FD523C"/>
    <w:rsid w:val="00FD5260"/>
    <w:rsid w:val="00FD53DF"/>
    <w:rsid w:val="00FD562A"/>
    <w:rsid w:val="00FD56A1"/>
    <w:rsid w:val="00FD56D2"/>
    <w:rsid w:val="00FD583F"/>
    <w:rsid w:val="00FD6243"/>
    <w:rsid w:val="00FD639A"/>
    <w:rsid w:val="00FD63E5"/>
    <w:rsid w:val="00FD6500"/>
    <w:rsid w:val="00FD6516"/>
    <w:rsid w:val="00FD6664"/>
    <w:rsid w:val="00FD66D8"/>
    <w:rsid w:val="00FD68C2"/>
    <w:rsid w:val="00FD6A4C"/>
    <w:rsid w:val="00FD6E11"/>
    <w:rsid w:val="00FD6F46"/>
    <w:rsid w:val="00FD6F4E"/>
    <w:rsid w:val="00FD720B"/>
    <w:rsid w:val="00FD7591"/>
    <w:rsid w:val="00FD75F7"/>
    <w:rsid w:val="00FD774E"/>
    <w:rsid w:val="00FD79E6"/>
    <w:rsid w:val="00FD7A13"/>
    <w:rsid w:val="00FE0096"/>
    <w:rsid w:val="00FE023F"/>
    <w:rsid w:val="00FE047D"/>
    <w:rsid w:val="00FE09C2"/>
    <w:rsid w:val="00FE0E00"/>
    <w:rsid w:val="00FE0F7A"/>
    <w:rsid w:val="00FE122C"/>
    <w:rsid w:val="00FE178B"/>
    <w:rsid w:val="00FE1824"/>
    <w:rsid w:val="00FE21CE"/>
    <w:rsid w:val="00FE22BE"/>
    <w:rsid w:val="00FE2403"/>
    <w:rsid w:val="00FE281D"/>
    <w:rsid w:val="00FE28AF"/>
    <w:rsid w:val="00FE28F4"/>
    <w:rsid w:val="00FE2914"/>
    <w:rsid w:val="00FE2B10"/>
    <w:rsid w:val="00FE2C72"/>
    <w:rsid w:val="00FE349A"/>
    <w:rsid w:val="00FE37A3"/>
    <w:rsid w:val="00FE4007"/>
    <w:rsid w:val="00FE4182"/>
    <w:rsid w:val="00FE452C"/>
    <w:rsid w:val="00FE4619"/>
    <w:rsid w:val="00FE46CB"/>
    <w:rsid w:val="00FE4946"/>
    <w:rsid w:val="00FE4C6D"/>
    <w:rsid w:val="00FE510C"/>
    <w:rsid w:val="00FE511F"/>
    <w:rsid w:val="00FE55A7"/>
    <w:rsid w:val="00FE57FD"/>
    <w:rsid w:val="00FE5977"/>
    <w:rsid w:val="00FE5D01"/>
    <w:rsid w:val="00FE5F90"/>
    <w:rsid w:val="00FE5FD2"/>
    <w:rsid w:val="00FE6644"/>
    <w:rsid w:val="00FE6842"/>
    <w:rsid w:val="00FE684B"/>
    <w:rsid w:val="00FE6B31"/>
    <w:rsid w:val="00FE7401"/>
    <w:rsid w:val="00FE743F"/>
    <w:rsid w:val="00FE77B4"/>
    <w:rsid w:val="00FE7999"/>
    <w:rsid w:val="00FE7D16"/>
    <w:rsid w:val="00FE7D18"/>
    <w:rsid w:val="00FF0090"/>
    <w:rsid w:val="00FF00AC"/>
    <w:rsid w:val="00FF0392"/>
    <w:rsid w:val="00FF03D5"/>
    <w:rsid w:val="00FF0E8A"/>
    <w:rsid w:val="00FF13FB"/>
    <w:rsid w:val="00FF1655"/>
    <w:rsid w:val="00FF16E4"/>
    <w:rsid w:val="00FF16E5"/>
    <w:rsid w:val="00FF1CA1"/>
    <w:rsid w:val="00FF1D78"/>
    <w:rsid w:val="00FF2254"/>
    <w:rsid w:val="00FF2A04"/>
    <w:rsid w:val="00FF2C17"/>
    <w:rsid w:val="00FF30B0"/>
    <w:rsid w:val="00FF33CD"/>
    <w:rsid w:val="00FF3A4D"/>
    <w:rsid w:val="00FF3B5E"/>
    <w:rsid w:val="00FF3E23"/>
    <w:rsid w:val="00FF4380"/>
    <w:rsid w:val="00FF4398"/>
    <w:rsid w:val="00FF456F"/>
    <w:rsid w:val="00FF4897"/>
    <w:rsid w:val="00FF4933"/>
    <w:rsid w:val="00FF49A0"/>
    <w:rsid w:val="00FF4F9E"/>
    <w:rsid w:val="00FF5282"/>
    <w:rsid w:val="00FF53BF"/>
    <w:rsid w:val="00FF55BE"/>
    <w:rsid w:val="00FF5722"/>
    <w:rsid w:val="00FF5A81"/>
    <w:rsid w:val="00FF5AF7"/>
    <w:rsid w:val="00FF5BB6"/>
    <w:rsid w:val="00FF5D24"/>
    <w:rsid w:val="00FF5D96"/>
    <w:rsid w:val="00FF5ECA"/>
    <w:rsid w:val="00FF5F4B"/>
    <w:rsid w:val="00FF63B8"/>
    <w:rsid w:val="00FF6430"/>
    <w:rsid w:val="00FF6878"/>
    <w:rsid w:val="00FF690C"/>
    <w:rsid w:val="00FF6992"/>
    <w:rsid w:val="00FF6CE6"/>
    <w:rsid w:val="00FF7196"/>
    <w:rsid w:val="00FF731B"/>
    <w:rsid w:val="00FF7683"/>
    <w:rsid w:val="00FF77F8"/>
    <w:rsid w:val="00FF7B94"/>
    <w:rsid w:val="00FF7EBF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3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2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325"/>
    <w:rPr>
      <w:rFonts w:ascii="Arial" w:hAnsi="Arial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1325"/>
    <w:rPr>
      <w:rFonts w:ascii="Arial" w:hAnsi="Arial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78132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60D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60D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chs.gov.by/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hs.gov.by/rus/main/propaganda/par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Волковыский РОЧС</dc:creator>
  <cp:keywords/>
  <dc:description/>
  <cp:lastModifiedBy>grodno</cp:lastModifiedBy>
  <cp:revision>2</cp:revision>
  <cp:lastPrinted>2017-02-27T07:51:00Z</cp:lastPrinted>
  <dcterms:created xsi:type="dcterms:W3CDTF">2017-02-27T07:48:00Z</dcterms:created>
  <dcterms:modified xsi:type="dcterms:W3CDTF">2017-02-27T07:51:00Z</dcterms:modified>
</cp:coreProperties>
</file>